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6532" w14:textId="77777777"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4D346B3F" wp14:editId="6F0331D1">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14:paraId="5DE4EE7A" w14:textId="77777777" w:rsidR="00F51E2B" w:rsidRPr="008C4C39" w:rsidRDefault="00F51E2B" w:rsidP="000B58FB">
      <w:pPr>
        <w:tabs>
          <w:tab w:val="left" w:pos="1245"/>
        </w:tabs>
        <w:rPr>
          <w:rFonts w:cstheme="minorHAnsi"/>
          <w:noProof/>
          <w:sz w:val="24"/>
          <w:szCs w:val="24"/>
          <w:lang w:eastAsia="en-US"/>
        </w:rPr>
      </w:pPr>
    </w:p>
    <w:p w14:paraId="329DAAD1" w14:textId="77777777"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14:paraId="65AEEE5D" w14:textId="77777777"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14:paraId="02FB48D8" w14:textId="77777777" w:rsidR="00F97F27" w:rsidRPr="008C4C39" w:rsidRDefault="00F97F27" w:rsidP="00625E0B">
      <w:pPr>
        <w:tabs>
          <w:tab w:val="left" w:pos="5518"/>
          <w:tab w:val="left" w:pos="6371"/>
        </w:tabs>
        <w:rPr>
          <w:rFonts w:cstheme="minorHAnsi"/>
          <w:noProof/>
          <w:sz w:val="24"/>
          <w:szCs w:val="24"/>
          <w:lang w:eastAsia="en-US"/>
        </w:rPr>
      </w:pPr>
    </w:p>
    <w:p w14:paraId="7D263EE3" w14:textId="77777777" w:rsidR="007013A4" w:rsidRPr="008C4C39" w:rsidRDefault="007013A4" w:rsidP="00625E0B">
      <w:pPr>
        <w:tabs>
          <w:tab w:val="left" w:pos="5518"/>
          <w:tab w:val="left" w:pos="6371"/>
        </w:tabs>
        <w:rPr>
          <w:rFonts w:cstheme="minorHAnsi"/>
          <w:noProof/>
          <w:sz w:val="40"/>
          <w:szCs w:val="40"/>
          <w:lang w:eastAsia="en-US"/>
        </w:rPr>
      </w:pPr>
    </w:p>
    <w:p w14:paraId="3F47820E" w14:textId="77777777" w:rsidR="00F16DCB" w:rsidRPr="008C4C39" w:rsidRDefault="00F16DCB" w:rsidP="007013A4">
      <w:pPr>
        <w:tabs>
          <w:tab w:val="left" w:pos="9356"/>
        </w:tabs>
        <w:jc w:val="center"/>
        <w:rPr>
          <w:rFonts w:cstheme="minorHAnsi"/>
          <w:noProof/>
          <w:sz w:val="32"/>
          <w:szCs w:val="24"/>
          <w:lang w:eastAsia="en-US"/>
        </w:rPr>
      </w:pPr>
    </w:p>
    <w:p w14:paraId="355519BF" w14:textId="77777777"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14:paraId="1CC972E1" w14:textId="77777777"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r>
      <w:r w:rsidR="00CD6F7E">
        <w:rPr>
          <w:rFonts w:asciiTheme="minorHAnsi" w:eastAsia="Times New Roman" w:hAnsiTheme="minorHAnsi" w:cstheme="minorHAnsi"/>
          <w:b/>
          <w:bCs/>
          <w:i w:val="0"/>
          <w:iCs w:val="0"/>
          <w:noProof/>
          <w:color w:val="auto"/>
          <w:spacing w:val="28"/>
          <w:sz w:val="28"/>
          <w:szCs w:val="28"/>
          <w:lang w:eastAsia="en-US"/>
        </w:rPr>
        <w:t xml:space="preserve">Νέου </w:t>
      </w:r>
      <w:r w:rsidRPr="008C4C39">
        <w:rPr>
          <w:rFonts w:asciiTheme="minorHAnsi" w:eastAsia="Times New Roman" w:hAnsiTheme="minorHAnsi" w:cstheme="minorHAnsi"/>
          <w:b/>
          <w:bCs/>
          <w:i w:val="0"/>
          <w:iCs w:val="0"/>
          <w:noProof/>
          <w:color w:val="auto"/>
          <w:spacing w:val="28"/>
          <w:sz w:val="28"/>
          <w:szCs w:val="28"/>
          <w:lang w:eastAsia="en-US"/>
        </w:rPr>
        <w:t xml:space="preserve">Προγράμματος </w:t>
      </w:r>
      <w:r w:rsidR="006E78E7" w:rsidRPr="008C4C39">
        <w:rPr>
          <w:rFonts w:asciiTheme="minorHAnsi" w:eastAsia="Times New Roman" w:hAnsiTheme="minorHAnsi" w:cstheme="minorHAnsi"/>
          <w:b/>
          <w:bCs/>
          <w:i w:val="0"/>
          <w:iCs w:val="0"/>
          <w:noProof/>
          <w:color w:val="auto"/>
          <w:spacing w:val="28"/>
          <w:sz w:val="28"/>
          <w:szCs w:val="28"/>
          <w:lang w:eastAsia="en-US"/>
        </w:rPr>
        <w:t>Μετα</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14:paraId="7748E7F1" w14:textId="77777777"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14:paraId="42F71052"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B39F8BA"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A07B05E"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3405D3DA" w14:textId="77777777"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5E9D1388" w14:textId="77777777"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4B03313B"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548482B1"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7A96AD78"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189C763" w14:textId="77777777"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DB2DEEF" w14:textId="77777777"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14:paraId="721F329E" w14:textId="77777777"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14:paraId="31E5BACB" w14:textId="77777777"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14:paraId="553BC274" w14:textId="77777777"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14:paraId="709FCBA2" w14:textId="77777777"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3D53EA7B"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5757486C"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4A824BF9"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3A96926" w14:textId="77777777"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5339A8B" w14:textId="77777777"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14:paraId="77BC81C3" w14:textId="77777777"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14:paraId="15CB09AF" w14:textId="77777777"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14:paraId="293F2B29" w14:textId="77777777" w:rsidR="00F16DCB" w:rsidRPr="008C4C39" w:rsidRDefault="00282C8B" w:rsidP="00FC16FA">
      <w:pPr>
        <w:keepNext/>
        <w:tabs>
          <w:tab w:val="left" w:pos="9356"/>
        </w:tabs>
        <w:spacing w:after="0" w:line="240" w:lineRule="auto"/>
        <w:jc w:val="center"/>
        <w:outlineLvl w:val="3"/>
        <w:rPr>
          <w:rFonts w:eastAsia="Times New Roman" w:cstheme="minorHAnsi"/>
          <w:b/>
          <w:bCs/>
          <w:noProof/>
          <w:sz w:val="24"/>
          <w:szCs w:val="24"/>
          <w:lang w:eastAsia="en-US"/>
        </w:rPr>
      </w:pPr>
      <w:r w:rsidRPr="00761525">
        <w:rPr>
          <w:rFonts w:eastAsia="Times New Roman" w:cstheme="minorHAnsi"/>
          <w:b/>
          <w:bCs/>
          <w:noProof/>
          <w:sz w:val="24"/>
          <w:szCs w:val="24"/>
          <w:lang w:eastAsia="en-US"/>
        </w:rPr>
        <w:t>Ιανουάριος</w:t>
      </w:r>
      <w:r w:rsidR="0011359C" w:rsidRPr="00761525">
        <w:rPr>
          <w:rFonts w:eastAsia="Times New Roman" w:cstheme="minorHAnsi"/>
          <w:b/>
          <w:bCs/>
          <w:noProof/>
          <w:sz w:val="24"/>
          <w:szCs w:val="24"/>
          <w:lang w:eastAsia="en-US"/>
        </w:rPr>
        <w:t xml:space="preserve"> </w:t>
      </w:r>
      <w:r w:rsidRPr="00761525">
        <w:rPr>
          <w:rFonts w:eastAsia="Times New Roman" w:cstheme="minorHAnsi"/>
          <w:b/>
          <w:bCs/>
          <w:noProof/>
          <w:sz w:val="24"/>
          <w:szCs w:val="24"/>
          <w:lang w:eastAsia="en-US"/>
        </w:rPr>
        <w:t>2023</w:t>
      </w:r>
    </w:p>
    <w:p w14:paraId="77677A4A" w14:textId="77777777" w:rsidR="00BD0725" w:rsidRDefault="00BD0725" w:rsidP="00FC16FA">
      <w:pPr>
        <w:tabs>
          <w:tab w:val="left" w:pos="9356"/>
        </w:tabs>
        <w:rPr>
          <w:rFonts w:eastAsia="Times New Roman" w:cstheme="minorHAnsi"/>
          <w:bCs/>
          <w:noProof/>
          <w:sz w:val="24"/>
          <w:szCs w:val="24"/>
          <w:lang w:eastAsia="en-US"/>
        </w:rPr>
      </w:pPr>
    </w:p>
    <w:p w14:paraId="57CB6424" w14:textId="77777777"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14:paraId="30CD8B47" w14:textId="77777777" w:rsidR="00D06F41" w:rsidRPr="008C4C39" w:rsidRDefault="00D06F41" w:rsidP="00FC16FA">
      <w:pPr>
        <w:tabs>
          <w:tab w:val="left" w:pos="9356"/>
        </w:tabs>
        <w:rPr>
          <w:rFonts w:cstheme="minorHAnsi"/>
          <w:i/>
          <w:noProof/>
          <w:sz w:val="24"/>
          <w:szCs w:val="24"/>
        </w:rPr>
        <w:sectPr w:rsidR="00D06F41" w:rsidRPr="008C4C39" w:rsidSect="00EB4C62">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0" w:gutter="0"/>
          <w:pgNumType w:start="1"/>
          <w:cols w:space="720"/>
          <w:titlePg/>
          <w:docGrid w:linePitch="299"/>
        </w:sectPr>
      </w:pPr>
    </w:p>
    <w:p w14:paraId="5864E03C" w14:textId="77777777"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14:paraId="30FB358A" w14:textId="77777777" w:rsidR="00462FC8" w:rsidRPr="008C4C39" w:rsidRDefault="00462FC8" w:rsidP="00462FC8">
      <w:pPr>
        <w:autoSpaceDE w:val="0"/>
        <w:autoSpaceDN w:val="0"/>
        <w:adjustRightInd w:val="0"/>
        <w:spacing w:after="0" w:line="240" w:lineRule="auto"/>
        <w:jc w:val="both"/>
        <w:rPr>
          <w:rFonts w:ascii="Calibri" w:hAnsi="Calibri" w:cs="Calibri"/>
          <w:i/>
          <w:noProof/>
        </w:rPr>
      </w:pPr>
    </w:p>
    <w:p w14:paraId="3041BD82" w14:textId="77777777" w:rsidR="00462FC8" w:rsidRPr="008C4C39" w:rsidRDefault="00462FC8" w:rsidP="00462FC8">
      <w:pPr>
        <w:rPr>
          <w:rFonts w:ascii="Calibri" w:hAnsi="Calibri" w:cs="Calibri"/>
          <w:i/>
          <w:noProof/>
        </w:rPr>
      </w:pPr>
    </w:p>
    <w:p w14:paraId="650FFDEA" w14:textId="77777777" w:rsidR="00394C41" w:rsidRPr="008C4C39" w:rsidRDefault="00394C41" w:rsidP="00394C41">
      <w:pPr>
        <w:rPr>
          <w:rFonts w:ascii="Calibri" w:hAnsi="Calibri" w:cs="Calibri"/>
          <w:i/>
          <w:noProof/>
          <w:lang w:eastAsia="en-US"/>
        </w:rPr>
      </w:pPr>
    </w:p>
    <w:p w14:paraId="318CE41C" w14:textId="77777777"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14:paraId="0517C172" w14:textId="77777777"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Ακαδημαϊκής Πιστοποίησης</w:t>
      </w:r>
    </w:p>
    <w:p w14:paraId="7B64D986" w14:textId="77777777" w:rsidR="00566104" w:rsidRPr="008C4C39" w:rsidRDefault="0074704B"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 xml:space="preserve">Νέου </w:t>
      </w:r>
      <w:r w:rsidR="00FC2674" w:rsidRPr="008C4C39">
        <w:rPr>
          <w:rFonts w:eastAsia="Times New Roman" w:cstheme="minorHAnsi"/>
          <w:b/>
          <w:bCs/>
          <w:noProof/>
          <w:sz w:val="24"/>
          <w:szCs w:val="24"/>
          <w:lang w:eastAsia="en-US"/>
        </w:rPr>
        <w:t>Προγράμματος Μετα</w:t>
      </w:r>
      <w:r w:rsidR="00E110B8" w:rsidRPr="008C4C39">
        <w:rPr>
          <w:rFonts w:eastAsia="Times New Roman" w:cstheme="minorHAnsi"/>
          <w:b/>
          <w:bCs/>
          <w:noProof/>
          <w:sz w:val="24"/>
          <w:szCs w:val="24"/>
          <w:lang w:eastAsia="en-US"/>
        </w:rPr>
        <w:t>πτυχιακών Σπουδών</w:t>
      </w:r>
    </w:p>
    <w:p w14:paraId="66F9E2D6" w14:textId="77777777" w:rsidR="00566104" w:rsidRPr="008C4C39"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r w:rsidR="00FC2674" w:rsidRPr="008C4C39">
        <w:rPr>
          <w:rFonts w:eastAsia="Times New Roman" w:cstheme="minorHAnsi"/>
          <w:b/>
          <w:bCs/>
          <w:noProof/>
          <w:sz w:val="24"/>
          <w:szCs w:val="24"/>
          <w:lang w:eastAsia="en-US"/>
        </w:rPr>
        <w:br/>
        <w:t>Τίτλος ΠΜ</w:t>
      </w:r>
      <w:r w:rsidR="00566104" w:rsidRPr="008C4C39">
        <w:rPr>
          <w:rFonts w:eastAsia="Times New Roman" w:cstheme="minorHAnsi"/>
          <w:b/>
          <w:bCs/>
          <w:noProof/>
          <w:sz w:val="24"/>
          <w:szCs w:val="24"/>
          <w:lang w:eastAsia="en-US"/>
        </w:rPr>
        <w:t>Σ</w:t>
      </w:r>
      <w:r w:rsidR="00566104" w:rsidRPr="008C4C39">
        <w:rPr>
          <w:rFonts w:eastAsia="Times New Roman" w:cstheme="minorHAnsi"/>
          <w:bCs/>
          <w:noProof/>
          <w:sz w:val="24"/>
          <w:szCs w:val="24"/>
          <w:lang w:eastAsia="en-US"/>
        </w:rPr>
        <w:t>: ………………………………………………………………………………………….…..</w:t>
      </w:r>
      <w:r w:rsidR="00566104" w:rsidRPr="008C4C39">
        <w:rPr>
          <w:rFonts w:eastAsia="Times New Roman" w:cstheme="minorHAnsi"/>
          <w:b/>
          <w:bCs/>
          <w:noProof/>
          <w:sz w:val="24"/>
          <w:szCs w:val="24"/>
          <w:lang w:eastAsia="en-US"/>
        </w:rPr>
        <w:br/>
        <w:t>Ημερομηνία υποβολής</w:t>
      </w:r>
      <w:r w:rsidR="00566104" w:rsidRPr="008C4C39">
        <w:rPr>
          <w:rFonts w:eastAsia="Times New Roman" w:cstheme="minorHAnsi"/>
          <w:bCs/>
          <w:noProof/>
          <w:sz w:val="24"/>
          <w:szCs w:val="24"/>
          <w:lang w:eastAsia="en-US"/>
        </w:rPr>
        <w:t>: ………………….………………………………………….……………..</w:t>
      </w:r>
    </w:p>
    <w:p w14:paraId="1B802102" w14:textId="77777777" w:rsidR="0034327D" w:rsidRPr="008C4C39" w:rsidRDefault="0034327D" w:rsidP="00A20DC5">
      <w:pPr>
        <w:rPr>
          <w:rFonts w:ascii="Calibri" w:hAnsi="Calibri" w:cs="Calibri"/>
          <w:i/>
          <w:noProof/>
          <w:lang w:eastAsia="en-US"/>
        </w:rPr>
        <w:sectPr w:rsidR="0034327D" w:rsidRPr="008C4C39" w:rsidSect="00EB4C62">
          <w:headerReference w:type="default" r:id="rId17"/>
          <w:footerReference w:type="default" r:id="rId18"/>
          <w:pgSz w:w="11907" w:h="16839" w:code="9"/>
          <w:pgMar w:top="1440" w:right="1417" w:bottom="1440" w:left="1440" w:header="720" w:footer="0" w:gutter="0"/>
          <w:cols w:space="720"/>
          <w:docGrid w:linePitch="299"/>
        </w:sectPr>
      </w:pPr>
    </w:p>
    <w:p w14:paraId="1D7F0778" w14:textId="77777777"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bookmarkStart w:id="0" w:name="_Toc497818749"/>
      <w:bookmarkStart w:id="1" w:name="_Toc498938559"/>
      <w:r w:rsidRPr="008C4C39">
        <w:rPr>
          <w:rFonts w:asciiTheme="minorHAnsi" w:eastAsiaTheme="minorEastAsia" w:hAnsiTheme="minorHAnsi" w:cstheme="minorBidi"/>
          <w:smallCaps/>
          <w:noProof/>
          <w:color w:val="auto"/>
          <w:sz w:val="22"/>
          <w:szCs w:val="22"/>
        </w:rPr>
        <w:lastRenderedPageBreak/>
        <w:t>Εισαγωγικό Σημείωμα</w:t>
      </w:r>
    </w:p>
    <w:p w14:paraId="2D4E53D9" w14:textId="77777777"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 xml:space="preserve">Το παρόν κείμενο αποτελεί υπόδειγμα δομής και περιεχομένου της Πρότασης του Ιδρύματος Ανώτατης Εκπαίδευσης για την Ακαδημαϊκή Πιστοποίηση ενός </w:t>
      </w:r>
      <w:r w:rsidR="0074704B">
        <w:rPr>
          <w:rFonts w:cstheme="minorHAnsi"/>
          <w:noProof/>
        </w:rPr>
        <w:t xml:space="preserve">Νέου </w:t>
      </w:r>
      <w:r w:rsidRPr="008C4C39">
        <w:rPr>
          <w:rFonts w:cstheme="minorHAnsi"/>
          <w:noProof/>
        </w:rPr>
        <w:t xml:space="preserve">Προγράμματος Μεταπτυχιακών Σπουδών. Η διάρθρωσή του αντιστοιχεί στις βασικές αρχές του «Προτύπου Ποιότητας για την πιστοποίηση </w:t>
      </w:r>
      <w:r w:rsidR="0074704B">
        <w:rPr>
          <w:rFonts w:cstheme="minorHAnsi"/>
          <w:noProof/>
        </w:rPr>
        <w:t xml:space="preserve">των Νέων </w:t>
      </w:r>
      <w:r w:rsidRPr="008C4C39">
        <w:rPr>
          <w:rFonts w:cstheme="minorHAnsi"/>
          <w:noProof/>
        </w:rPr>
        <w:t>Προγραμμάτων Μεταπτυχιακών Σπουδών», που ε</w:t>
      </w:r>
      <w:r w:rsidR="0074704B">
        <w:rPr>
          <w:rFonts w:cstheme="minorHAnsi"/>
          <w:noProof/>
        </w:rPr>
        <w:t>κδόθηκε από την ΕΘΑΑΕ τον Νοέμβριο</w:t>
      </w:r>
      <w:r w:rsidRPr="008C4C39">
        <w:rPr>
          <w:rFonts w:cstheme="minorHAnsi"/>
          <w:noProof/>
        </w:rPr>
        <w:t xml:space="preserve"> 2022 και εναρμονίζεται με τις Αρχές και Κατευθυντήριες Οδηγίες για τη Διασφάλιση Ποιότητας στον Ευρωπαϊκό Χώρο Ανώτατης Εκπαίδευσης (ESG 2015).</w:t>
      </w:r>
    </w:p>
    <w:p w14:paraId="30F369B9" w14:textId="77777777"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Η χρήση του Υποδείγματος είναι απαραίτητη για τη σύνταξη της Πρό</w:t>
      </w:r>
      <w:r w:rsidR="007244F1" w:rsidRPr="008C4C39">
        <w:rPr>
          <w:rFonts w:cstheme="minorHAnsi"/>
          <w:noProof/>
        </w:rPr>
        <w:t xml:space="preserve">τασης Ακαδημαϊκής Πιστοποίησης </w:t>
      </w:r>
      <w:r w:rsidR="0074704B">
        <w:rPr>
          <w:rFonts w:cstheme="minorHAnsi"/>
          <w:noProof/>
        </w:rPr>
        <w:t xml:space="preserve">Νέου </w:t>
      </w:r>
      <w:r w:rsidRPr="008C4C39">
        <w:rPr>
          <w:rFonts w:cstheme="minorHAnsi"/>
          <w:noProof/>
        </w:rPr>
        <w:t xml:space="preserve">Προγράμματος Μεταπτυχιακών Σπουδών από το Ίδρυμα. </w:t>
      </w:r>
      <w:r w:rsidR="00BB18DA">
        <w:rPr>
          <w:rFonts w:cstheme="minorHAnsi"/>
          <w:noProof/>
        </w:rPr>
        <w:t>Σε κάθε απαίτηση του παρόντος, περιλαμβάνεται</w:t>
      </w:r>
      <w:r w:rsidR="0001536E">
        <w:rPr>
          <w:rFonts w:cstheme="minorHAnsi"/>
          <w:noProof/>
        </w:rPr>
        <w:t>,</w:t>
      </w:r>
      <w:r w:rsidR="00BB18DA">
        <w:rPr>
          <w:rFonts w:cstheme="minorHAnsi"/>
          <w:noProof/>
        </w:rPr>
        <w:t xml:space="preserve"> εκτός από τη σχετική περιγραφή </w:t>
      </w:r>
      <w:r w:rsidR="0001536E">
        <w:rPr>
          <w:rFonts w:cstheme="minorHAnsi"/>
          <w:noProof/>
        </w:rPr>
        <w:t>της, και η τεκμηρίωση</w:t>
      </w:r>
      <w:r w:rsidR="00F4179A">
        <w:rPr>
          <w:rFonts w:cstheme="minorHAnsi"/>
          <w:noProof/>
        </w:rPr>
        <w:t>,</w:t>
      </w:r>
      <w:r w:rsidR="0001536E">
        <w:rPr>
          <w:rFonts w:cstheme="minorHAnsi"/>
          <w:noProof/>
        </w:rPr>
        <w:t xml:space="preserve"> η οποία αντιστοιχεί στην παράθεση σχετικού παραρτήματος και ενδεικτικά σημεία αναφοράς</w:t>
      </w:r>
      <w:r w:rsidR="00F4179A">
        <w:rPr>
          <w:rFonts w:cstheme="minorHAnsi"/>
          <w:noProof/>
        </w:rPr>
        <w:t>, τα οποία χρησιμεύουν στην ανάπτυξη του κειμένου της Πρότασης</w:t>
      </w:r>
      <w:r w:rsidRPr="008C4C39">
        <w:rPr>
          <w:rFonts w:cstheme="minorHAnsi"/>
          <w:noProof/>
        </w:rPr>
        <w:t xml:space="preserve">. Η Πρόταση πρέπει να συνταχθεί με σαφήνεια και να αποτελεί ένα αυτοτελές κείμενο, συνολικής έκτασης έως </w:t>
      </w:r>
      <w:r w:rsidR="00E94E16" w:rsidRPr="00761525">
        <w:rPr>
          <w:rFonts w:cstheme="minorHAnsi"/>
          <w:noProof/>
        </w:rPr>
        <w:t>τριάντα</w:t>
      </w:r>
      <w:r w:rsidRPr="00761525">
        <w:rPr>
          <w:rFonts w:cstheme="minorHAnsi"/>
          <w:noProof/>
        </w:rPr>
        <w:t xml:space="preserve"> (</w:t>
      </w:r>
      <w:r w:rsidR="00E94E16" w:rsidRPr="00761525">
        <w:rPr>
          <w:rFonts w:cstheme="minorHAnsi"/>
          <w:noProof/>
        </w:rPr>
        <w:t>3</w:t>
      </w:r>
      <w:r w:rsidRPr="00761525">
        <w:rPr>
          <w:rFonts w:cstheme="minorHAnsi"/>
          <w:noProof/>
        </w:rPr>
        <w:t>0) σελίδων. Εφόσον</w:t>
      </w:r>
      <w:r w:rsidRPr="008C4C39">
        <w:rPr>
          <w:rFonts w:cstheme="minorHAnsi"/>
          <w:noProof/>
        </w:rPr>
        <w:t xml:space="preserve"> γίνεται αναφορά σε άρθρα ή διατάξεις των κανονιστικών κειμένων (Εσωτερικός Κανονισμός Ιδρύματος, Εσωτερικός Κανονισμός ακαδημαϊκής μονάδας ή/και ΠΜΣ, κ.λπ.), είναι απαραίτητη η επισύναψή τους στο παρόν κείμενο, όπου αυτό κρίνεται σκόπιμο.</w:t>
      </w:r>
    </w:p>
    <w:p w14:paraId="052BB966" w14:textId="77777777" w:rsidR="00B83644" w:rsidRPr="008C4C39" w:rsidRDefault="00517213" w:rsidP="00517213">
      <w:pPr>
        <w:tabs>
          <w:tab w:val="left" w:pos="9356"/>
        </w:tabs>
        <w:spacing w:after="120" w:line="288" w:lineRule="auto"/>
        <w:jc w:val="both"/>
        <w:rPr>
          <w:rFonts w:cstheme="minorHAnsi"/>
          <w:noProof/>
        </w:rPr>
      </w:pPr>
      <w:r w:rsidRPr="008C4C39">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14:paraId="797433B3" w14:textId="77777777" w:rsidR="0004409D" w:rsidRPr="008C4C39" w:rsidRDefault="0004409D" w:rsidP="00517213">
      <w:pPr>
        <w:tabs>
          <w:tab w:val="left" w:pos="9356"/>
        </w:tabs>
        <w:spacing w:after="120" w:line="288" w:lineRule="auto"/>
        <w:jc w:val="both"/>
        <w:rPr>
          <w:rFonts w:cstheme="minorHAnsi"/>
          <w:noProof/>
        </w:rPr>
      </w:pPr>
    </w:p>
    <w:p w14:paraId="79F05C53" w14:textId="77777777" w:rsidR="00B83644" w:rsidRPr="008C4C39" w:rsidRDefault="00761525" w:rsidP="00B83644">
      <w:pPr>
        <w:tabs>
          <w:tab w:val="left" w:pos="9356"/>
        </w:tabs>
        <w:spacing w:after="120" w:line="288" w:lineRule="auto"/>
        <w:jc w:val="both"/>
        <w:rPr>
          <w:rFonts w:cstheme="minorHAnsi"/>
          <w:i/>
          <w:noProof/>
        </w:rPr>
      </w:pPr>
      <w:r w:rsidRPr="00761525">
        <w:rPr>
          <w:rFonts w:cstheme="minorHAnsi"/>
          <w:i/>
          <w:noProof/>
        </w:rPr>
        <w:t>Ιανουά</w:t>
      </w:r>
      <w:r w:rsidR="0074704B" w:rsidRPr="00761525">
        <w:rPr>
          <w:rFonts w:cstheme="minorHAnsi"/>
          <w:i/>
          <w:noProof/>
        </w:rPr>
        <w:t>ριος</w:t>
      </w:r>
      <w:r w:rsidR="00541DA5" w:rsidRPr="00761525">
        <w:rPr>
          <w:rFonts w:cstheme="minorHAnsi"/>
          <w:i/>
          <w:noProof/>
        </w:rPr>
        <w:t xml:space="preserve"> </w:t>
      </w:r>
      <w:r w:rsidR="00B83644" w:rsidRPr="00761525">
        <w:rPr>
          <w:rFonts w:cstheme="minorHAnsi"/>
          <w:i/>
          <w:noProof/>
        </w:rPr>
        <w:t>202</w:t>
      </w:r>
      <w:r w:rsidRPr="00761525">
        <w:rPr>
          <w:rFonts w:cstheme="minorHAnsi"/>
          <w:i/>
          <w:noProof/>
        </w:rPr>
        <w:t>3</w:t>
      </w:r>
    </w:p>
    <w:p w14:paraId="1512D790" w14:textId="77777777" w:rsidR="00B83644" w:rsidRPr="008C4C39" w:rsidRDefault="00B83644">
      <w:pPr>
        <w:rPr>
          <w:b/>
          <w:noProof/>
          <w:sz w:val="24"/>
          <w:szCs w:val="24"/>
        </w:rPr>
      </w:pPr>
      <w:r w:rsidRPr="008C4C39">
        <w:rPr>
          <w:b/>
          <w:noProof/>
          <w:sz w:val="24"/>
          <w:szCs w:val="24"/>
        </w:rPr>
        <w:br w:type="page"/>
      </w:r>
    </w:p>
    <w:bookmarkEnd w:id="1" w:displacedByCustomXml="next"/>
    <w:bookmarkEnd w:id="0"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14:paraId="0EE46916" w14:textId="77777777"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14:paraId="6BA02630" w14:textId="77777777" w:rsidR="00071BB5" w:rsidRDefault="0095552F">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23288197" w:history="1">
            <w:r w:rsidR="00071BB5" w:rsidRPr="00DF494C">
              <w:rPr>
                <w:rStyle w:val="-"/>
                <w:noProof/>
              </w:rPr>
              <w:t>1.</w:t>
            </w:r>
            <w:r w:rsidR="00071BB5">
              <w:rPr>
                <w:noProof/>
              </w:rPr>
              <w:tab/>
            </w:r>
            <w:r w:rsidR="00071BB5" w:rsidRPr="00DF494C">
              <w:rPr>
                <w:rStyle w:val="-"/>
                <w:noProof/>
              </w:rPr>
              <w:t>Στρατηγική, Πολιτική και Στοχοθεσία ποιότητας για τα νέα προγράμματα μεταπτυχιακών σπουδών (ΠΜΣ)</w:t>
            </w:r>
            <w:r w:rsidR="00071BB5">
              <w:rPr>
                <w:noProof/>
                <w:webHidden/>
              </w:rPr>
              <w:tab/>
            </w:r>
            <w:r w:rsidR="00071BB5">
              <w:rPr>
                <w:noProof/>
                <w:webHidden/>
              </w:rPr>
              <w:fldChar w:fldCharType="begin"/>
            </w:r>
            <w:r w:rsidR="00071BB5">
              <w:rPr>
                <w:noProof/>
                <w:webHidden/>
              </w:rPr>
              <w:instrText xml:space="preserve"> PAGEREF _Toc123288197 \h </w:instrText>
            </w:r>
            <w:r w:rsidR="00071BB5">
              <w:rPr>
                <w:noProof/>
                <w:webHidden/>
              </w:rPr>
            </w:r>
            <w:r w:rsidR="00071BB5">
              <w:rPr>
                <w:noProof/>
                <w:webHidden/>
              </w:rPr>
              <w:fldChar w:fldCharType="separate"/>
            </w:r>
            <w:r w:rsidR="00E93953">
              <w:rPr>
                <w:noProof/>
                <w:webHidden/>
              </w:rPr>
              <w:t>5</w:t>
            </w:r>
            <w:r w:rsidR="00071BB5">
              <w:rPr>
                <w:noProof/>
                <w:webHidden/>
              </w:rPr>
              <w:fldChar w:fldCharType="end"/>
            </w:r>
          </w:hyperlink>
        </w:p>
        <w:p w14:paraId="79E5FE4A" w14:textId="77777777" w:rsidR="00071BB5" w:rsidRDefault="00000000">
          <w:pPr>
            <w:pStyle w:val="12"/>
            <w:rPr>
              <w:noProof/>
            </w:rPr>
          </w:pPr>
          <w:hyperlink w:anchor="_Toc123288198" w:history="1">
            <w:r w:rsidR="00071BB5" w:rsidRPr="00DF494C">
              <w:rPr>
                <w:rStyle w:val="-"/>
                <w:noProof/>
              </w:rPr>
              <w:t>2.</w:t>
            </w:r>
            <w:r w:rsidR="00071BB5">
              <w:rPr>
                <w:noProof/>
              </w:rPr>
              <w:tab/>
            </w:r>
            <w:r w:rsidR="00071BB5">
              <w:rPr>
                <w:rStyle w:val="-"/>
                <w:noProof/>
              </w:rPr>
              <w:t>Σχεδιασμός</w:t>
            </w:r>
            <w:r w:rsidR="00071BB5" w:rsidRPr="00DF494C">
              <w:rPr>
                <w:rStyle w:val="-"/>
                <w:noProof/>
              </w:rPr>
              <w:t xml:space="preserve"> και έγκριση των νέων προγραμμάτων μεταπτυχιακών σπουδών</w:t>
            </w:r>
            <w:r w:rsidR="00071BB5">
              <w:rPr>
                <w:noProof/>
                <w:webHidden/>
              </w:rPr>
              <w:tab/>
            </w:r>
            <w:r w:rsidR="00071BB5">
              <w:rPr>
                <w:noProof/>
                <w:webHidden/>
              </w:rPr>
              <w:fldChar w:fldCharType="begin"/>
            </w:r>
            <w:r w:rsidR="00071BB5">
              <w:rPr>
                <w:noProof/>
                <w:webHidden/>
              </w:rPr>
              <w:instrText xml:space="preserve"> PAGEREF _Toc123288198 \h </w:instrText>
            </w:r>
            <w:r w:rsidR="00071BB5">
              <w:rPr>
                <w:noProof/>
                <w:webHidden/>
              </w:rPr>
            </w:r>
            <w:r w:rsidR="00071BB5">
              <w:rPr>
                <w:noProof/>
                <w:webHidden/>
              </w:rPr>
              <w:fldChar w:fldCharType="separate"/>
            </w:r>
            <w:r w:rsidR="00E93953">
              <w:rPr>
                <w:noProof/>
                <w:webHidden/>
              </w:rPr>
              <w:t>7</w:t>
            </w:r>
            <w:r w:rsidR="00071BB5">
              <w:rPr>
                <w:noProof/>
                <w:webHidden/>
              </w:rPr>
              <w:fldChar w:fldCharType="end"/>
            </w:r>
          </w:hyperlink>
        </w:p>
        <w:p w14:paraId="07594AA8" w14:textId="77777777" w:rsidR="00071BB5" w:rsidRDefault="00000000">
          <w:pPr>
            <w:pStyle w:val="12"/>
            <w:rPr>
              <w:noProof/>
            </w:rPr>
          </w:pPr>
          <w:hyperlink w:anchor="_Toc123288199" w:history="1">
            <w:r w:rsidR="00071BB5" w:rsidRPr="00DF494C">
              <w:rPr>
                <w:rStyle w:val="-"/>
                <w:noProof/>
              </w:rPr>
              <w:t>3.</w:t>
            </w:r>
            <w:r w:rsidR="00F57DDF">
              <w:rPr>
                <w:rStyle w:val="-"/>
                <w:noProof/>
              </w:rPr>
              <w:tab/>
            </w:r>
            <w:r w:rsidR="00071BB5" w:rsidRPr="00DF494C">
              <w:rPr>
                <w:rStyle w:val="-"/>
                <w:noProof/>
              </w:rPr>
              <w:t>Κανονισμοί για την επιλογή των φοιτητών, τα στάδια φοίτησης, την αναγνώριση των μεταπτυχιακών Σπουδών και την απονομή διπλώματος</w:t>
            </w:r>
            <w:r w:rsidR="00071BB5">
              <w:rPr>
                <w:noProof/>
                <w:webHidden/>
              </w:rPr>
              <w:tab/>
            </w:r>
            <w:r w:rsidR="00071BB5">
              <w:rPr>
                <w:noProof/>
                <w:webHidden/>
              </w:rPr>
              <w:fldChar w:fldCharType="begin"/>
            </w:r>
            <w:r w:rsidR="00071BB5">
              <w:rPr>
                <w:noProof/>
                <w:webHidden/>
              </w:rPr>
              <w:instrText xml:space="preserve"> PAGEREF _Toc123288199 \h </w:instrText>
            </w:r>
            <w:r w:rsidR="00071BB5">
              <w:rPr>
                <w:noProof/>
                <w:webHidden/>
              </w:rPr>
            </w:r>
            <w:r w:rsidR="00071BB5">
              <w:rPr>
                <w:noProof/>
                <w:webHidden/>
              </w:rPr>
              <w:fldChar w:fldCharType="separate"/>
            </w:r>
            <w:r w:rsidR="00E93953">
              <w:rPr>
                <w:noProof/>
                <w:webHidden/>
              </w:rPr>
              <w:t>9</w:t>
            </w:r>
            <w:r w:rsidR="00071BB5">
              <w:rPr>
                <w:noProof/>
                <w:webHidden/>
              </w:rPr>
              <w:fldChar w:fldCharType="end"/>
            </w:r>
          </w:hyperlink>
        </w:p>
        <w:p w14:paraId="0791C68F" w14:textId="77777777" w:rsidR="00071BB5" w:rsidRDefault="00000000">
          <w:pPr>
            <w:pStyle w:val="12"/>
            <w:rPr>
              <w:noProof/>
            </w:rPr>
          </w:pPr>
          <w:hyperlink w:anchor="_Toc123288200" w:history="1">
            <w:r w:rsidR="00071BB5" w:rsidRPr="00DF494C">
              <w:rPr>
                <w:rStyle w:val="-"/>
                <w:noProof/>
              </w:rPr>
              <w:t>4.</w:t>
            </w:r>
            <w:r w:rsidR="00F57DDF">
              <w:rPr>
                <w:rStyle w:val="-"/>
                <w:noProof/>
              </w:rPr>
              <w:tab/>
            </w:r>
            <w:r w:rsidR="00071BB5" w:rsidRPr="00DF494C">
              <w:rPr>
                <w:rStyle w:val="-"/>
                <w:noProof/>
              </w:rPr>
              <w:t>Διδακτ</w:t>
            </w:r>
            <w:r w:rsidR="002C3621">
              <w:rPr>
                <w:rStyle w:val="-"/>
                <w:noProof/>
              </w:rPr>
              <w:t xml:space="preserve">ικό προσωπικό των </w:t>
            </w:r>
            <w:r w:rsidR="0085482E">
              <w:rPr>
                <w:rStyle w:val="-"/>
                <w:noProof/>
              </w:rPr>
              <w:t>νέων</w:t>
            </w:r>
            <w:r w:rsidR="002C3621">
              <w:rPr>
                <w:rStyle w:val="-"/>
                <w:noProof/>
              </w:rPr>
              <w:t xml:space="preserve"> προγραμμάτων μεταπτυχιακών σπουδώ</w:t>
            </w:r>
            <w:r w:rsidR="00071BB5" w:rsidRPr="00DF494C">
              <w:rPr>
                <w:rStyle w:val="-"/>
                <w:noProof/>
              </w:rPr>
              <w:t>ν</w:t>
            </w:r>
            <w:r w:rsidR="00071BB5">
              <w:rPr>
                <w:noProof/>
                <w:webHidden/>
              </w:rPr>
              <w:tab/>
            </w:r>
            <w:r w:rsidR="00071BB5">
              <w:rPr>
                <w:noProof/>
                <w:webHidden/>
              </w:rPr>
              <w:fldChar w:fldCharType="begin"/>
            </w:r>
            <w:r w:rsidR="00071BB5">
              <w:rPr>
                <w:noProof/>
                <w:webHidden/>
              </w:rPr>
              <w:instrText xml:space="preserve"> PAGEREF _Toc123288200 \h </w:instrText>
            </w:r>
            <w:r w:rsidR="00071BB5">
              <w:rPr>
                <w:noProof/>
                <w:webHidden/>
              </w:rPr>
            </w:r>
            <w:r w:rsidR="00071BB5">
              <w:rPr>
                <w:noProof/>
                <w:webHidden/>
              </w:rPr>
              <w:fldChar w:fldCharType="separate"/>
            </w:r>
            <w:r w:rsidR="00E93953">
              <w:rPr>
                <w:noProof/>
                <w:webHidden/>
              </w:rPr>
              <w:t>11</w:t>
            </w:r>
            <w:r w:rsidR="00071BB5">
              <w:rPr>
                <w:noProof/>
                <w:webHidden/>
              </w:rPr>
              <w:fldChar w:fldCharType="end"/>
            </w:r>
          </w:hyperlink>
        </w:p>
        <w:p w14:paraId="7E7AFFE9" w14:textId="77777777" w:rsidR="00071BB5" w:rsidRDefault="00000000">
          <w:pPr>
            <w:pStyle w:val="12"/>
            <w:rPr>
              <w:noProof/>
            </w:rPr>
          </w:pPr>
          <w:hyperlink w:anchor="_Toc123288201" w:history="1">
            <w:r w:rsidR="00071BB5" w:rsidRPr="00DF494C">
              <w:rPr>
                <w:rStyle w:val="-"/>
                <w:noProof/>
              </w:rPr>
              <w:t>5.</w:t>
            </w:r>
            <w:r w:rsidR="00F57DDF">
              <w:rPr>
                <w:rStyle w:val="-"/>
                <w:noProof/>
              </w:rPr>
              <w:tab/>
            </w:r>
            <w:r w:rsidR="00071BB5" w:rsidRPr="00DF494C">
              <w:rPr>
                <w:rStyle w:val="-"/>
                <w:noProof/>
              </w:rPr>
              <w:t>Μαθησιακοί πόροι και φοιτητική στήριξη</w:t>
            </w:r>
            <w:r w:rsidR="00071BB5">
              <w:rPr>
                <w:noProof/>
                <w:webHidden/>
              </w:rPr>
              <w:tab/>
            </w:r>
            <w:r w:rsidR="00071BB5">
              <w:rPr>
                <w:noProof/>
                <w:webHidden/>
              </w:rPr>
              <w:fldChar w:fldCharType="begin"/>
            </w:r>
            <w:r w:rsidR="00071BB5">
              <w:rPr>
                <w:noProof/>
                <w:webHidden/>
              </w:rPr>
              <w:instrText xml:space="preserve"> PAGEREF _Toc123288201 \h </w:instrText>
            </w:r>
            <w:r w:rsidR="00071BB5">
              <w:rPr>
                <w:noProof/>
                <w:webHidden/>
              </w:rPr>
            </w:r>
            <w:r w:rsidR="00071BB5">
              <w:rPr>
                <w:noProof/>
                <w:webHidden/>
              </w:rPr>
              <w:fldChar w:fldCharType="separate"/>
            </w:r>
            <w:r w:rsidR="00E93953">
              <w:rPr>
                <w:noProof/>
                <w:webHidden/>
              </w:rPr>
              <w:t>13</w:t>
            </w:r>
            <w:r w:rsidR="00071BB5">
              <w:rPr>
                <w:noProof/>
                <w:webHidden/>
              </w:rPr>
              <w:fldChar w:fldCharType="end"/>
            </w:r>
          </w:hyperlink>
        </w:p>
        <w:p w14:paraId="4FB8950A" w14:textId="77777777" w:rsidR="00071BB5" w:rsidRDefault="00000000">
          <w:pPr>
            <w:pStyle w:val="12"/>
            <w:rPr>
              <w:noProof/>
            </w:rPr>
          </w:pPr>
          <w:hyperlink w:anchor="_Toc123288202" w:history="1">
            <w:r w:rsidR="00071BB5" w:rsidRPr="00DF494C">
              <w:rPr>
                <w:rStyle w:val="-"/>
                <w:noProof/>
              </w:rPr>
              <w:t>6.</w:t>
            </w:r>
            <w:r w:rsidR="00F57DDF">
              <w:rPr>
                <w:rStyle w:val="-"/>
                <w:noProof/>
              </w:rPr>
              <w:tab/>
            </w:r>
            <w:r w:rsidR="00071BB5" w:rsidRPr="00DF494C">
              <w:rPr>
                <w:rStyle w:val="-"/>
                <w:noProof/>
              </w:rPr>
              <w:t>Αρχική εσωτερική και εξωτερική αξι</w:t>
            </w:r>
            <w:r w:rsidR="00E10FDE">
              <w:rPr>
                <w:rStyle w:val="-"/>
                <w:noProof/>
              </w:rPr>
              <w:t>ολόγηση και παρακολούθηση των νέ</w:t>
            </w:r>
            <w:r w:rsidR="00071BB5" w:rsidRPr="00DF494C">
              <w:rPr>
                <w:rStyle w:val="-"/>
                <w:noProof/>
              </w:rPr>
              <w:t>ων προγραμμάτων μεταπτυχιακών σπουδών.</w:t>
            </w:r>
            <w:r w:rsidR="00071BB5">
              <w:rPr>
                <w:noProof/>
                <w:webHidden/>
              </w:rPr>
              <w:tab/>
            </w:r>
            <w:r w:rsidR="00071BB5">
              <w:rPr>
                <w:noProof/>
                <w:webHidden/>
              </w:rPr>
              <w:fldChar w:fldCharType="begin"/>
            </w:r>
            <w:r w:rsidR="00071BB5">
              <w:rPr>
                <w:noProof/>
                <w:webHidden/>
              </w:rPr>
              <w:instrText xml:space="preserve"> PAGEREF _Toc123288202 \h </w:instrText>
            </w:r>
            <w:r w:rsidR="00071BB5">
              <w:rPr>
                <w:noProof/>
                <w:webHidden/>
              </w:rPr>
            </w:r>
            <w:r w:rsidR="00071BB5">
              <w:rPr>
                <w:noProof/>
                <w:webHidden/>
              </w:rPr>
              <w:fldChar w:fldCharType="separate"/>
            </w:r>
            <w:r w:rsidR="00E93953">
              <w:rPr>
                <w:noProof/>
                <w:webHidden/>
              </w:rPr>
              <w:t>14</w:t>
            </w:r>
            <w:r w:rsidR="00071BB5">
              <w:rPr>
                <w:noProof/>
                <w:webHidden/>
              </w:rPr>
              <w:fldChar w:fldCharType="end"/>
            </w:r>
          </w:hyperlink>
        </w:p>
        <w:p w14:paraId="773A8329" w14:textId="77777777" w:rsidR="00464794" w:rsidRPr="00900F2F" w:rsidRDefault="00464794" w:rsidP="005723A6">
          <w:pPr>
            <w:ind w:left="1410" w:hanging="1410"/>
            <w:rPr>
              <w:noProof/>
            </w:rPr>
          </w:pPr>
          <w:r w:rsidRPr="00900F2F">
            <w:rPr>
              <w:noProof/>
            </w:rPr>
            <w:t>Παρ</w:t>
          </w:r>
          <w:r w:rsidR="005723A6" w:rsidRPr="00900F2F">
            <w:rPr>
              <w:noProof/>
            </w:rPr>
            <w:t>άρτημα:</w:t>
          </w:r>
          <w:r w:rsidR="005723A6">
            <w:rPr>
              <w:b/>
              <w:noProof/>
            </w:rPr>
            <w:tab/>
          </w:r>
          <w:r w:rsidRPr="00900F2F">
            <w:rPr>
              <w:noProof/>
            </w:rPr>
            <w:t xml:space="preserve">Διαδικασία </w:t>
          </w:r>
          <w:r w:rsidR="005E65B6" w:rsidRPr="00900F2F">
            <w:rPr>
              <w:noProof/>
            </w:rPr>
            <w:t xml:space="preserve">για την υποβολή Προτάσεων Πιστοποίησης </w:t>
          </w:r>
          <w:r w:rsidR="005723A6" w:rsidRPr="00900F2F">
            <w:rPr>
              <w:noProof/>
            </w:rPr>
            <w:t>των νέων Προγραμμάτων Μεταπτυχιακών Σπουδών (ΠΜΣ) των ΑΕΙ και ΑΣΕΙ…………………………………………</w:t>
          </w:r>
          <w:r w:rsidR="00900F2F" w:rsidRPr="00900F2F">
            <w:rPr>
              <w:noProof/>
            </w:rPr>
            <w:t>……</w:t>
          </w:r>
          <w:r w:rsidR="00900F2F">
            <w:rPr>
              <w:noProof/>
            </w:rPr>
            <w:t>….</w:t>
          </w:r>
          <w:r w:rsidR="00900F2F" w:rsidRPr="00900F2F">
            <w:rPr>
              <w:noProof/>
            </w:rPr>
            <w:t>1</w:t>
          </w:r>
          <w:r w:rsidR="008E192B">
            <w:rPr>
              <w:noProof/>
            </w:rPr>
            <w:t>5</w:t>
          </w:r>
        </w:p>
        <w:p w14:paraId="1AC6B6A1" w14:textId="77777777" w:rsidR="00464794" w:rsidRPr="00464794" w:rsidRDefault="00464794" w:rsidP="00464794">
          <w:pPr>
            <w:rPr>
              <w:noProof/>
            </w:rPr>
          </w:pPr>
        </w:p>
        <w:p w14:paraId="54590658" w14:textId="77777777" w:rsidR="0095552F" w:rsidRPr="008C4C39" w:rsidRDefault="0095552F">
          <w:pPr>
            <w:rPr>
              <w:noProof/>
            </w:rPr>
          </w:pPr>
          <w:r w:rsidRPr="008C4C39">
            <w:rPr>
              <w:b/>
              <w:bCs/>
              <w:noProof/>
            </w:rPr>
            <w:fldChar w:fldCharType="end"/>
          </w:r>
        </w:p>
      </w:sdtContent>
    </w:sdt>
    <w:p w14:paraId="76553F39" w14:textId="77777777" w:rsidR="005E65B6" w:rsidRPr="00CE05F5" w:rsidRDefault="002B6AC3" w:rsidP="005E65B6">
      <w:pPr>
        <w:pStyle w:val="af9"/>
        <w:jc w:val="center"/>
        <w:rPr>
          <w:rFonts w:eastAsiaTheme="majorEastAsia" w:cstheme="minorHAnsi"/>
          <w:b/>
          <w:bCs/>
          <w:smallCaps/>
          <w:color w:val="000000" w:themeColor="text1"/>
          <w:sz w:val="26"/>
          <w:szCs w:val="26"/>
        </w:rPr>
      </w:pPr>
      <w:r w:rsidRPr="008C4C39">
        <w:rPr>
          <w:rFonts w:cstheme="minorHAnsi"/>
          <w:noProof/>
          <w:sz w:val="24"/>
          <w:szCs w:val="24"/>
        </w:rPr>
        <w:br w:type="page"/>
      </w:r>
    </w:p>
    <w:p w14:paraId="3F676511" w14:textId="77777777" w:rsidR="00826AA3" w:rsidRPr="00925FAD" w:rsidRDefault="0068224C" w:rsidP="0068224C">
      <w:pPr>
        <w:pStyle w:val="10"/>
        <w:numPr>
          <w:ilvl w:val="0"/>
          <w:numId w:val="22"/>
        </w:numPr>
        <w:tabs>
          <w:tab w:val="clear" w:pos="9356"/>
        </w:tabs>
        <w:rPr>
          <w:noProof/>
          <w:sz w:val="26"/>
          <w:szCs w:val="26"/>
        </w:rPr>
      </w:pPr>
      <w:bookmarkStart w:id="2" w:name="_Toc123288197"/>
      <w:r w:rsidRPr="00925FAD">
        <w:rPr>
          <w:noProof/>
          <w:sz w:val="26"/>
          <w:szCs w:val="26"/>
        </w:rPr>
        <w:lastRenderedPageBreak/>
        <w:t>Στρατηγική, Πολιτική και Στοχοθεσία ποιότητας για τα νέα προγράμματα μεταπτυχιακών σπουδών (ΠΜΣ)</w:t>
      </w:r>
      <w:bookmarkEnd w:id="2"/>
    </w:p>
    <w:p w14:paraId="7C9D24A6" w14:textId="77777777" w:rsidR="00344DE2" w:rsidRPr="00276CC2" w:rsidRDefault="00344DE2" w:rsidP="00CF453B">
      <w:pPr>
        <w:pStyle w:val="10"/>
        <w:outlineLvl w:val="9"/>
        <w:rPr>
          <w:sz w:val="20"/>
          <w:szCs w:val="22"/>
        </w:rPr>
      </w:pPr>
      <w:bookmarkStart w:id="3" w:name="_Toc469405369"/>
      <w:r w:rsidRPr="00276CC2">
        <w:rPr>
          <w:sz w:val="20"/>
          <w:szCs w:val="22"/>
        </w:rPr>
        <w:t>ΤΑ ΑΕΙ ΘΑ ΠΡΕΠΕΙ ΝΑ ΕΧΟΥΝ ΠΕΡΙΛΑΒΕΙ ΣΤΗ ΣΤΡΑΤΗΓΙΚΗ ΤΟΥΣ ΤΗΝ ΑΝΑΠΤΥΞΗ, ΟΡΓΑΝΩΣΗ ΚΑΙ ΕΦΑΡΜΟΓΗ ΝΕΩΝ ΠΡΟΓΡΑΜΜΑΤΩΝ ΜΕΤΑΠΤΥΧΙΑΚΩΝ ΣΠΟΥΔΩΝ (ΠΜΣ) ΣΕ ΣΥΓΚΕΚΡΙΜΕΝΑ ΕΠΙΣΤΗΜΟΝΙΚΑ ΠΕΔΙΑ ΜΕΤΑ ΑΠΟ ΔΙΕΡΕΥΝΗΣΗ ΤΗΣ ΣΚΟΠΙΜΟΤΗΤΑΣ ΚΑΙ ΒΙΩΣΙΜΟΤΗΤΑΣ ΤΟΥΣ.</w:t>
      </w:r>
    </w:p>
    <w:p w14:paraId="3393EE97" w14:textId="77777777" w:rsidR="00240F3F" w:rsidRPr="00344DE2" w:rsidRDefault="00240F3F" w:rsidP="00CF453B">
      <w:pPr>
        <w:pStyle w:val="10"/>
        <w:outlineLvl w:val="9"/>
        <w:rPr>
          <w:sz w:val="22"/>
          <w:szCs w:val="22"/>
        </w:rPr>
      </w:pPr>
      <w:r w:rsidRPr="00344DE2">
        <w:rPr>
          <w:sz w:val="22"/>
          <w:szCs w:val="22"/>
        </w:rPr>
        <w:t xml:space="preserve">Τα ΑΕΙ θα πρέπει να εφαρμόζουν μια πολιτική διασφάλισης ποιότητας για τα νέα ΠΜΣ, η οποία θα αποτελεί μέρος του στρατηγικού τους σχεδιασμού. </w:t>
      </w:r>
    </w:p>
    <w:p w14:paraId="4D34DB1D" w14:textId="77777777" w:rsidR="00240F3F" w:rsidRPr="00344DE2" w:rsidRDefault="00240F3F" w:rsidP="00240F3F">
      <w:pPr>
        <w:pStyle w:val="10"/>
        <w:outlineLvl w:val="9"/>
        <w:rPr>
          <w:sz w:val="22"/>
          <w:szCs w:val="22"/>
        </w:rPr>
      </w:pPr>
      <w:r w:rsidRPr="00344DE2">
        <w:rPr>
          <w:sz w:val="22"/>
          <w:szCs w:val="22"/>
        </w:rPr>
        <w:t>Η πολιτική ποιότητας θα πρέπει να αναπτύσσεται και να εξειδικεύεται (με τη συμμετοχή και εξωτερικών φορέων) στα ΠΜΣ του ιδρύματος και της ακαδημαϊκής μονάδας. Η πολιτική αυτή θα πρέπει να δημοσιοποιείται και να εφαρμόζεται από όλα τα ενδιαφερόμενα μέρη.</w:t>
      </w:r>
      <w:bookmarkEnd w:id="3"/>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BD4CE2" w:rsidRPr="008C4C39" w14:paraId="1874C95C" w14:textId="77777777" w:rsidTr="001C75D5">
        <w:tc>
          <w:tcPr>
            <w:tcW w:w="9350" w:type="dxa"/>
          </w:tcPr>
          <w:p w14:paraId="7FC6D394" w14:textId="77777777" w:rsidR="00344DE2" w:rsidRDefault="00344DE2" w:rsidP="00240F3F">
            <w:pPr>
              <w:jc w:val="both"/>
              <w:rPr>
                <w:rStyle w:val="markedcontent"/>
                <w:rFonts w:cstheme="minorHAnsi"/>
                <w:shd w:val="clear" w:color="auto" w:fill="FFFFFF"/>
              </w:rPr>
            </w:pPr>
          </w:p>
          <w:p w14:paraId="09AFD220" w14:textId="77777777" w:rsidR="00240F3F" w:rsidRDefault="00240F3F" w:rsidP="00240F3F">
            <w:pPr>
              <w:jc w:val="both"/>
              <w:rPr>
                <w:rStyle w:val="markedcontent"/>
                <w:rFonts w:cstheme="minorHAnsi"/>
                <w:shd w:val="clear" w:color="auto" w:fill="FFFFFF"/>
              </w:rPr>
            </w:pPr>
            <w:r w:rsidRPr="00865794">
              <w:rPr>
                <w:rStyle w:val="markedcontent"/>
                <w:rFonts w:cstheme="minorHAnsi"/>
                <w:shd w:val="clear" w:color="auto" w:fill="FFFFFF"/>
              </w:rPr>
              <w:t>Με απόφαση/εις Συγκλήτου, τα Ιδρύματα θα πρέπει να περιλαμβάνουν στη στρατηγική τους τα θέματα</w:t>
            </w:r>
            <w:r w:rsidRPr="00FE5964">
              <w:rPr>
                <w:rFonts w:cstheme="minorHAnsi"/>
                <w:shd w:val="clear" w:color="auto" w:fill="FFFFFF"/>
              </w:rPr>
              <w:t xml:space="preserve"> </w:t>
            </w:r>
            <w:r>
              <w:rPr>
                <w:rStyle w:val="markedcontent"/>
                <w:rFonts w:cstheme="minorHAnsi"/>
                <w:shd w:val="clear" w:color="auto" w:fill="FFFFFF"/>
              </w:rPr>
              <w:t xml:space="preserve">ανάπτυξης προγραμμάτων μεταπτυχιακών </w:t>
            </w:r>
            <w:r w:rsidRPr="00865794">
              <w:rPr>
                <w:rStyle w:val="markedcontent"/>
                <w:rFonts w:cstheme="minorHAnsi"/>
                <w:shd w:val="clear" w:color="auto" w:fill="FFFFFF"/>
              </w:rPr>
              <w:t>σπουδών, τα οποία</w:t>
            </w:r>
            <w:r>
              <w:rPr>
                <w:rFonts w:cstheme="minorHAnsi"/>
                <w:shd w:val="clear" w:color="auto" w:fill="FFFFFF"/>
              </w:rPr>
              <w:t xml:space="preserve"> </w:t>
            </w:r>
            <w:r w:rsidRPr="00865794">
              <w:rPr>
                <w:rStyle w:val="markedcontent"/>
                <w:rFonts w:cstheme="minorHAnsi"/>
                <w:shd w:val="clear" w:color="auto" w:fill="FFFFFF"/>
              </w:rPr>
              <w:t xml:space="preserve">υποστηρίζουν την φυσιογνωμία, το όραμα, την αποστολή </w:t>
            </w:r>
            <w:r>
              <w:rPr>
                <w:rStyle w:val="markedcontent"/>
                <w:rFonts w:cstheme="minorHAnsi"/>
                <w:shd w:val="clear" w:color="auto" w:fill="FFFFFF"/>
              </w:rPr>
              <w:t>και τη στρατηγική στόχευση του Ιδρύματος</w:t>
            </w:r>
            <w:r w:rsidRPr="00865794">
              <w:rPr>
                <w:rStyle w:val="markedcontent"/>
                <w:rFonts w:cstheme="minorHAnsi"/>
                <w:shd w:val="clear" w:color="auto" w:fill="FFFFFF"/>
              </w:rPr>
              <w:t xml:space="preserve">. Στη στρατηγική του Ιδρύματος θα πρέπει </w:t>
            </w:r>
            <w:r>
              <w:rPr>
                <w:rStyle w:val="markedcontent"/>
                <w:rFonts w:cstheme="minorHAnsi"/>
                <w:shd w:val="clear" w:color="auto" w:fill="FFFFFF"/>
              </w:rPr>
              <w:t xml:space="preserve">να προσδιορίζονται τα πιθανά οφέλη και οι ενδεχόμενες δυσκολίες ή κίνδυνοι για την ίδρυση νέων προγραμμάτων μεταπτυχιακών σπουδών και </w:t>
            </w:r>
            <w:r w:rsidRPr="00865794">
              <w:rPr>
                <w:rStyle w:val="markedcontent"/>
                <w:rFonts w:cstheme="minorHAnsi"/>
                <w:shd w:val="clear" w:color="auto" w:fill="FFFFFF"/>
              </w:rPr>
              <w:t>να προγραμματίζονται όλες οι απαραίτητες ενέργειες για την επίτευξη των</w:t>
            </w:r>
            <w:r>
              <w:rPr>
                <w:rFonts w:cstheme="minorHAnsi"/>
                <w:shd w:val="clear" w:color="auto" w:fill="FFFFFF"/>
              </w:rPr>
              <w:t xml:space="preserve"> </w:t>
            </w:r>
            <w:r>
              <w:rPr>
                <w:rStyle w:val="markedcontent"/>
                <w:rFonts w:cstheme="minorHAnsi"/>
                <w:shd w:val="clear" w:color="auto" w:fill="FFFFFF"/>
              </w:rPr>
              <w:t>στόχων</w:t>
            </w:r>
            <w:r>
              <w:rPr>
                <w:rFonts w:cstheme="minorHAnsi"/>
                <w:shd w:val="clear" w:color="auto" w:fill="FFFFFF"/>
              </w:rPr>
              <w:t xml:space="preserve">. </w:t>
            </w:r>
            <w:r>
              <w:rPr>
                <w:rStyle w:val="markedcontent"/>
                <w:rFonts w:cstheme="minorHAnsi"/>
                <w:shd w:val="clear" w:color="auto" w:fill="FFFFFF"/>
              </w:rPr>
              <w:t>Οι στρατηγικές επιλογές του Ιδρύματος θα πρέπει να τεκμηριώνον</w:t>
            </w:r>
            <w:r w:rsidRPr="00865794">
              <w:rPr>
                <w:rStyle w:val="markedcontent"/>
                <w:rFonts w:cstheme="minorHAnsi"/>
                <w:shd w:val="clear" w:color="auto" w:fill="FFFFFF"/>
              </w:rPr>
              <w:t>ται με ειδικές μελέτες</w:t>
            </w:r>
            <w:r>
              <w:rPr>
                <w:rFonts w:cstheme="minorHAnsi"/>
                <w:shd w:val="clear" w:color="auto" w:fill="FFFFFF"/>
              </w:rPr>
              <w:t xml:space="preserve"> </w:t>
            </w:r>
            <w:r w:rsidRPr="00865794">
              <w:rPr>
                <w:rStyle w:val="markedcontent"/>
                <w:rFonts w:cstheme="minorHAnsi"/>
                <w:shd w:val="clear" w:color="auto" w:fill="FFFFFF"/>
              </w:rPr>
              <w:t>σκοπι</w:t>
            </w:r>
            <w:r>
              <w:rPr>
                <w:rStyle w:val="markedcontent"/>
                <w:rFonts w:cstheme="minorHAnsi"/>
                <w:shd w:val="clear" w:color="auto" w:fill="FFFFFF"/>
              </w:rPr>
              <w:t xml:space="preserve">μότητας και βιωσιμότητας, ιδίως για τα </w:t>
            </w:r>
            <w:r w:rsidRPr="00865794">
              <w:rPr>
                <w:rStyle w:val="markedcontent"/>
                <w:rFonts w:cstheme="minorHAnsi"/>
                <w:shd w:val="clear" w:color="auto" w:fill="FFFFFF"/>
              </w:rPr>
              <w:t>νέα προγράμματα</w:t>
            </w:r>
            <w:r>
              <w:rPr>
                <w:rStyle w:val="markedcontent"/>
                <w:rFonts w:cstheme="minorHAnsi"/>
                <w:shd w:val="clear" w:color="auto" w:fill="FFFFFF"/>
              </w:rPr>
              <w:t xml:space="preserve"> μεταπτυχιακών</w:t>
            </w:r>
            <w:r w:rsidRPr="00865794">
              <w:rPr>
                <w:rStyle w:val="markedcontent"/>
                <w:rFonts w:cstheme="minorHAnsi"/>
                <w:shd w:val="clear" w:color="auto" w:fill="FFFFFF"/>
              </w:rPr>
              <w:t xml:space="preserve"> σπουδών.</w:t>
            </w:r>
          </w:p>
          <w:p w14:paraId="391CC4C1" w14:textId="77777777" w:rsidR="00240F3F" w:rsidRDefault="00240F3F" w:rsidP="00240F3F">
            <w:pPr>
              <w:jc w:val="both"/>
            </w:pPr>
            <w:r>
              <w:t>Για την περίπτωση προσφοράς ΠΜΣ με εξ αποστάσεως μεθόδους, το Ίδρυμα καταρτίζει και εφαρμόζει στρατηγική ηλεκτρονικής μάθησης. Η στρατηγική ηλεκτρονικής μάθησης του Ιδρύματος ενσωματώνεται στη συνολική στρατηγική του και προσδιορίζει εκπαιδευτικούς στόχους προσαρμόζοντας τις ταχείες  τεχνολογικές αλλαγές και τις αλλαγές στα παιδαγωγικά μοντέλα. Το Ίδρυμα θα πρέπει να περιλαμβάνει στη στρατηγική του την αιτιολόγηση και την σκοπιμότητα ως προς το γιατί η ηλεκτρονική μάθηση έχει επιλεγεί ως κατάλληλη στρατηγική μάθησης για τα συγκεκριμένα προγράμματα σπουδών στα οποία εφαρμόζεται.</w:t>
            </w:r>
          </w:p>
          <w:p w14:paraId="1FB5039F" w14:textId="77777777" w:rsidR="00240F3F" w:rsidRDefault="00240F3F" w:rsidP="00240F3F">
            <w:pPr>
              <w:jc w:val="both"/>
              <w:rPr>
                <w:rFonts w:cstheme="minorHAnsi"/>
                <w:shd w:val="clear" w:color="auto" w:fill="FFFFFF"/>
              </w:rPr>
            </w:pPr>
            <w:r>
              <w:t>Στο πλαίσιο της ηλεκτρονικής μάθησης, θα πρέπει να ληφθούν υπόψη οι στρατηγικές καινοτομίας, η δυνατότητα αναθεώρησης του προγράμματος, η σύνδεση μεταξύ έρευνας και μάθησης  (που απαιτεί γνώση των πιο πρόσφατων καινοτομιών  προκειμένου να επιλεχθούν  τα καταλληλότερα μέσα για επίτευξη των μαθησιακών αποτελεσμάτων).</w:t>
            </w:r>
          </w:p>
          <w:p w14:paraId="7E58A6A0" w14:textId="77777777" w:rsidR="00240F3F" w:rsidRPr="003D6C25" w:rsidRDefault="00240F3F" w:rsidP="00240F3F">
            <w:pPr>
              <w:jc w:val="both"/>
            </w:pPr>
            <w:r w:rsidRPr="00865794">
              <w:rPr>
                <w:rFonts w:cstheme="minorHAnsi"/>
              </w:rPr>
              <w:t xml:space="preserve">Η πολιτική ποιότητας της ακαδημαϊκής μονάδας για τα προγράμματα μεταπτυχιακών σπουδών, εναρμονίζεται με την </w:t>
            </w:r>
            <w:r>
              <w:rPr>
                <w:rFonts w:cstheme="minorHAnsi"/>
              </w:rPr>
              <w:t xml:space="preserve">στρατηγική </w:t>
            </w:r>
            <w:r w:rsidRPr="00865794">
              <w:rPr>
                <w:rFonts w:cstheme="minorHAnsi"/>
              </w:rPr>
              <w:t xml:space="preserve">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και βελτίωση της ποιότητας των προγραμμάτων μεταπτυχιακών σπουδών, τα οποία προσφέρει η ακαδημαϊκή μονάδα. </w:t>
            </w:r>
            <w:r w:rsidRPr="00443DC4">
              <w:t>Ενδεικτικά, η δήλωση πολιτικής ποιότητας της ακαδημαϊκής μονάδας περιλαμβάνει τη δέσμευσ</w:t>
            </w:r>
            <w:r w:rsidRPr="00865794">
              <w:t>ή</w:t>
            </w:r>
            <w:r w:rsidRPr="00443DC4">
              <w:t xml:space="preserve"> της για την εφαρμογή μιας πολιτικής ποιότητας, που θα προωθεί την ακαδημαϊκή φυσιογνωμία και τον προσανατολισμό του προγράμματος μεταπτυχιακών σπουδών, τον σκοπό και το αντικείμενό του, θα υλοποιεί τους στόχους και θα καθορίζει τα μέσα και τους τρόπους επίτευξής τους,</w:t>
            </w:r>
            <w:r w:rsidRPr="00443DC4">
              <w:rPr>
                <w:b/>
              </w:rPr>
              <w:t xml:space="preserve"> </w:t>
            </w:r>
            <w:r w:rsidRPr="00443DC4">
              <w:t>θα εφαρμόζει τις ενδεικνυόμενες διαδικασίες ποιότητας, με τελικό σκοπό τη διαρκή βελτίωσή του.</w:t>
            </w:r>
          </w:p>
          <w:p w14:paraId="29FD4D59" w14:textId="77777777" w:rsidR="00240F3F" w:rsidRPr="00553294" w:rsidRDefault="00240F3F" w:rsidP="00240F3F">
            <w:pPr>
              <w:pStyle w:val="a0"/>
              <w:spacing w:beforeLines="60" w:before="144" w:afterLines="60" w:after="144"/>
              <w:ind w:left="0"/>
              <w:jc w:val="both"/>
              <w:rPr>
                <w:rFonts w:cstheme="minorHAnsi"/>
                <w:b/>
                <w:i/>
              </w:rPr>
            </w:pPr>
            <w:r w:rsidRPr="00553294">
              <w:rPr>
                <w:rFonts w:cstheme="minorHAnsi"/>
                <w:i/>
              </w:rPr>
              <w:t>Ειδικότερα, για την υλοποίηση της πολιτικής αυτής, η ακαδημαϊκή μονάδα δεσμεύεται να εφαρμόσει διαδικασίες ποιότητας που θα αποδεικνύουν:</w:t>
            </w:r>
          </w:p>
          <w:p w14:paraId="758D27AB" w14:textId="77777777" w:rsidR="00240F3F" w:rsidRPr="00553294" w:rsidRDefault="00240F3F" w:rsidP="00240F3F">
            <w:pPr>
              <w:pStyle w:val="a0"/>
              <w:spacing w:beforeLines="60" w:before="144" w:afterLines="60" w:after="144"/>
              <w:ind w:left="0"/>
              <w:jc w:val="both"/>
              <w:rPr>
                <w:rFonts w:cstheme="minorHAnsi"/>
                <w:b/>
                <w:i/>
              </w:rPr>
            </w:pPr>
          </w:p>
          <w:p w14:paraId="4337D13E" w14:textId="77777777"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α)</w:t>
            </w:r>
            <w:r w:rsidRPr="00553294">
              <w:rPr>
                <w:rFonts w:cstheme="minorHAnsi"/>
                <w:i/>
              </w:rPr>
              <w:tab/>
              <w:t xml:space="preserve">την </w:t>
            </w:r>
            <w:proofErr w:type="spellStart"/>
            <w:r w:rsidRPr="00553294">
              <w:rPr>
                <w:rFonts w:cstheme="minorHAnsi"/>
                <w:i/>
              </w:rPr>
              <w:t>καταλληλότητα</w:t>
            </w:r>
            <w:proofErr w:type="spellEnd"/>
            <w:r w:rsidRPr="00553294">
              <w:rPr>
                <w:rFonts w:cstheme="minorHAnsi"/>
                <w:i/>
              </w:rPr>
              <w:t xml:space="preserve"> της δομής και της οργάνωσης τ</w:t>
            </w:r>
            <w:r>
              <w:rPr>
                <w:rFonts w:cstheme="minorHAnsi"/>
                <w:i/>
              </w:rPr>
              <w:t>ων</w:t>
            </w:r>
            <w:r w:rsidRPr="00553294">
              <w:rPr>
                <w:rFonts w:cstheme="minorHAnsi"/>
                <w:i/>
              </w:rPr>
              <w:t xml:space="preserve"> προγραμμάτων μεταπτυχιακών σπουδών</w:t>
            </w:r>
          </w:p>
          <w:p w14:paraId="4F6316C2" w14:textId="77777777"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β)</w:t>
            </w:r>
            <w:r w:rsidRPr="00553294">
              <w:rPr>
                <w:rFonts w:cstheme="minorHAnsi"/>
                <w:i/>
              </w:rPr>
              <w:tab/>
              <w:t>την επιδίωξη μαθησιακών αποτελεσμάτων και προσόντων σύμφωνα με το Ευρωπαϊκό και το Εθνικό Πλαίσιο Προσόντων Ανώτατης Εκπαίδευσης επιπέδου 7</w:t>
            </w:r>
          </w:p>
          <w:p w14:paraId="276CE526" w14:textId="77777777"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lastRenderedPageBreak/>
              <w:t>γ)</w:t>
            </w:r>
            <w:r w:rsidRPr="00553294">
              <w:rPr>
                <w:rFonts w:cstheme="minorHAnsi"/>
                <w:i/>
              </w:rPr>
              <w:tab/>
              <w:t>την προώθηση της ποιότητας και αποτελεσματικότητας του διδακτικού έργου στο ΠΜΣ</w:t>
            </w:r>
          </w:p>
          <w:p w14:paraId="179FA006" w14:textId="77777777"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δ)</w:t>
            </w:r>
            <w:r w:rsidRPr="00553294">
              <w:rPr>
                <w:rFonts w:cstheme="minorHAnsi"/>
                <w:i/>
              </w:rPr>
              <w:tab/>
              <w:t xml:space="preserve">την </w:t>
            </w:r>
            <w:proofErr w:type="spellStart"/>
            <w:r w:rsidRPr="00553294">
              <w:rPr>
                <w:rFonts w:cstheme="minorHAnsi"/>
                <w:i/>
              </w:rPr>
              <w:t>καταλληλότητα</w:t>
            </w:r>
            <w:proofErr w:type="spellEnd"/>
            <w:r w:rsidRPr="00553294">
              <w:rPr>
                <w:rFonts w:cstheme="minorHAnsi"/>
                <w:i/>
              </w:rPr>
              <w:t xml:space="preserve"> των προσόντων </w:t>
            </w:r>
            <w:r>
              <w:rPr>
                <w:rFonts w:cstheme="minorHAnsi"/>
                <w:i/>
              </w:rPr>
              <w:t xml:space="preserve">και τη διαθεσιμότητα </w:t>
            </w:r>
            <w:r w:rsidRPr="00553294">
              <w:rPr>
                <w:rFonts w:cstheme="minorHAnsi"/>
                <w:i/>
              </w:rPr>
              <w:t>του διδακτικού προσωπικού για τα ΠΜΣ</w:t>
            </w:r>
          </w:p>
          <w:p w14:paraId="61CAC904" w14:textId="77777777"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ε)</w:t>
            </w:r>
            <w:r w:rsidRPr="00553294">
              <w:rPr>
                <w:rFonts w:cstheme="minorHAnsi"/>
                <w:i/>
              </w:rPr>
              <w:tab/>
              <w:t>τη σύνταξη, εφαρμογή και ανασκόπηση ειδικών ετήσιων στόχων ποιότητας για τη βελτίωση των ΠΜΣ</w:t>
            </w:r>
          </w:p>
          <w:p w14:paraId="3B8E7931" w14:textId="77777777" w:rsidR="00240F3F" w:rsidRPr="00553294" w:rsidRDefault="00240F3F" w:rsidP="00240F3F">
            <w:pPr>
              <w:pStyle w:val="a0"/>
              <w:spacing w:beforeLines="60" w:before="144" w:afterLines="60" w:after="144"/>
              <w:ind w:left="426" w:hanging="426"/>
              <w:jc w:val="both"/>
              <w:rPr>
                <w:rFonts w:cstheme="minorHAnsi"/>
                <w:b/>
                <w:i/>
              </w:rPr>
            </w:pPr>
            <w:proofErr w:type="spellStart"/>
            <w:r w:rsidRPr="00553294">
              <w:rPr>
                <w:rFonts w:cstheme="minorHAnsi"/>
                <w:i/>
              </w:rPr>
              <w:t>στ</w:t>
            </w:r>
            <w:proofErr w:type="spellEnd"/>
            <w:r w:rsidRPr="00553294">
              <w:rPr>
                <w:rFonts w:cstheme="minorHAnsi"/>
                <w:i/>
              </w:rPr>
              <w:t>)</w:t>
            </w:r>
            <w:r w:rsidRPr="00553294">
              <w:rPr>
                <w:rFonts w:cstheme="minorHAnsi"/>
                <w:i/>
              </w:rPr>
              <w:tab/>
              <w:t xml:space="preserve">το επίπεδο ζήτησης των αποκτώμενων προσόντων των αποφοίτων στην αγορά εργασίας </w:t>
            </w:r>
          </w:p>
          <w:p w14:paraId="63CC255D" w14:textId="77777777"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ζ)</w:t>
            </w:r>
            <w:r w:rsidRPr="00553294">
              <w:rPr>
                <w:rFonts w:cstheme="minorHAnsi"/>
                <w:i/>
              </w:rPr>
              <w:tab/>
              <w:t>την ποιότητα των υποστηρικτικών υπηρεσιών, όπως οι διοικητικές υπηρεσίες, οι βιβλιοθήκες και οι υπηρεσίες φοιτητικής μέριμνας για τα ΠΜΣ</w:t>
            </w:r>
          </w:p>
          <w:p w14:paraId="29C25573" w14:textId="77777777"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η)</w:t>
            </w:r>
            <w:r w:rsidRPr="00553294">
              <w:rPr>
                <w:rFonts w:cstheme="minorHAnsi"/>
                <w:i/>
              </w:rPr>
              <w:tab/>
              <w:t>την αποδοτική αξιοποίηση των οικονομικών πόρων των ΠΜΣ που ενδεχομένως προέρχονται από δίδακτρα</w:t>
            </w:r>
          </w:p>
          <w:p w14:paraId="1F54EF80" w14:textId="77777777" w:rsidR="00727F22" w:rsidRPr="00240F3F" w:rsidRDefault="00240F3F" w:rsidP="00240F3F">
            <w:pPr>
              <w:pStyle w:val="a0"/>
              <w:spacing w:beforeLines="60" w:before="144" w:afterLines="60" w:after="144"/>
              <w:ind w:left="426" w:hanging="426"/>
              <w:jc w:val="both"/>
              <w:rPr>
                <w:rFonts w:cstheme="minorHAnsi"/>
                <w:i/>
              </w:rPr>
            </w:pPr>
            <w:r w:rsidRPr="00553294">
              <w:rPr>
                <w:rFonts w:cstheme="minorHAnsi"/>
                <w:i/>
              </w:rPr>
              <w:t>θ)</w:t>
            </w:r>
            <w:r w:rsidRPr="00553294">
              <w:rPr>
                <w:rFonts w:cstheme="minorHAnsi"/>
                <w:i/>
              </w:rPr>
              <w:tab/>
              <w:t>τη διενέργεια της ετήσιας εσωτερικής αξιολόγηση</w:t>
            </w:r>
            <w:r>
              <w:rPr>
                <w:rFonts w:cstheme="minorHAnsi"/>
                <w:i/>
              </w:rPr>
              <w:t>ς</w:t>
            </w:r>
            <w:r w:rsidRPr="00553294">
              <w:rPr>
                <w:rFonts w:cstheme="minorHAnsi"/>
                <w:i/>
              </w:rPr>
              <w:t xml:space="preserve"> και ανασκόπησης του συστήματος διασφάλισης ποιότητας για τα ΠΜΣ με τη συνεργασία της ΟΜΕΑ  και της ΜΟΔΙΠ του Ιδρύματος</w:t>
            </w:r>
          </w:p>
        </w:tc>
      </w:tr>
    </w:tbl>
    <w:p w14:paraId="535D8951" w14:textId="77777777" w:rsidR="00A82EB3" w:rsidRPr="008C4C39" w:rsidRDefault="00A82EB3" w:rsidP="00BE197A">
      <w:pPr>
        <w:spacing w:after="120" w:line="276" w:lineRule="auto"/>
        <w:jc w:val="both"/>
        <w:rPr>
          <w:i/>
          <w:noProof/>
        </w:rPr>
      </w:pPr>
    </w:p>
    <w:p w14:paraId="4669B96C" w14:textId="77777777" w:rsidR="0068368C" w:rsidRPr="008C4C39" w:rsidRDefault="0068368C" w:rsidP="00467A7E">
      <w:pPr>
        <w:spacing w:after="0" w:line="240" w:lineRule="auto"/>
        <w:jc w:val="both"/>
        <w:rPr>
          <w:rFonts w:cstheme="minorHAnsi"/>
          <w:b/>
          <w:noProof/>
          <w:u w:val="single"/>
        </w:rPr>
      </w:pPr>
      <w:r w:rsidRPr="008C4C39">
        <w:rPr>
          <w:rFonts w:cstheme="minorHAnsi"/>
          <w:b/>
          <w:noProof/>
          <w:u w:val="single"/>
        </w:rPr>
        <w:t>Τεκμηρίωση</w:t>
      </w:r>
    </w:p>
    <w:p w14:paraId="60FB4BA2" w14:textId="77777777" w:rsidR="00467A7E" w:rsidRDefault="00467A7E" w:rsidP="00467A7E">
      <w:pPr>
        <w:pStyle w:val="a0"/>
        <w:numPr>
          <w:ilvl w:val="0"/>
          <w:numId w:val="33"/>
        </w:numPr>
        <w:spacing w:after="0" w:line="240" w:lineRule="auto"/>
        <w:jc w:val="both"/>
        <w:rPr>
          <w:rFonts w:cstheme="minorHAnsi"/>
        </w:rPr>
      </w:pPr>
      <w:r w:rsidRPr="00865794">
        <w:rPr>
          <w:rFonts w:cstheme="minorHAnsi"/>
        </w:rPr>
        <w:t>Στρατηγική του Ιδρύματος για τις μεταπτυχιακές σπουδές</w:t>
      </w:r>
      <w:r>
        <w:rPr>
          <w:rFonts w:cstheme="minorHAnsi"/>
        </w:rPr>
        <w:t>, στην οποία περιλαμβάνεται και ειδική στρατηγική για την ηλεκτρονική μάθηση εφόσον εφαρμόζεται σε ΠΜΣ του Ιδρύματος</w:t>
      </w:r>
    </w:p>
    <w:p w14:paraId="2391792B" w14:textId="77777777" w:rsidR="00467A7E" w:rsidRPr="00865794" w:rsidRDefault="00467A7E" w:rsidP="00467A7E">
      <w:pPr>
        <w:pStyle w:val="a0"/>
        <w:numPr>
          <w:ilvl w:val="0"/>
          <w:numId w:val="33"/>
        </w:numPr>
        <w:spacing w:after="0" w:line="240" w:lineRule="auto"/>
        <w:jc w:val="both"/>
        <w:rPr>
          <w:rFonts w:cstheme="minorHAnsi"/>
        </w:rPr>
      </w:pPr>
      <w:r>
        <w:rPr>
          <w:rFonts w:cstheme="minorHAnsi"/>
        </w:rPr>
        <w:t>Μελέτες σκοπιμότητας και βιωσιμότητας για τα νέα ΠΜΣ</w:t>
      </w:r>
    </w:p>
    <w:p w14:paraId="1EE22F01" w14:textId="77777777" w:rsidR="00467A7E" w:rsidRPr="00FE5964" w:rsidRDefault="00E10FDE" w:rsidP="00467A7E">
      <w:pPr>
        <w:pStyle w:val="a0"/>
        <w:numPr>
          <w:ilvl w:val="0"/>
          <w:numId w:val="33"/>
        </w:numPr>
        <w:spacing w:after="0" w:line="240" w:lineRule="auto"/>
        <w:jc w:val="both"/>
        <w:rPr>
          <w:rFonts w:cstheme="minorHAnsi"/>
        </w:rPr>
      </w:pPr>
      <w:r>
        <w:rPr>
          <w:rFonts w:cstheme="minorHAnsi"/>
        </w:rPr>
        <w:t xml:space="preserve">Πολιτική Ποιότητας </w:t>
      </w:r>
      <w:r w:rsidR="00467A7E" w:rsidRPr="00AD29D3">
        <w:rPr>
          <w:rFonts w:cstheme="minorHAnsi"/>
        </w:rPr>
        <w:t xml:space="preserve">της ακαδημαϊκής μονάδας για </w:t>
      </w:r>
      <w:r w:rsidR="00467A7E" w:rsidRPr="00FE5964">
        <w:rPr>
          <w:rFonts w:cstheme="minorHAnsi"/>
        </w:rPr>
        <w:t>την ανάπτυξη και τη βελτίωση των  ΠΜΣ</w:t>
      </w:r>
    </w:p>
    <w:p w14:paraId="6631FEAC" w14:textId="77777777" w:rsidR="00467A7E" w:rsidRPr="00865794" w:rsidRDefault="00467A7E" w:rsidP="00467A7E">
      <w:pPr>
        <w:pStyle w:val="a0"/>
        <w:numPr>
          <w:ilvl w:val="0"/>
          <w:numId w:val="33"/>
        </w:numPr>
        <w:spacing w:after="0" w:line="240" w:lineRule="auto"/>
        <w:jc w:val="both"/>
        <w:rPr>
          <w:rFonts w:cstheme="minorHAnsi"/>
        </w:rPr>
      </w:pPr>
      <w:proofErr w:type="spellStart"/>
      <w:r w:rsidRPr="00A051D5">
        <w:rPr>
          <w:rFonts w:cstheme="minorHAnsi"/>
        </w:rPr>
        <w:t>Στοχοθεσία</w:t>
      </w:r>
      <w:proofErr w:type="spellEnd"/>
      <w:r w:rsidRPr="00A051D5">
        <w:rPr>
          <w:rFonts w:cstheme="minorHAnsi"/>
        </w:rPr>
        <w:t xml:space="preserve"> Ποιότητας</w:t>
      </w:r>
      <w:r w:rsidR="00E10FDE">
        <w:rPr>
          <w:rFonts w:cstheme="minorHAnsi"/>
        </w:rPr>
        <w:t xml:space="preserve"> </w:t>
      </w:r>
      <w:r w:rsidRPr="00865794">
        <w:rPr>
          <w:rFonts w:cstheme="minorHAnsi"/>
        </w:rPr>
        <w:t>της ακαδημαϊκής μονάδας για το ΠΜΣ</w:t>
      </w:r>
    </w:p>
    <w:p w14:paraId="2703E700" w14:textId="77777777" w:rsidR="004C2562" w:rsidRPr="00B43D77" w:rsidRDefault="004C2562" w:rsidP="00B43D77">
      <w:pPr>
        <w:pStyle w:val="a0"/>
        <w:spacing w:after="0" w:line="240" w:lineRule="auto"/>
        <w:ind w:left="360"/>
        <w:jc w:val="both"/>
        <w:rPr>
          <w:b/>
          <w:noProof/>
        </w:rPr>
      </w:pPr>
    </w:p>
    <w:p w14:paraId="5BC1AEA9" w14:textId="77777777" w:rsidR="0026736E" w:rsidRPr="008C4C39" w:rsidRDefault="0026736E" w:rsidP="0026736E">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14:paraId="3056640F" w14:textId="77777777" w:rsidR="002F1147" w:rsidRPr="00F82E00" w:rsidRDefault="00F82E00" w:rsidP="002F1147">
      <w:pPr>
        <w:pStyle w:val="a0"/>
        <w:numPr>
          <w:ilvl w:val="0"/>
          <w:numId w:val="34"/>
        </w:numPr>
        <w:tabs>
          <w:tab w:val="left" w:pos="9356"/>
        </w:tabs>
        <w:spacing w:after="120" w:line="276" w:lineRule="auto"/>
        <w:jc w:val="both"/>
        <w:rPr>
          <w:rFonts w:cstheme="minorHAnsi"/>
          <w:noProof/>
        </w:rPr>
      </w:pPr>
      <w:r w:rsidRPr="00F82E00">
        <w:rPr>
          <w:rFonts w:cstheme="minorHAnsi"/>
          <w:i/>
          <w:noProof/>
        </w:rPr>
        <w:t>Συνοπτική αναφορά στη</w:t>
      </w:r>
      <w:r w:rsidR="00467A7E" w:rsidRPr="00F82E00">
        <w:rPr>
          <w:rFonts w:cstheme="minorHAnsi"/>
          <w:i/>
          <w:noProof/>
        </w:rPr>
        <w:t xml:space="preserve"> </w:t>
      </w:r>
      <w:r w:rsidR="00467A7E" w:rsidRPr="00F82E00">
        <w:rPr>
          <w:rFonts w:cstheme="minorHAnsi"/>
          <w:i/>
          <w:noProof/>
          <w:color w:val="595959" w:themeColor="text1" w:themeTint="A6"/>
        </w:rPr>
        <w:t>στρατηγική του Ιδρύματος σε θέματα ανάπτυξης προγραμμάτων μεταπτυχιακών σπουδών</w:t>
      </w:r>
    </w:p>
    <w:p w14:paraId="7D49650B" w14:textId="77777777" w:rsidR="002F1147" w:rsidRPr="00F82E00" w:rsidRDefault="00F82E00" w:rsidP="002F1147">
      <w:pPr>
        <w:pStyle w:val="a0"/>
        <w:numPr>
          <w:ilvl w:val="0"/>
          <w:numId w:val="34"/>
        </w:numPr>
        <w:tabs>
          <w:tab w:val="left" w:pos="9356"/>
        </w:tabs>
        <w:spacing w:after="120" w:line="276" w:lineRule="auto"/>
        <w:jc w:val="both"/>
        <w:rPr>
          <w:rFonts w:cstheme="minorHAnsi"/>
          <w:noProof/>
        </w:rPr>
      </w:pPr>
      <w:r w:rsidRPr="00F82E00">
        <w:rPr>
          <w:rFonts w:cstheme="minorHAnsi"/>
          <w:i/>
          <w:noProof/>
          <w:color w:val="595959" w:themeColor="text1" w:themeTint="A6"/>
        </w:rPr>
        <w:t>Αναφορά στη σ</w:t>
      </w:r>
      <w:r w:rsidR="00ED2B5B">
        <w:rPr>
          <w:rFonts w:cstheme="minorHAnsi"/>
          <w:i/>
          <w:noProof/>
          <w:color w:val="595959" w:themeColor="text1" w:themeTint="A6"/>
        </w:rPr>
        <w:t xml:space="preserve">τρατηγική ηλεκτρονικής μάθησης όπως π.χ. </w:t>
      </w:r>
      <w:r w:rsidR="002F1147" w:rsidRPr="00F82E00">
        <w:rPr>
          <w:rFonts w:cstheme="minorHAnsi"/>
          <w:i/>
          <w:noProof/>
          <w:color w:val="595959" w:themeColor="text1" w:themeTint="A6"/>
        </w:rPr>
        <w:t>στρατηγικές καινοτομίας, δυνατότητα αναθεώρησης προγράμματος, σύνδεση μεταξύ έρευνας και μάθησης</w:t>
      </w:r>
      <w:r w:rsidR="00B77E45" w:rsidRPr="00F82E00">
        <w:rPr>
          <w:rFonts w:cstheme="minorHAnsi"/>
          <w:i/>
          <w:noProof/>
          <w:color w:val="595959" w:themeColor="text1" w:themeTint="A6"/>
        </w:rPr>
        <w:t xml:space="preserve"> κ.λπ.</w:t>
      </w:r>
      <w:r w:rsidR="002F1147" w:rsidRPr="00F82E00">
        <w:rPr>
          <w:rFonts w:cstheme="minorHAnsi"/>
          <w:i/>
          <w:noProof/>
          <w:color w:val="595959" w:themeColor="text1" w:themeTint="A6"/>
        </w:rPr>
        <w:t xml:space="preserve"> </w:t>
      </w:r>
      <w:r w:rsidR="00ED2B5B">
        <w:rPr>
          <w:rFonts w:cstheme="minorHAnsi"/>
          <w:i/>
          <w:noProof/>
          <w:color w:val="595959" w:themeColor="text1" w:themeTint="A6"/>
        </w:rPr>
        <w:t xml:space="preserve">(εφόσον το </w:t>
      </w:r>
      <w:r w:rsidR="00ED2B5B" w:rsidRPr="00F82E00">
        <w:rPr>
          <w:rFonts w:cstheme="minorHAnsi"/>
          <w:i/>
          <w:noProof/>
          <w:color w:val="595959" w:themeColor="text1" w:themeTint="A6"/>
        </w:rPr>
        <w:t>ΠΜΣ</w:t>
      </w:r>
      <w:r w:rsidR="00ED2B5B">
        <w:rPr>
          <w:rFonts w:cstheme="minorHAnsi"/>
          <w:i/>
          <w:noProof/>
          <w:color w:val="595959" w:themeColor="text1" w:themeTint="A6"/>
        </w:rPr>
        <w:t xml:space="preserve"> προσφέρεται</w:t>
      </w:r>
      <w:r w:rsidR="00ED2B5B" w:rsidRPr="00F82E00">
        <w:rPr>
          <w:rFonts w:cstheme="minorHAnsi"/>
          <w:i/>
          <w:noProof/>
          <w:color w:val="595959" w:themeColor="text1" w:themeTint="A6"/>
        </w:rPr>
        <w:t xml:space="preserve"> με εξ αποστάσεως μεθόδους</w:t>
      </w:r>
      <w:r w:rsidR="00BF1530">
        <w:rPr>
          <w:rFonts w:cstheme="minorHAnsi"/>
          <w:i/>
          <w:noProof/>
          <w:color w:val="595959" w:themeColor="text1" w:themeTint="A6"/>
        </w:rPr>
        <w:t>)</w:t>
      </w:r>
    </w:p>
    <w:p w14:paraId="03B64FC9" w14:textId="77777777" w:rsidR="004714FA" w:rsidRPr="006D3372" w:rsidRDefault="004714FA" w:rsidP="002F1147">
      <w:pPr>
        <w:pStyle w:val="a0"/>
        <w:numPr>
          <w:ilvl w:val="0"/>
          <w:numId w:val="34"/>
        </w:numPr>
        <w:tabs>
          <w:tab w:val="left" w:pos="9356"/>
        </w:tabs>
        <w:spacing w:after="120" w:line="276" w:lineRule="auto"/>
        <w:jc w:val="both"/>
        <w:rPr>
          <w:rFonts w:cstheme="minorHAnsi"/>
          <w:noProof/>
        </w:rPr>
      </w:pPr>
      <w:r w:rsidRPr="006D3372">
        <w:rPr>
          <w:rFonts w:cstheme="minorHAnsi"/>
          <w:i/>
          <w:noProof/>
          <w:color w:val="595959" w:themeColor="text1" w:themeTint="A6"/>
        </w:rPr>
        <w:t>Αναφορά στην Πολιτική Ποιότητας της ακαδημαϊκής μονάδας για τα ΠΜΣ</w:t>
      </w:r>
    </w:p>
    <w:p w14:paraId="041F7E02" w14:textId="77777777" w:rsidR="002F1147" w:rsidRPr="002F1147" w:rsidRDefault="00AE4F77" w:rsidP="002F1147">
      <w:pPr>
        <w:pStyle w:val="a0"/>
        <w:numPr>
          <w:ilvl w:val="0"/>
          <w:numId w:val="34"/>
        </w:numPr>
        <w:tabs>
          <w:tab w:val="left" w:pos="9356"/>
        </w:tabs>
        <w:spacing w:after="120" w:line="276" w:lineRule="auto"/>
        <w:jc w:val="both"/>
        <w:rPr>
          <w:rFonts w:cstheme="minorHAnsi"/>
          <w:noProof/>
        </w:rPr>
      </w:pPr>
      <w:r w:rsidRPr="002F1147">
        <w:rPr>
          <w:rFonts w:cstheme="minorHAnsi"/>
          <w:i/>
          <w:noProof/>
          <w:color w:val="595959" w:themeColor="text1" w:themeTint="A6"/>
        </w:rPr>
        <w:t>Σύντομη αναφορά στον προγραμματισμ</w:t>
      </w:r>
      <w:r w:rsidR="00C1507F" w:rsidRPr="002F1147">
        <w:rPr>
          <w:rFonts w:cstheme="minorHAnsi"/>
          <w:i/>
          <w:noProof/>
          <w:color w:val="595959" w:themeColor="text1" w:themeTint="A6"/>
        </w:rPr>
        <w:t>ό</w:t>
      </w:r>
      <w:r w:rsidRPr="002F1147">
        <w:rPr>
          <w:rFonts w:cstheme="minorHAnsi"/>
          <w:i/>
          <w:noProof/>
          <w:color w:val="595959" w:themeColor="text1" w:themeTint="A6"/>
        </w:rPr>
        <w:t xml:space="preserve"> στόχων και δράσεων του ΠΜΣ</w:t>
      </w:r>
    </w:p>
    <w:p w14:paraId="4731B7BE" w14:textId="77777777" w:rsidR="006125F5" w:rsidRPr="002F1147" w:rsidRDefault="00AE4F77" w:rsidP="002F1147">
      <w:pPr>
        <w:pStyle w:val="a0"/>
        <w:numPr>
          <w:ilvl w:val="0"/>
          <w:numId w:val="34"/>
        </w:numPr>
        <w:tabs>
          <w:tab w:val="left" w:pos="9356"/>
        </w:tabs>
        <w:spacing w:after="120" w:line="276" w:lineRule="auto"/>
        <w:jc w:val="both"/>
        <w:rPr>
          <w:rFonts w:cstheme="minorHAnsi"/>
          <w:noProof/>
        </w:rPr>
      </w:pPr>
      <w:r w:rsidRPr="002F1147">
        <w:rPr>
          <w:rFonts w:cstheme="minorHAnsi"/>
          <w:i/>
          <w:noProof/>
          <w:color w:val="595959" w:themeColor="text1" w:themeTint="A6"/>
        </w:rPr>
        <w:t xml:space="preserve">Τρόποι επικοινώνησης της Πολιτικής Ποιότητας του </w:t>
      </w:r>
      <w:bookmarkStart w:id="4" w:name="_Toc469405370"/>
      <w:bookmarkStart w:id="5" w:name="_Toc86947926"/>
      <w:r w:rsidRPr="002F1147">
        <w:rPr>
          <w:rFonts w:cstheme="minorHAnsi"/>
          <w:i/>
          <w:noProof/>
          <w:color w:val="595959" w:themeColor="text1" w:themeTint="A6"/>
        </w:rPr>
        <w:t xml:space="preserve">ΠΜΣ </w:t>
      </w:r>
      <w:bookmarkEnd w:id="4"/>
      <w:bookmarkEnd w:id="5"/>
      <w:r w:rsidR="006125F5" w:rsidRPr="002F1147">
        <w:rPr>
          <w:rFonts w:cstheme="minorHAnsi"/>
          <w:noProof/>
        </w:rPr>
        <w:br w:type="page"/>
      </w:r>
    </w:p>
    <w:p w14:paraId="5962C385" w14:textId="77777777" w:rsidR="00884672" w:rsidRPr="00925FAD" w:rsidRDefault="004F4EE0" w:rsidP="00B43D77">
      <w:pPr>
        <w:pStyle w:val="10"/>
        <w:numPr>
          <w:ilvl w:val="0"/>
          <w:numId w:val="22"/>
        </w:numPr>
        <w:tabs>
          <w:tab w:val="clear" w:pos="9356"/>
        </w:tabs>
        <w:rPr>
          <w:noProof/>
          <w:sz w:val="26"/>
          <w:szCs w:val="26"/>
        </w:rPr>
      </w:pPr>
      <w:bookmarkStart w:id="6" w:name="_Toc123288198"/>
      <w:bookmarkStart w:id="7" w:name="_Toc469405371"/>
      <w:r w:rsidRPr="00925FAD">
        <w:rPr>
          <w:noProof/>
          <w:sz w:val="26"/>
          <w:szCs w:val="26"/>
        </w:rPr>
        <w:lastRenderedPageBreak/>
        <w:t>Σχεδιασμό</w:t>
      </w:r>
      <w:r w:rsidR="00FD1B2B" w:rsidRPr="00925FAD">
        <w:rPr>
          <w:noProof/>
          <w:sz w:val="26"/>
          <w:szCs w:val="26"/>
        </w:rPr>
        <w:t>σ</w:t>
      </w:r>
      <w:r w:rsidR="00382BEC" w:rsidRPr="00925FAD">
        <w:rPr>
          <w:sz w:val="26"/>
          <w:szCs w:val="26"/>
        </w:rPr>
        <w:t xml:space="preserve"> και έγκριση των νέων προγραμμάτων μεταπτυχιακών σπουδών</w:t>
      </w:r>
      <w:bookmarkEnd w:id="6"/>
      <w:r w:rsidR="00382BEC" w:rsidRPr="00925FAD">
        <w:rPr>
          <w:sz w:val="26"/>
          <w:szCs w:val="26"/>
        </w:rPr>
        <w:t xml:space="preserve">  </w:t>
      </w:r>
    </w:p>
    <w:bookmarkEnd w:id="7"/>
    <w:p w14:paraId="3CF3BACE" w14:textId="77777777" w:rsidR="00414B7E" w:rsidRPr="00E95657" w:rsidRDefault="00382BEC" w:rsidP="00414B7E">
      <w:pPr>
        <w:pStyle w:val="10"/>
        <w:outlineLvl w:val="9"/>
        <w:rPr>
          <w:noProof/>
          <w:sz w:val="20"/>
          <w:szCs w:val="20"/>
        </w:rPr>
      </w:pPr>
      <w:r w:rsidRPr="00E95657">
        <w:rPr>
          <w:noProof/>
          <w:sz w:val="20"/>
          <w:szCs w:val="20"/>
        </w:rPr>
        <w:t>ΤΑ ΑΕΙ ΘΑ ΠΡΕΠΕΙ ΝΑ ΣΧΕΔΙΑΖΟΥΝ ΤΑ ΠΜΣ ΜΕΤΑ ΑΠΟ ΣΥΓΚΕΚΡΙΜΕΝΗ ΕΓΓΡΑΦΗ ΔΙΑΔΙΚΑΣΙΑ, Η ΟΠΟΙΑ ΘΑ ΠΡΕΠΕΙ ΝΑ ΠΡΟΒΛΕΠΕΙ ΤΟΥΣ ΣΥΜΜΕΤΕΧΟΝΤΕΣ, ΤΙΣ ΠΗΓΕΣ ΑΝΤΛΗΣΗΣ ΠΛΗΡΟΦΟΡΙΩΝ ΚΑΙ ΤΑ ΟΡΓΑΝΑ ΕΓΚΡΙΣΗΣ ΤΟΥ ΠΜΣ. ΣΤΟΝ ΣΧΕΔΙΑΣΜΟ ΤΩΝ ΠΜΣ ΚΑΘΟΡΙΖΟΝΤΑΙ ΟΙ ΣΤΟΧΟΙ, ΤΟ ΕΙΔΙΚΟΤΕΡΟ ΕΠΙΣΤΗΜΟΝΙΚΟ ΑΝΤΙΚΕΙΜΕΝΟ ΚΑΙ ΟΙ ΚΑΤΕΥΘΥΝΣΕΙΣ Η ΕΙΔΙΚΕΥΣΕΙΣ, ΤΑ ΠΡΟΣΔΟΚΩΜΕΝΑ ΜΑΘΗΣΙΑΚΑ ΑΠΟΤΕΛΕΣΜΑΤΑ ΚΑΙ ΟΙ ΠΡΟΟΠΤΙΚΕΣ ΑΠΑΣΧΟΛΗΣΗΣ. ΚΑΤΑ ΤΗΝ ΕΦΑΡΜΟΓΗ ΤΟΥ ΠΜΣ ΘΑ ΠΡΕΠΕΙ ΝΑ ΑΞΙΟΛΟΓΕΙΤΑΙ Ο ΒΑΘΜΟΣ ΕΠΙΤΕΥΞΗΣ ΤΩΝ ΜΑΘΗΣΙΑΚΩΝ ΑΠΟΤΕΛΕΣΜΑΤΩΝ. ΤΑ ΣΤΟΙΧΕΙΑ ΑΥΤΑ ΚΑΙ ΤΑ ΣΤΟΙΧΕΙΑ ΤΗΣ ΔΟΜΗΣ ΤΩΝ ΠΜΣ ΔΗΜΟΣΙΟΠΟΙΟΥΝΤΑΙ ΣΤΟ ΠΛΑΙΣΙΟ ΤΟΥ ΟΔΗΓΟΥ ΣΠΟΥΔΩΝ.</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444771" w:rsidRPr="008C4C39" w14:paraId="0D0EC186" w14:textId="77777777" w:rsidTr="001C75D5">
        <w:tc>
          <w:tcPr>
            <w:tcW w:w="9350" w:type="dxa"/>
          </w:tcPr>
          <w:p w14:paraId="6D52437B" w14:textId="77777777" w:rsidR="00542DB5" w:rsidRPr="00553294" w:rsidRDefault="00542DB5" w:rsidP="00542DB5">
            <w:pPr>
              <w:shd w:val="clear" w:color="auto" w:fill="FFFFFF"/>
              <w:jc w:val="both"/>
              <w:rPr>
                <w:rFonts w:cstheme="minorHAnsi"/>
                <w:bCs/>
                <w:i/>
              </w:rPr>
            </w:pPr>
            <w:r w:rsidRPr="00553294">
              <w:rPr>
                <w:rFonts w:cstheme="minorHAnsi"/>
                <w:bCs/>
                <w:i/>
              </w:rPr>
              <w:t>Οι ακαδημαϊκές μονάδες σχεδιάζουν τα προγράμματα μεταπτυχιακών σπουδών τους, στο πλαίσιο μιας συντεταγμένης διαδικασίας. Στο σχεδιασμό αυτό, προσδιορίζονται η  ακαδημαϊκή φυσιογνωμία και ο προσανατολισμός του  προγράμματος, ο ερευνητικός χαρακτήρας, οι επιστημονικοί στόχοι, τα ειδικότερα γνωστικά αντικείμενα</w:t>
            </w:r>
            <w:r>
              <w:rPr>
                <w:rFonts w:cstheme="minorHAnsi"/>
                <w:bCs/>
                <w:i/>
              </w:rPr>
              <w:t xml:space="preserve">, </w:t>
            </w:r>
            <w:r w:rsidRPr="00553294">
              <w:rPr>
                <w:rFonts w:cstheme="minorHAnsi"/>
                <w:bCs/>
                <w:i/>
              </w:rPr>
              <w:t>οι κατευθύνσεις</w:t>
            </w:r>
            <w:r>
              <w:rPr>
                <w:rFonts w:cstheme="minorHAnsi"/>
                <w:bCs/>
                <w:i/>
              </w:rPr>
              <w:t xml:space="preserve">, τα μαθησιακά αποτελέσματα, η δομή, τα μαθήματα, οι τρόποι διδασκαλίας και αξιολόγησης των επιδόσεων των φοιτητών, το διδακτικό προσωπικό και οι αναγκαίοι πόροι </w:t>
            </w:r>
            <w:r w:rsidRPr="00553294">
              <w:rPr>
                <w:rFonts w:cstheme="minorHAnsi"/>
                <w:bCs/>
                <w:i/>
              </w:rPr>
              <w:t>.</w:t>
            </w:r>
            <w:r>
              <w:rPr>
                <w:rFonts w:cstheme="minorHAnsi"/>
                <w:bCs/>
                <w:i/>
              </w:rPr>
              <w:t xml:space="preserve"> </w:t>
            </w:r>
          </w:p>
          <w:p w14:paraId="07F3ACF0" w14:textId="77777777" w:rsidR="00542DB5" w:rsidRPr="00553294" w:rsidRDefault="00542DB5" w:rsidP="00542DB5">
            <w:pPr>
              <w:shd w:val="clear" w:color="auto" w:fill="FFFFFF"/>
              <w:jc w:val="both"/>
              <w:rPr>
                <w:rFonts w:cstheme="minorHAnsi"/>
                <w:bCs/>
                <w:i/>
              </w:rPr>
            </w:pPr>
            <w:r w:rsidRPr="00553294">
              <w:rPr>
                <w:rFonts w:cstheme="minorHAnsi"/>
                <w:bCs/>
                <w:i/>
              </w:rPr>
              <w:t>Η δομή, το περιεχόμενο, η οργάνωση των μαθημάτων και των διδακτικών μεθόδων θα πρέπει να προσανατολίζονται στην εμβάθυνση των γνώσεων και την απόκτηση των αντίστοιχων ικανοτήτων εφαρμογής τους (π.χ. μάθημα για ερευνητική μεθοδολογία, συμμετοχή σε ερευνητικά έργα, διπλωματική με ερευνητικό χαρακτήρα).</w:t>
            </w:r>
          </w:p>
          <w:p w14:paraId="2A3E325B" w14:textId="77777777" w:rsidR="00542DB5" w:rsidRPr="00553294" w:rsidRDefault="00542DB5" w:rsidP="00542DB5">
            <w:pPr>
              <w:shd w:val="clear" w:color="auto" w:fill="FFFFFF"/>
              <w:jc w:val="both"/>
              <w:rPr>
                <w:rFonts w:eastAsia="Times New Roman" w:cstheme="minorHAnsi"/>
                <w:i/>
                <w:color w:val="000000"/>
              </w:rPr>
            </w:pPr>
            <w:r w:rsidRPr="00553294">
              <w:rPr>
                <w:rFonts w:cstheme="minorHAnsi"/>
                <w:i/>
              </w:rPr>
              <w:t>Τα προσδοκώμενα μαθησιακά αποτελέσματα του ΠΜΣ πρέπει να καθορίζονται με βάση το Ευρωπαϊκό και το Εθνικό Πλαίσιο Προσόντων (EQF,NQF), και τους Περιγραφικούς Δείκτες του Δουβλίνου (</w:t>
            </w:r>
            <w:proofErr w:type="spellStart"/>
            <w:r w:rsidRPr="00553294">
              <w:rPr>
                <w:rFonts w:cstheme="minorHAnsi"/>
                <w:i/>
              </w:rPr>
              <w:t>Dublin</w:t>
            </w:r>
            <w:proofErr w:type="spellEnd"/>
            <w:r w:rsidRPr="00553294">
              <w:rPr>
                <w:rFonts w:cstheme="minorHAnsi"/>
                <w:i/>
              </w:rPr>
              <w:t xml:space="preserve"> </w:t>
            </w:r>
            <w:proofErr w:type="spellStart"/>
            <w:r w:rsidRPr="00553294">
              <w:rPr>
                <w:rFonts w:cstheme="minorHAnsi"/>
                <w:i/>
              </w:rPr>
              <w:t>Descriptors</w:t>
            </w:r>
            <w:proofErr w:type="spellEnd"/>
            <w:r w:rsidRPr="00553294">
              <w:rPr>
                <w:rFonts w:cstheme="minorHAnsi"/>
                <w:i/>
              </w:rPr>
              <w:t xml:space="preserve">), για το επίπεδο 7. Κατά την εφαρμογή του προγράμματος, αξιολογείται ο βαθμός επίτευξής τους με τα κατάλληλα εργαλεία και η ανατροφοδότηση της μαθησιακής διαδικασίας. </w:t>
            </w:r>
            <w:r w:rsidRPr="00553294">
              <w:rPr>
                <w:rFonts w:eastAsia="Times New Roman" w:cstheme="minorHAnsi"/>
                <w:i/>
                <w:color w:val="000000"/>
              </w:rPr>
              <w:t>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w:t>
            </w:r>
          </w:p>
          <w:p w14:paraId="2F1E8542" w14:textId="77777777" w:rsidR="00542DB5" w:rsidRPr="00553294" w:rsidRDefault="00542DB5" w:rsidP="00542DB5">
            <w:pPr>
              <w:shd w:val="clear" w:color="auto" w:fill="FFFFFF"/>
              <w:jc w:val="both"/>
              <w:rPr>
                <w:rFonts w:cstheme="minorHAnsi"/>
                <w:i/>
              </w:rPr>
            </w:pPr>
            <w:r w:rsidRPr="00553294">
              <w:rPr>
                <w:rFonts w:cstheme="minorHAnsi"/>
                <w:i/>
              </w:rPr>
              <w:t>Επιπλέον, ο σχεδιασμός των ΠΜΣ πρέπει να λαμβάνει υπόψη:</w:t>
            </w:r>
          </w:p>
          <w:p w14:paraId="40EAF14B" w14:textId="77777777"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 xml:space="preserve">τη στρατηγική του Ιδρύματος </w:t>
            </w:r>
          </w:p>
          <w:p w14:paraId="1037AC8E" w14:textId="77777777"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την ενεργή συμμετοχή των φοιτητών</w:t>
            </w:r>
          </w:p>
          <w:p w14:paraId="42E3830D" w14:textId="77777777"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 xml:space="preserve">την εμπειρία εξωτερικών φορέων από την αγορά εργασίας </w:t>
            </w:r>
          </w:p>
          <w:p w14:paraId="2D275DCB" w14:textId="77777777" w:rsidR="00542DB5" w:rsidRPr="00553294" w:rsidRDefault="00542DB5" w:rsidP="00542DB5">
            <w:pPr>
              <w:numPr>
                <w:ilvl w:val="0"/>
                <w:numId w:val="6"/>
              </w:numPr>
              <w:ind w:left="426" w:hanging="284"/>
              <w:jc w:val="both"/>
              <w:rPr>
                <w:rFonts w:eastAsia="Times New Roman" w:cstheme="minorHAnsi"/>
                <w:i/>
              </w:rPr>
            </w:pPr>
            <w:r w:rsidRPr="00553294">
              <w:rPr>
                <w:rFonts w:eastAsia="Times New Roman" w:cstheme="minorHAnsi"/>
                <w:i/>
              </w:rPr>
              <w:t xml:space="preserve">τον προβλεπόμενο όγκο σπουδών σύμφωνα με το Ευρωπαϊκό Σύστημα Μεταφοράς και Συσσώρευσης </w:t>
            </w:r>
            <w:r>
              <w:rPr>
                <w:rFonts w:eastAsia="Times New Roman" w:cstheme="minorHAnsi"/>
                <w:i/>
              </w:rPr>
              <w:t xml:space="preserve">Ακαδημαϊκών </w:t>
            </w:r>
            <w:r w:rsidRPr="00553294">
              <w:rPr>
                <w:rFonts w:eastAsia="Times New Roman" w:cstheme="minorHAnsi"/>
                <w:i/>
              </w:rPr>
              <w:t>Μονάδων (ECTS) για το επίπεδο 7</w:t>
            </w:r>
          </w:p>
          <w:p w14:paraId="5A4606F1" w14:textId="77777777" w:rsidR="00542DB5" w:rsidRPr="00553294" w:rsidRDefault="00542DB5" w:rsidP="00542DB5">
            <w:pPr>
              <w:numPr>
                <w:ilvl w:val="0"/>
                <w:numId w:val="6"/>
              </w:numPr>
              <w:ind w:left="426" w:hanging="284"/>
              <w:jc w:val="both"/>
              <w:rPr>
                <w:rFonts w:eastAsia="Times New Roman" w:cstheme="minorHAnsi"/>
                <w:i/>
              </w:rPr>
            </w:pPr>
            <w:r w:rsidRPr="00553294">
              <w:rPr>
                <w:rFonts w:eastAsia="Times New Roman" w:cstheme="minorHAnsi"/>
                <w:i/>
              </w:rPr>
              <w:t>τη δυνατότητα παροχής ευκαιριών εργασιακής εμπειρίας στους φοιτητές</w:t>
            </w:r>
          </w:p>
          <w:p w14:paraId="4B852F5B" w14:textId="77777777" w:rsidR="00542DB5" w:rsidRPr="00553294" w:rsidRDefault="00542DB5" w:rsidP="00542DB5">
            <w:pPr>
              <w:numPr>
                <w:ilvl w:val="0"/>
                <w:numId w:val="6"/>
              </w:numPr>
              <w:ind w:left="426" w:hanging="284"/>
              <w:jc w:val="both"/>
              <w:rPr>
                <w:rFonts w:eastAsia="Times New Roman" w:cstheme="minorHAnsi"/>
                <w:i/>
              </w:rPr>
            </w:pPr>
            <w:r w:rsidRPr="00553294">
              <w:rPr>
                <w:rFonts w:cstheme="minorHAnsi"/>
                <w:bCs/>
                <w:i/>
              </w:rPr>
              <w:t>τη σύνδεση της διδασκαλίας με την έρευνα</w:t>
            </w:r>
          </w:p>
          <w:p w14:paraId="4F768DCD" w14:textId="77777777"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το σχετικό θεσμικό πλαίσιο και την επίσημη διαδικασία έγκρισης του ΠΜΣ από το Ίδρυμα</w:t>
            </w:r>
          </w:p>
          <w:p w14:paraId="122ABFDA" w14:textId="77777777" w:rsidR="004848E3" w:rsidRPr="008C4C39" w:rsidRDefault="00542DB5" w:rsidP="00414B7E">
            <w:pPr>
              <w:tabs>
                <w:tab w:val="left" w:pos="1298"/>
                <w:tab w:val="left" w:pos="1701"/>
                <w:tab w:val="left" w:pos="1985"/>
              </w:tabs>
              <w:spacing w:before="120"/>
              <w:jc w:val="both"/>
              <w:rPr>
                <w:rFonts w:cstheme="minorHAnsi"/>
                <w:bCs/>
                <w:i/>
              </w:rPr>
            </w:pPr>
            <w:r w:rsidRPr="00553294">
              <w:rPr>
                <w:rFonts w:cstheme="minorHAnsi"/>
                <w:bCs/>
                <w:i/>
              </w:rPr>
              <w:t>Η διαδικασία έγκρισης ή αναθεώρησης των προγραμμάτων περιλαμβάνει έλεγχο της τήρη</w:t>
            </w:r>
            <w:r>
              <w:rPr>
                <w:rFonts w:cstheme="minorHAnsi"/>
                <w:bCs/>
                <w:i/>
              </w:rPr>
              <w:t>σης των βασικών απαιτήσεων του Π</w:t>
            </w:r>
            <w:r w:rsidRPr="00553294">
              <w:rPr>
                <w:rFonts w:cstheme="minorHAnsi"/>
                <w:bCs/>
                <w:i/>
              </w:rPr>
              <w:t>ροτύπου από τη ΜΟΔΙΠ του Ιδρύματος.</w:t>
            </w:r>
          </w:p>
        </w:tc>
      </w:tr>
    </w:tbl>
    <w:p w14:paraId="0A22F56B" w14:textId="77777777" w:rsidR="00F73B16" w:rsidRPr="008C4C39" w:rsidRDefault="00F73B16" w:rsidP="00BE197A">
      <w:pPr>
        <w:spacing w:after="120" w:line="276" w:lineRule="auto"/>
        <w:jc w:val="both"/>
        <w:rPr>
          <w:b/>
          <w:noProof/>
        </w:rPr>
      </w:pPr>
    </w:p>
    <w:p w14:paraId="7A2DC523" w14:textId="77777777" w:rsidR="00721080" w:rsidRPr="008C4C39" w:rsidRDefault="00721080" w:rsidP="00721080">
      <w:pPr>
        <w:spacing w:after="0" w:line="240" w:lineRule="auto"/>
        <w:jc w:val="both"/>
        <w:rPr>
          <w:rFonts w:cstheme="minorHAnsi"/>
          <w:b/>
          <w:noProof/>
          <w:u w:val="single"/>
        </w:rPr>
      </w:pPr>
      <w:r w:rsidRPr="008C4C39">
        <w:rPr>
          <w:rFonts w:cstheme="minorHAnsi"/>
          <w:b/>
          <w:noProof/>
          <w:u w:val="single"/>
        </w:rPr>
        <w:t>Τεκμηρίωση</w:t>
      </w:r>
    </w:p>
    <w:p w14:paraId="48F0C38E" w14:textId="77777777"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Απόφαση Συγκλήτου για την ίδρυση του ΠΜΣ</w:t>
      </w:r>
    </w:p>
    <w:p w14:paraId="578AF188" w14:textId="77777777"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Δομή του ΠΜΣ: μαθήματα, κατηγορίες μαθημάτων, απονομή ECTS, προσδοκώμενα μαθησιακά αποτελέσματα σύμφωνα με το ΕΠΠ, πρακτική άσκηση, ευκαιρίες κινητικότητας</w:t>
      </w:r>
    </w:p>
    <w:p w14:paraId="0860CB2C" w14:textId="77777777"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Δεδομένα της αγοράς εργασίας ως προς την απασχόληση των αποφοίτων, διεθνή εμπειρία σε συναφές επιστημονικό πεδίο</w:t>
      </w:r>
    </w:p>
    <w:p w14:paraId="045F0585" w14:textId="77777777"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Οδηγός Σπουδών του ΠΜΣ</w:t>
      </w:r>
    </w:p>
    <w:p w14:paraId="4C636B13" w14:textId="77777777"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Περιγράμματα μαθημάτων</w:t>
      </w:r>
      <w:r w:rsidR="00CC1B57">
        <w:rPr>
          <w:rFonts w:cstheme="minorHAnsi"/>
          <w:noProof/>
        </w:rPr>
        <w:t xml:space="preserve"> και διπλωματικής εργασίας</w:t>
      </w:r>
    </w:p>
    <w:p w14:paraId="1D0F94BE" w14:textId="77777777" w:rsidR="00FF3204" w:rsidRPr="00553294" w:rsidRDefault="00FF3204" w:rsidP="00FF3204">
      <w:pPr>
        <w:pStyle w:val="a0"/>
        <w:numPr>
          <w:ilvl w:val="0"/>
          <w:numId w:val="7"/>
        </w:numPr>
        <w:spacing w:after="120" w:line="276" w:lineRule="auto"/>
        <w:jc w:val="both"/>
        <w:rPr>
          <w:rFonts w:cstheme="minorHAnsi"/>
        </w:rPr>
      </w:pPr>
      <w:r w:rsidRPr="00553294">
        <w:rPr>
          <w:rFonts w:cstheme="minorHAnsi"/>
        </w:rPr>
        <w:t>Διδακτικό προσωπικό</w:t>
      </w:r>
      <w:r>
        <w:rPr>
          <w:rFonts w:cstheme="minorHAnsi"/>
        </w:rPr>
        <w:t>: πλήθος</w:t>
      </w:r>
      <w:r w:rsidRPr="00553294">
        <w:rPr>
          <w:rFonts w:cstheme="minorHAnsi"/>
        </w:rPr>
        <w:t xml:space="preserve"> </w:t>
      </w:r>
      <w:r>
        <w:rPr>
          <w:rFonts w:cstheme="minorHAnsi"/>
        </w:rPr>
        <w:t>αναθέσεων ανά γνωσ</w:t>
      </w:r>
      <w:r w:rsidR="002A0C16">
        <w:rPr>
          <w:rFonts w:cstheme="minorHAnsi"/>
        </w:rPr>
        <w:t>τικό αντικείμενο και ανά μάθημα</w:t>
      </w:r>
    </w:p>
    <w:p w14:paraId="79C9F285" w14:textId="77777777" w:rsidR="00FF3204" w:rsidRPr="008C4C39" w:rsidRDefault="00FF3204" w:rsidP="00FF3204">
      <w:pPr>
        <w:pStyle w:val="a0"/>
        <w:spacing w:after="120" w:line="276" w:lineRule="auto"/>
        <w:jc w:val="both"/>
        <w:rPr>
          <w:noProof/>
          <w:color w:val="002060"/>
        </w:rPr>
      </w:pPr>
    </w:p>
    <w:p w14:paraId="5369CCAE" w14:textId="77777777" w:rsidR="00DE653F" w:rsidRPr="008C4C39" w:rsidRDefault="00DE653F" w:rsidP="00B04AD0">
      <w:pPr>
        <w:pStyle w:val="a0"/>
        <w:spacing w:after="120" w:line="276" w:lineRule="auto"/>
        <w:jc w:val="both"/>
        <w:rPr>
          <w:noProof/>
          <w:color w:val="002060"/>
        </w:rPr>
      </w:pPr>
    </w:p>
    <w:p w14:paraId="1CDE0C80" w14:textId="77777777"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lastRenderedPageBreak/>
        <w:t>Ενδεικτικά σημεία αναφοράς</w:t>
      </w:r>
    </w:p>
    <w:p w14:paraId="0D924373" w14:textId="77777777" w:rsidR="00867BAB" w:rsidRPr="002F6BF8" w:rsidRDefault="00867BAB" w:rsidP="00867BAB">
      <w:pPr>
        <w:pStyle w:val="a0"/>
        <w:numPr>
          <w:ilvl w:val="0"/>
          <w:numId w:val="23"/>
        </w:numPr>
        <w:tabs>
          <w:tab w:val="left" w:pos="9356"/>
        </w:tabs>
        <w:spacing w:after="120"/>
        <w:jc w:val="both"/>
        <w:rPr>
          <w:rFonts w:cstheme="minorHAnsi"/>
          <w:i/>
          <w:noProof/>
        </w:rPr>
      </w:pPr>
      <w:r w:rsidRPr="002F6BF8">
        <w:rPr>
          <w:rFonts w:cstheme="minorHAnsi"/>
          <w:i/>
          <w:noProof/>
        </w:rPr>
        <w:t>Η ακαδημαϊκή φυσιογνωμία (ιστορία, επιστημονικό πεδίο, σκοπός, διδακτικό προσωπικό, προοπτικές) και ο προσανατολισμός του ΠΜΣ (εκπαιδευτικός, επιστημονικός</w:t>
      </w:r>
      <w:r w:rsidR="005C6F93" w:rsidRPr="002F6BF8">
        <w:rPr>
          <w:rFonts w:cstheme="minorHAnsi"/>
          <w:i/>
          <w:noProof/>
        </w:rPr>
        <w:t>, επαγγελματικός)</w:t>
      </w:r>
    </w:p>
    <w:p w14:paraId="3F32480D" w14:textId="77777777" w:rsidR="005F118A" w:rsidRPr="002F6BF8" w:rsidRDefault="005F118A" w:rsidP="00867BAB">
      <w:pPr>
        <w:pStyle w:val="a0"/>
        <w:numPr>
          <w:ilvl w:val="0"/>
          <w:numId w:val="23"/>
        </w:numPr>
        <w:tabs>
          <w:tab w:val="left" w:pos="9356"/>
        </w:tabs>
        <w:spacing w:after="120"/>
        <w:jc w:val="both"/>
        <w:rPr>
          <w:rFonts w:cstheme="minorHAnsi"/>
          <w:i/>
          <w:noProof/>
        </w:rPr>
      </w:pPr>
      <w:r w:rsidRPr="002F6BF8">
        <w:rPr>
          <w:rFonts w:cstheme="minorHAnsi"/>
          <w:i/>
          <w:noProof/>
        </w:rPr>
        <w:t>Ερευνητικά αντικείμενα που αξιοποιούνται από το Πρόγραμμα κατά τη συγγραφή διπλωματικών, τη συμμετοχή σε ερευνητικά έργα καθώς και τη χρησιμοποιούμενη θεωρία και πρακτική</w:t>
      </w:r>
      <w:r w:rsidR="005C6F93" w:rsidRPr="002F6BF8">
        <w:rPr>
          <w:rFonts w:cstheme="minorHAnsi"/>
          <w:i/>
          <w:noProof/>
        </w:rPr>
        <w:t xml:space="preserve"> για την εμβάθυνση των γνώσεων</w:t>
      </w:r>
    </w:p>
    <w:p w14:paraId="0702FA2F" w14:textId="77777777" w:rsidR="005F118A" w:rsidRPr="00A5310C" w:rsidRDefault="00B12BCC" w:rsidP="00867BAB">
      <w:pPr>
        <w:pStyle w:val="a0"/>
        <w:numPr>
          <w:ilvl w:val="0"/>
          <w:numId w:val="23"/>
        </w:numPr>
        <w:tabs>
          <w:tab w:val="left" w:pos="9356"/>
        </w:tabs>
        <w:spacing w:after="120"/>
        <w:jc w:val="both"/>
        <w:rPr>
          <w:rFonts w:cstheme="minorHAnsi"/>
          <w:i/>
          <w:noProof/>
        </w:rPr>
      </w:pPr>
      <w:r w:rsidRPr="00A5310C">
        <w:rPr>
          <w:rFonts w:cstheme="minorHAnsi"/>
          <w:i/>
          <w:noProof/>
        </w:rPr>
        <w:t>Σ</w:t>
      </w:r>
      <w:r w:rsidR="005F118A" w:rsidRPr="00A5310C">
        <w:rPr>
          <w:rFonts w:cstheme="minorHAnsi"/>
          <w:i/>
          <w:noProof/>
        </w:rPr>
        <w:t>χ</w:t>
      </w:r>
      <w:r w:rsidRPr="00A5310C">
        <w:rPr>
          <w:rFonts w:cstheme="minorHAnsi"/>
          <w:i/>
          <w:noProof/>
        </w:rPr>
        <w:t>εδιασμός</w:t>
      </w:r>
      <w:r w:rsidR="005F118A" w:rsidRPr="00A5310C">
        <w:rPr>
          <w:rFonts w:cstheme="minorHAnsi"/>
          <w:i/>
          <w:noProof/>
        </w:rPr>
        <w:t xml:space="preserve"> και</w:t>
      </w:r>
      <w:r w:rsidRPr="00A5310C">
        <w:rPr>
          <w:rFonts w:cstheme="minorHAnsi"/>
          <w:i/>
          <w:noProof/>
        </w:rPr>
        <w:t xml:space="preserve"> τρόπος </w:t>
      </w:r>
      <w:r w:rsidR="005F118A" w:rsidRPr="00A5310C">
        <w:rPr>
          <w:rFonts w:cstheme="minorHAnsi"/>
          <w:i/>
          <w:noProof/>
        </w:rPr>
        <w:t xml:space="preserve"> αξιολόγησης των μαθησιακών απο</w:t>
      </w:r>
      <w:r w:rsidR="005C6F93" w:rsidRPr="00A5310C">
        <w:rPr>
          <w:rFonts w:cstheme="minorHAnsi"/>
          <w:i/>
          <w:noProof/>
        </w:rPr>
        <w:t>τελεσμάτων επιπέδου 7</w:t>
      </w:r>
    </w:p>
    <w:p w14:paraId="1844A04A" w14:textId="77777777"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14:paraId="1BC5E7BD" w14:textId="77777777"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Ποιες είναι οι πηγές που χρησιμοποιούνται, ώστε να πραγματοποιείται η ενσωμάτωση των νέων γν</w:t>
      </w:r>
      <w:r w:rsidR="00362FE5" w:rsidRPr="00A5310C">
        <w:rPr>
          <w:rFonts w:cstheme="minorHAnsi"/>
          <w:i/>
          <w:noProof/>
        </w:rPr>
        <w:t>ώσεων στο ΠΜ</w:t>
      </w:r>
      <w:r w:rsidRPr="00A5310C">
        <w:rPr>
          <w:rFonts w:cstheme="minorHAnsi"/>
          <w:i/>
          <w:noProof/>
        </w:rPr>
        <w:t>Σ</w:t>
      </w:r>
    </w:p>
    <w:p w14:paraId="125801A0" w14:textId="77777777" w:rsidR="00867BAB" w:rsidRPr="00A5310C" w:rsidRDefault="00362FE5" w:rsidP="00867BAB">
      <w:pPr>
        <w:pStyle w:val="a0"/>
        <w:numPr>
          <w:ilvl w:val="0"/>
          <w:numId w:val="23"/>
        </w:numPr>
        <w:spacing w:after="120" w:line="276" w:lineRule="auto"/>
        <w:jc w:val="both"/>
        <w:rPr>
          <w:i/>
          <w:noProof/>
        </w:rPr>
      </w:pPr>
      <w:r w:rsidRPr="00A5310C">
        <w:rPr>
          <w:rFonts w:cstheme="minorHAnsi"/>
          <w:i/>
          <w:noProof/>
        </w:rPr>
        <w:t>Συγκριτική αξιολόγηση με άλλα ΠΜ</w:t>
      </w:r>
      <w:r w:rsidR="00867BAB" w:rsidRPr="00A5310C">
        <w:rPr>
          <w:rFonts w:cstheme="minorHAnsi"/>
          <w:i/>
          <w:noProof/>
        </w:rPr>
        <w:t xml:space="preserve">Σ ΑΕΙ του εσωτερικού/ εξωτερικού. </w:t>
      </w:r>
      <w:r w:rsidR="00867BAB" w:rsidRPr="00A5310C">
        <w:rPr>
          <w:i/>
          <w:noProof/>
        </w:rPr>
        <w:t>Δεδομένα της αγοράς εργασίας ως προς την απασχόληση των αποφοίτων, διεθνή εμπειρία σε συναφές επιστημονικό πεδίο</w:t>
      </w:r>
    </w:p>
    <w:p w14:paraId="554300EF" w14:textId="77777777"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r w:rsidR="00362FE5" w:rsidRPr="00A5310C">
        <w:rPr>
          <w:rFonts w:cstheme="minorHAnsi"/>
          <w:i/>
          <w:noProof/>
        </w:rPr>
        <w:t>)</w:t>
      </w:r>
    </w:p>
    <w:p w14:paraId="0687B84E" w14:textId="77777777"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Αναφέρετε εάν παρέχεται στους φοιτητές η δυνατότητα εργασιακής εμπειρίας</w:t>
      </w:r>
    </w:p>
    <w:p w14:paraId="1FB635E5" w14:textId="77777777" w:rsidR="00867BAB" w:rsidRPr="00A5310C" w:rsidRDefault="00867BAB" w:rsidP="00867BAB">
      <w:pPr>
        <w:pStyle w:val="a0"/>
        <w:numPr>
          <w:ilvl w:val="0"/>
          <w:numId w:val="23"/>
        </w:numPr>
        <w:tabs>
          <w:tab w:val="left" w:pos="9356"/>
        </w:tabs>
        <w:jc w:val="both"/>
        <w:rPr>
          <w:rFonts w:cstheme="minorHAnsi"/>
          <w:noProof/>
        </w:rPr>
      </w:pPr>
      <w:r w:rsidRPr="00A5310C">
        <w:rPr>
          <w:rFonts w:cstheme="minorHAnsi"/>
          <w:i/>
          <w:noProof/>
        </w:rPr>
        <w:t>Αναφέρετε τον τρόπο, με τον οποίο πραγματοποιείται η διασύνδεση της διδασκαλίας με την έρευνα</w:t>
      </w:r>
    </w:p>
    <w:p w14:paraId="2C3E5674" w14:textId="77777777" w:rsidR="00890682" w:rsidRPr="008C4C39" w:rsidRDefault="00890682" w:rsidP="00BD2E4F">
      <w:pPr>
        <w:pStyle w:val="a0"/>
        <w:tabs>
          <w:tab w:val="left" w:pos="9356"/>
        </w:tabs>
        <w:ind w:left="360"/>
        <w:jc w:val="both"/>
        <w:rPr>
          <w:rFonts w:cstheme="minorHAnsi"/>
          <w:i/>
          <w:noProof/>
          <w:color w:val="595959" w:themeColor="text1" w:themeTint="A6"/>
        </w:rPr>
      </w:pPr>
    </w:p>
    <w:p w14:paraId="6E8765D2" w14:textId="77777777" w:rsidR="00BE197A" w:rsidRPr="008C4C39" w:rsidRDefault="00BE197A" w:rsidP="00BE197A">
      <w:pPr>
        <w:rPr>
          <w:noProof/>
          <w:color w:val="7F7F7F" w:themeColor="text1" w:themeTint="80"/>
        </w:rPr>
      </w:pPr>
      <w:r w:rsidRPr="008C4C39">
        <w:rPr>
          <w:noProof/>
          <w:color w:val="7F7F7F" w:themeColor="text1" w:themeTint="80"/>
        </w:rPr>
        <w:br w:type="page"/>
      </w:r>
    </w:p>
    <w:p w14:paraId="5B5A26A5" w14:textId="77777777" w:rsidR="001E0DAD" w:rsidRPr="00236971" w:rsidRDefault="00C6242D" w:rsidP="009D0743">
      <w:pPr>
        <w:pStyle w:val="10"/>
        <w:tabs>
          <w:tab w:val="clear" w:pos="9356"/>
        </w:tabs>
        <w:rPr>
          <w:sz w:val="26"/>
          <w:szCs w:val="26"/>
        </w:rPr>
      </w:pPr>
      <w:bookmarkStart w:id="8" w:name="_Toc469405372"/>
      <w:bookmarkStart w:id="9" w:name="_Toc86947927"/>
      <w:bookmarkStart w:id="10" w:name="_Toc123288199"/>
      <w:r w:rsidRPr="008C4C39">
        <w:rPr>
          <w:noProof/>
        </w:rPr>
        <w:lastRenderedPageBreak/>
        <w:t xml:space="preserve">3. </w:t>
      </w:r>
      <w:bookmarkStart w:id="11" w:name="_Toc123141262"/>
      <w:bookmarkEnd w:id="8"/>
      <w:bookmarkEnd w:id="9"/>
      <w:r w:rsidR="00236971" w:rsidRPr="00236971">
        <w:rPr>
          <w:sz w:val="26"/>
          <w:szCs w:val="26"/>
        </w:rPr>
        <w:t>Κανονισμοί για την επιλογή των φοιτητών, τα στάδια φοίτησης, την αναγνώριση των μεταπτυχιακών Σπουδών και την απονομή διπλώματος</w:t>
      </w:r>
      <w:bookmarkEnd w:id="10"/>
      <w:bookmarkEnd w:id="11"/>
    </w:p>
    <w:p w14:paraId="2C895D70" w14:textId="77777777" w:rsidR="00236971" w:rsidRPr="00553294" w:rsidRDefault="00236971" w:rsidP="00236971">
      <w:pPr>
        <w:pStyle w:val="10"/>
        <w:outlineLvl w:val="9"/>
      </w:pPr>
      <w:r w:rsidRPr="00553294">
        <w:t>Τα ΑΕΙ θα πρέπει να καταρτίσουν και να εφαρμόζουν δημοσιευμένους κανονισμούς για όλα τα θέματα και στάδια των σπουδών (επιλογή φοιτητών, στάδια φοίτησης, εκπόνηση διπλωματικής εργασίας, αναγνώριση Σπουδών και απονομή διπλώματος).</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EB7A99" w:rsidRPr="008C4C39" w14:paraId="3E19C2F7" w14:textId="77777777" w:rsidTr="001C75D5">
        <w:tc>
          <w:tcPr>
            <w:tcW w:w="9350" w:type="dxa"/>
          </w:tcPr>
          <w:p w14:paraId="2CD24ED5" w14:textId="77777777" w:rsidR="001B2D17" w:rsidRPr="00C022E9" w:rsidRDefault="001B2D17" w:rsidP="001B2D17">
            <w:pPr>
              <w:spacing w:after="120" w:line="276" w:lineRule="auto"/>
              <w:jc w:val="both"/>
              <w:rPr>
                <w:rFonts w:cstheme="minorHAnsi"/>
                <w:i/>
              </w:rPr>
            </w:pPr>
            <w:r>
              <w:rPr>
                <w:rFonts w:cstheme="minorHAnsi"/>
                <w:i/>
              </w:rPr>
              <w:t>Το Ίδρυμα θα πρέπει να έχει καταρτίσει και δημοσιεύσει τους προβλεπόμενους από τη νομοθεσία εσωτερικούς κανονισμούς οι οποίοι</w:t>
            </w:r>
            <w:r w:rsidRPr="00C022E9">
              <w:rPr>
                <w:rFonts w:cstheme="minorHAnsi"/>
                <w:i/>
              </w:rPr>
              <w:t>,</w:t>
            </w:r>
            <w:r>
              <w:rPr>
                <w:rFonts w:cstheme="minorHAnsi"/>
                <w:i/>
              </w:rPr>
              <w:t xml:space="preserve"> μεταξύ άλλων,</w:t>
            </w:r>
            <w:r w:rsidRPr="00C022E9">
              <w:rPr>
                <w:rFonts w:cstheme="minorHAnsi"/>
                <w:i/>
              </w:rPr>
              <w:t xml:space="preserve"> θα πρέπει να ρυθμίζο</w:t>
            </w:r>
            <w:r>
              <w:rPr>
                <w:rFonts w:cstheme="minorHAnsi"/>
                <w:i/>
              </w:rPr>
              <w:t xml:space="preserve">υν </w:t>
            </w:r>
            <w:r w:rsidRPr="00C022E9">
              <w:rPr>
                <w:rFonts w:cstheme="minorHAnsi"/>
                <w:i/>
              </w:rPr>
              <w:t xml:space="preserve"> όλα τα θέματα </w:t>
            </w:r>
            <w:r>
              <w:rPr>
                <w:rFonts w:cstheme="minorHAnsi"/>
                <w:i/>
              </w:rPr>
              <w:t xml:space="preserve">των μεταπτυχιακών σπουδών </w:t>
            </w:r>
            <w:r w:rsidRPr="00C022E9">
              <w:rPr>
                <w:rFonts w:cstheme="minorHAnsi"/>
                <w:i/>
              </w:rPr>
              <w:t xml:space="preserve">από </w:t>
            </w:r>
            <w:r>
              <w:rPr>
                <w:rFonts w:cstheme="minorHAnsi"/>
                <w:i/>
              </w:rPr>
              <w:t xml:space="preserve">την έναρξη </w:t>
            </w:r>
            <w:r w:rsidRPr="00C022E9">
              <w:rPr>
                <w:rFonts w:cstheme="minorHAnsi"/>
                <w:i/>
              </w:rPr>
              <w:t>έως το πέρας των σπουδών. Ενδεικτικά:</w:t>
            </w:r>
          </w:p>
          <w:p w14:paraId="1B26FD40" w14:textId="77777777" w:rsidR="001B2D17" w:rsidRPr="00C022E9" w:rsidRDefault="001B2D17" w:rsidP="001B2D17">
            <w:pPr>
              <w:pStyle w:val="a0"/>
              <w:numPr>
                <w:ilvl w:val="0"/>
                <w:numId w:val="10"/>
              </w:numPr>
              <w:spacing w:after="120"/>
              <w:jc w:val="both"/>
              <w:rPr>
                <w:rFonts w:cstheme="minorHAnsi"/>
                <w:i/>
                <w:noProof/>
              </w:rPr>
            </w:pPr>
            <w:r>
              <w:rPr>
                <w:rFonts w:cstheme="minorHAnsi"/>
                <w:i/>
                <w:noProof/>
              </w:rPr>
              <w:t>Τ</w:t>
            </w:r>
            <w:r w:rsidRPr="00C022E9">
              <w:rPr>
                <w:rFonts w:cstheme="minorHAnsi"/>
                <w:i/>
                <w:noProof/>
              </w:rPr>
              <w:t>ι</w:t>
            </w:r>
            <w:r>
              <w:rPr>
                <w:rFonts w:cstheme="minorHAnsi"/>
                <w:i/>
                <w:noProof/>
              </w:rPr>
              <w:t>ς</w:t>
            </w:r>
            <w:r w:rsidRPr="00C022E9">
              <w:rPr>
                <w:rFonts w:cstheme="minorHAnsi"/>
                <w:i/>
                <w:noProof/>
              </w:rPr>
              <w:t xml:space="preserve"> διαδικασίες επιλογής των φοιτητών και τα απαιτούμενα δικαιολογητικά</w:t>
            </w:r>
          </w:p>
          <w:p w14:paraId="41CE38BF" w14:textId="77777777"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Tα δικαιώματα</w:t>
            </w:r>
            <w:r>
              <w:rPr>
                <w:rFonts w:cstheme="minorHAnsi"/>
                <w:i/>
                <w:noProof/>
              </w:rPr>
              <w:t>, τις</w:t>
            </w:r>
            <w:r w:rsidRPr="00C022E9">
              <w:rPr>
                <w:rFonts w:cstheme="minorHAnsi"/>
                <w:i/>
                <w:noProof/>
              </w:rPr>
              <w:t xml:space="preserve"> υποχρεώσεις</w:t>
            </w:r>
            <w:r>
              <w:rPr>
                <w:rFonts w:cstheme="minorHAnsi"/>
                <w:i/>
                <w:noProof/>
              </w:rPr>
              <w:t xml:space="preserve"> και την </w:t>
            </w:r>
            <w:r w:rsidRPr="00C022E9">
              <w:rPr>
                <w:rFonts w:cstheme="minorHAnsi"/>
                <w:i/>
                <w:noProof/>
              </w:rPr>
              <w:t xml:space="preserve"> παρακολούθηση της προόδου των φοιτητών</w:t>
            </w:r>
          </w:p>
          <w:p w14:paraId="1F63CF94" w14:textId="77777777"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Ta θέματα πρακτικής άσκησης, εφόσον εφαρμόζεται</w:t>
            </w:r>
            <w:r>
              <w:rPr>
                <w:rFonts w:cstheme="minorHAnsi"/>
                <w:i/>
                <w:noProof/>
              </w:rPr>
              <w:t>,</w:t>
            </w:r>
            <w:r w:rsidRPr="00C022E9">
              <w:rPr>
                <w:rFonts w:cstheme="minorHAnsi"/>
                <w:i/>
                <w:noProof/>
              </w:rPr>
              <w:t xml:space="preserve"> και </w:t>
            </w:r>
            <w:r>
              <w:rPr>
                <w:rFonts w:cstheme="minorHAnsi"/>
                <w:i/>
                <w:noProof/>
              </w:rPr>
              <w:t xml:space="preserve">τα θέματα </w:t>
            </w:r>
            <w:r w:rsidRPr="00C022E9">
              <w:rPr>
                <w:rFonts w:cstheme="minorHAnsi"/>
                <w:i/>
                <w:noProof/>
              </w:rPr>
              <w:t>χορήγηση</w:t>
            </w:r>
            <w:r>
              <w:rPr>
                <w:rFonts w:cstheme="minorHAnsi"/>
                <w:i/>
                <w:noProof/>
              </w:rPr>
              <w:t>ς</w:t>
            </w:r>
            <w:r w:rsidRPr="00C022E9">
              <w:rPr>
                <w:rFonts w:cstheme="minorHAnsi"/>
                <w:i/>
                <w:noProof/>
              </w:rPr>
              <w:t xml:space="preserve"> υποτροφιών</w:t>
            </w:r>
          </w:p>
          <w:p w14:paraId="531F3296" w14:textId="77777777" w:rsidR="001B2D17" w:rsidRPr="00C022E9" w:rsidRDefault="001B2D17" w:rsidP="001B2D17">
            <w:pPr>
              <w:pStyle w:val="a0"/>
              <w:numPr>
                <w:ilvl w:val="0"/>
                <w:numId w:val="10"/>
              </w:numPr>
              <w:spacing w:after="120"/>
              <w:jc w:val="both"/>
              <w:rPr>
                <w:rFonts w:cstheme="minorHAnsi"/>
                <w:i/>
                <w:noProof/>
              </w:rPr>
            </w:pPr>
            <w:r>
              <w:rPr>
                <w:rFonts w:cstheme="minorHAnsi"/>
                <w:i/>
                <w:noProof/>
              </w:rPr>
              <w:t>Τ</w:t>
            </w:r>
            <w:r w:rsidRPr="00C022E9">
              <w:rPr>
                <w:rFonts w:cstheme="minorHAnsi"/>
                <w:i/>
                <w:noProof/>
              </w:rPr>
              <w:t>ι</w:t>
            </w:r>
            <w:r>
              <w:rPr>
                <w:rFonts w:cstheme="minorHAnsi"/>
                <w:i/>
                <w:noProof/>
              </w:rPr>
              <w:t xml:space="preserve">ς </w:t>
            </w:r>
            <w:r w:rsidRPr="00C022E9">
              <w:rPr>
                <w:rFonts w:cstheme="minorHAnsi"/>
                <w:i/>
                <w:noProof/>
              </w:rPr>
              <w:t xml:space="preserve"> διαδικασίες και</w:t>
            </w:r>
            <w:r>
              <w:rPr>
                <w:rFonts w:cstheme="minorHAnsi"/>
                <w:i/>
                <w:noProof/>
              </w:rPr>
              <w:t xml:space="preserve"> τους </w:t>
            </w:r>
            <w:r w:rsidRPr="00C022E9">
              <w:rPr>
                <w:rFonts w:cstheme="minorHAnsi"/>
                <w:i/>
                <w:noProof/>
              </w:rPr>
              <w:t xml:space="preserve"> ό</w:t>
            </w:r>
            <w:r>
              <w:rPr>
                <w:rFonts w:cstheme="minorHAnsi"/>
                <w:i/>
                <w:noProof/>
              </w:rPr>
              <w:t>ρους</w:t>
            </w:r>
            <w:r w:rsidRPr="00C022E9">
              <w:rPr>
                <w:rFonts w:cstheme="minorHAnsi"/>
                <w:i/>
                <w:noProof/>
              </w:rPr>
              <w:t xml:space="preserve"> εκπόνησης εργασιών και διπλωματικής εργασίας</w:t>
            </w:r>
          </w:p>
          <w:p w14:paraId="6EE48BD1" w14:textId="77777777"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14:paraId="50D4BD45" w14:textId="77777777" w:rsidR="001B2D17" w:rsidRDefault="001B2D17" w:rsidP="001B2D17">
            <w:pPr>
              <w:pStyle w:val="a0"/>
              <w:numPr>
                <w:ilvl w:val="0"/>
                <w:numId w:val="10"/>
              </w:numPr>
              <w:spacing w:after="120"/>
              <w:jc w:val="both"/>
              <w:rPr>
                <w:rFonts w:cstheme="minorHAnsi"/>
                <w:i/>
              </w:rPr>
            </w:pPr>
            <w:r>
              <w:rPr>
                <w:rFonts w:cstheme="minorHAnsi"/>
                <w:i/>
                <w:noProof/>
              </w:rPr>
              <w:t>Τους</w:t>
            </w:r>
            <w:r w:rsidRPr="00C022E9">
              <w:rPr>
                <w:rFonts w:cstheme="minorHAnsi"/>
                <w:i/>
                <w:noProof/>
              </w:rPr>
              <w:t xml:space="preserve"> όρο</w:t>
            </w:r>
            <w:r>
              <w:rPr>
                <w:rFonts w:cstheme="minorHAnsi"/>
                <w:i/>
                <w:noProof/>
              </w:rPr>
              <w:t>υς</w:t>
            </w:r>
            <w:r w:rsidRPr="00C022E9">
              <w:rPr>
                <w:rFonts w:cstheme="minorHAnsi"/>
                <w:i/>
                <w:noProof/>
              </w:rPr>
              <w:t xml:space="preserve"> και</w:t>
            </w:r>
            <w:r>
              <w:rPr>
                <w:rFonts w:cstheme="minorHAnsi"/>
                <w:i/>
                <w:noProof/>
              </w:rPr>
              <w:t xml:space="preserve"> τις </w:t>
            </w:r>
            <w:r w:rsidRPr="00C022E9">
              <w:rPr>
                <w:rFonts w:cstheme="minorHAnsi"/>
                <w:i/>
                <w:noProof/>
              </w:rPr>
              <w:t xml:space="preserve"> προϋποθέσεις</w:t>
            </w:r>
            <w:r w:rsidRPr="00C022E9">
              <w:rPr>
                <w:rFonts w:cstheme="minorHAnsi"/>
                <w:i/>
              </w:rPr>
              <w:t xml:space="preserve"> για την ενίσχυση της κινητικότητάς </w:t>
            </w:r>
            <w:r>
              <w:rPr>
                <w:rFonts w:cstheme="minorHAnsi"/>
                <w:i/>
              </w:rPr>
              <w:t>τους</w:t>
            </w:r>
          </w:p>
          <w:p w14:paraId="0C6DF316" w14:textId="77777777" w:rsidR="001B2D17" w:rsidRPr="009737A1" w:rsidRDefault="001B2D17" w:rsidP="001B2D17">
            <w:pPr>
              <w:pStyle w:val="a0"/>
              <w:numPr>
                <w:ilvl w:val="0"/>
                <w:numId w:val="10"/>
              </w:numPr>
              <w:jc w:val="both"/>
              <w:rPr>
                <w:i/>
              </w:rPr>
            </w:pPr>
            <w:r w:rsidRPr="009737A1">
              <w:rPr>
                <w:i/>
              </w:rPr>
              <w:t>Για την περίπτωση προσφοράς του ΠΜΣ με μεθόδους εξ αποστάσεως μάθησης, θα πρέπει το Ίδρυμα να διαθέτει κανονισμό για την ηλεκτρονική μάθηση</w:t>
            </w:r>
            <w:r>
              <w:rPr>
                <w:i/>
              </w:rPr>
              <w:t>,</w:t>
            </w:r>
            <w:r w:rsidRPr="009737A1">
              <w:rPr>
                <w:i/>
              </w:rPr>
              <w:t xml:space="preserve"> στον οποίο να περιλαμβάνονται ιδίως τα ακόλουθα θέματα</w:t>
            </w:r>
            <w:r>
              <w:rPr>
                <w:i/>
              </w:rPr>
              <w:t>:</w:t>
            </w:r>
          </w:p>
          <w:p w14:paraId="71133F7F" w14:textId="77777777" w:rsidR="001B2D17" w:rsidRPr="00561497" w:rsidRDefault="001B2D17" w:rsidP="001B2D17">
            <w:pPr>
              <w:pStyle w:val="a0"/>
              <w:numPr>
                <w:ilvl w:val="0"/>
                <w:numId w:val="35"/>
              </w:numPr>
              <w:rPr>
                <w:i/>
              </w:rPr>
            </w:pPr>
            <w:r w:rsidRPr="00561497">
              <w:rPr>
                <w:i/>
              </w:rPr>
              <w:t>Υπηρεσίες του Ιδρύματος για την υποστήριξη της ηλεκτρονικής μάθησης.</w:t>
            </w:r>
          </w:p>
          <w:p w14:paraId="0A77E74C" w14:textId="77777777" w:rsidR="001B2D17" w:rsidRPr="00561497" w:rsidRDefault="001B2D17" w:rsidP="001B2D17">
            <w:pPr>
              <w:pStyle w:val="a0"/>
              <w:numPr>
                <w:ilvl w:val="0"/>
                <w:numId w:val="35"/>
              </w:numPr>
              <w:rPr>
                <w:i/>
              </w:rPr>
            </w:pPr>
            <w:r w:rsidRPr="00561497">
              <w:rPr>
                <w:i/>
              </w:rPr>
              <w:t>Μεθοδολογία ανάπτυξης και υλοποίησης μαθημάτων.</w:t>
            </w:r>
          </w:p>
          <w:p w14:paraId="34F10156" w14:textId="77777777" w:rsidR="001B2D17" w:rsidRPr="00561497" w:rsidRDefault="001B2D17" w:rsidP="001B2D17">
            <w:pPr>
              <w:pStyle w:val="a0"/>
              <w:numPr>
                <w:ilvl w:val="0"/>
                <w:numId w:val="35"/>
              </w:numPr>
              <w:rPr>
                <w:i/>
              </w:rPr>
            </w:pPr>
            <w:r w:rsidRPr="00561497">
              <w:rPr>
                <w:i/>
              </w:rPr>
              <w:t>Τρόποι παροχής του διδακτικού έργου και ποικιλία μορφών διδασκαλίας και αξιολόγησης των φοιτητών</w:t>
            </w:r>
          </w:p>
          <w:p w14:paraId="1CCD18F6" w14:textId="77777777" w:rsidR="001B2D17" w:rsidRPr="00561497" w:rsidRDefault="001B2D17" w:rsidP="001B2D17">
            <w:pPr>
              <w:pStyle w:val="a0"/>
              <w:numPr>
                <w:ilvl w:val="0"/>
                <w:numId w:val="35"/>
              </w:numPr>
              <w:rPr>
                <w:i/>
              </w:rPr>
            </w:pPr>
            <w:r w:rsidRPr="00561497">
              <w:rPr>
                <w:i/>
              </w:rPr>
              <w:t>Γενικό πρότυπο της δομής των μαθημάτων.</w:t>
            </w:r>
          </w:p>
          <w:p w14:paraId="03434B3F" w14:textId="77777777" w:rsidR="001B2D17" w:rsidRPr="00561497" w:rsidRDefault="001B2D17" w:rsidP="001B2D17">
            <w:pPr>
              <w:pStyle w:val="a0"/>
              <w:numPr>
                <w:ilvl w:val="0"/>
                <w:numId w:val="35"/>
              </w:numPr>
              <w:rPr>
                <w:i/>
              </w:rPr>
            </w:pPr>
            <w:r w:rsidRPr="00561497">
              <w:rPr>
                <w:i/>
              </w:rPr>
              <w:t>Σύστημα υποστήριξης φοιτητών.</w:t>
            </w:r>
          </w:p>
          <w:p w14:paraId="47AA5401" w14:textId="77777777" w:rsidR="001B2D17" w:rsidRPr="00561497" w:rsidRDefault="001B2D17" w:rsidP="001B2D17">
            <w:pPr>
              <w:pStyle w:val="a0"/>
              <w:numPr>
                <w:ilvl w:val="0"/>
                <w:numId w:val="35"/>
              </w:numPr>
              <w:rPr>
                <w:i/>
              </w:rPr>
            </w:pPr>
            <w:r w:rsidRPr="00561497">
              <w:rPr>
                <w:i/>
              </w:rPr>
              <w:t>Υποστήριξη ΔΕΠ/διδασκόντων με υποχρεωτική εκπαίδευση μέσω e-</w:t>
            </w:r>
            <w:proofErr w:type="spellStart"/>
            <w:r w:rsidRPr="00561497">
              <w:rPr>
                <w:i/>
              </w:rPr>
              <w:t>learning</w:t>
            </w:r>
            <w:proofErr w:type="spellEnd"/>
            <w:r w:rsidRPr="00561497">
              <w:rPr>
                <w:i/>
              </w:rPr>
              <w:t xml:space="preserve"> για νέα μέλη του προσωπικού.</w:t>
            </w:r>
          </w:p>
          <w:p w14:paraId="6C6572F8" w14:textId="77777777" w:rsidR="001B2D17" w:rsidRPr="00561497" w:rsidRDefault="001B2D17" w:rsidP="001B2D17">
            <w:pPr>
              <w:pStyle w:val="a0"/>
              <w:numPr>
                <w:ilvl w:val="0"/>
                <w:numId w:val="35"/>
              </w:numPr>
              <w:rPr>
                <w:i/>
              </w:rPr>
            </w:pPr>
            <w:r w:rsidRPr="00561497">
              <w:rPr>
                <w:i/>
              </w:rPr>
              <w:t>Προσφερόμενες τεχνολογικές υποδομές του Ιδρύματος .</w:t>
            </w:r>
          </w:p>
          <w:p w14:paraId="0AF88550" w14:textId="77777777" w:rsidR="001B2D17" w:rsidRPr="00561497" w:rsidRDefault="001B2D17" w:rsidP="001B2D17">
            <w:pPr>
              <w:pStyle w:val="a0"/>
              <w:numPr>
                <w:ilvl w:val="0"/>
                <w:numId w:val="35"/>
              </w:numPr>
              <w:rPr>
                <w:i/>
              </w:rPr>
            </w:pPr>
            <w:r w:rsidRPr="00561497">
              <w:rPr>
                <w:i/>
              </w:rPr>
              <w:t xml:space="preserve">Σύστημα </w:t>
            </w:r>
            <w:r>
              <w:rPr>
                <w:i/>
              </w:rPr>
              <w:t xml:space="preserve"> επιβεβαίωσης</w:t>
            </w:r>
            <w:r w:rsidRPr="00561497">
              <w:rPr>
                <w:i/>
              </w:rPr>
              <w:t xml:space="preserve"> της ταυτότητας του φοιτητή (έλεγχος ταυτότητας φοιτητή, διαδικασίας συγγραφής εργασιών και εξετάσεων, θέματα ασφάλειας και πιστοποίησης). </w:t>
            </w:r>
          </w:p>
          <w:p w14:paraId="7B1F1338" w14:textId="77777777" w:rsidR="001B2D17" w:rsidRPr="00561497" w:rsidRDefault="001B2D17" w:rsidP="001B2D17">
            <w:pPr>
              <w:pStyle w:val="a0"/>
              <w:numPr>
                <w:ilvl w:val="0"/>
                <w:numId w:val="35"/>
              </w:numPr>
              <w:jc w:val="both"/>
              <w:rPr>
                <w:i/>
              </w:rPr>
            </w:pPr>
            <w:r w:rsidRPr="00561497">
              <w:rPr>
                <w:i/>
              </w:rPr>
              <w:t xml:space="preserve">Το ίδρυμα </w:t>
            </w:r>
            <w:r>
              <w:rPr>
                <w:i/>
              </w:rPr>
              <w:t>θα πρέπει να καθορίσει κανόνες</w:t>
            </w:r>
            <w:r w:rsidRPr="00561497">
              <w:rPr>
                <w:i/>
              </w:rPr>
              <w:t xml:space="preserve"> για την παροχή κατάλληλης πρόσβασης και τη διασφάλι</w:t>
            </w:r>
            <w:r>
              <w:rPr>
                <w:i/>
              </w:rPr>
              <w:t>ση της συμμετοχής των φοιτητών</w:t>
            </w:r>
            <w:r w:rsidRPr="00561497">
              <w:rPr>
                <w:i/>
              </w:rPr>
              <w:t xml:space="preserve">  που πλήττονται από αναπηρία, ασθένεια και άλλες ειδικές περιστάσεις.</w:t>
            </w:r>
          </w:p>
          <w:p w14:paraId="72313E48" w14:textId="77777777" w:rsidR="001B2D17" w:rsidRDefault="001B2D17" w:rsidP="001B2D17">
            <w:pPr>
              <w:pStyle w:val="a0"/>
              <w:numPr>
                <w:ilvl w:val="0"/>
                <w:numId w:val="35"/>
              </w:numPr>
              <w:jc w:val="both"/>
            </w:pPr>
            <w:r>
              <w:rPr>
                <w:i/>
              </w:rPr>
              <w:t>Με τον κανονισμό για την</w:t>
            </w:r>
            <w:r w:rsidRPr="00561497">
              <w:rPr>
                <w:i/>
              </w:rPr>
              <w:t xml:space="preserve"> ηλεκτ</w:t>
            </w:r>
            <w:r>
              <w:rPr>
                <w:i/>
              </w:rPr>
              <w:t>ρονική μάθηση</w:t>
            </w:r>
            <w:r w:rsidRPr="00561497">
              <w:rPr>
                <w:i/>
              </w:rPr>
              <w:t>, ρυθμίζονται ηθικά ζητήματα, όπως αυτά της προστασίας του απορρήτου δεδομένων ή δικα</w:t>
            </w:r>
            <w:r>
              <w:rPr>
                <w:i/>
              </w:rPr>
              <w:t xml:space="preserve">ιώματα πνευματικής ιδιοκτησίας </w:t>
            </w:r>
            <w:r w:rsidRPr="00561497">
              <w:rPr>
                <w:i/>
              </w:rPr>
              <w:t>και κανόνες για την αντιμετώπιση της απάτης</w:t>
            </w:r>
            <w:r>
              <w:rPr>
                <w:i/>
              </w:rPr>
              <w:t>.</w:t>
            </w:r>
            <w:r w:rsidRPr="00561497">
              <w:rPr>
                <w:i/>
              </w:rPr>
              <w:t xml:space="preserve"> </w:t>
            </w:r>
          </w:p>
          <w:p w14:paraId="662F4292" w14:textId="77777777" w:rsidR="004848E3" w:rsidRPr="003C3F96" w:rsidRDefault="001B2D17" w:rsidP="001B2D17">
            <w:pPr>
              <w:spacing w:after="120" w:line="276" w:lineRule="auto"/>
              <w:jc w:val="both"/>
              <w:rPr>
                <w:rFonts w:cstheme="minorHAnsi"/>
                <w:i/>
              </w:rPr>
            </w:pPr>
            <w:r w:rsidRPr="00C022E9">
              <w:rPr>
                <w:rFonts w:cstheme="minorHAnsi"/>
                <w:i/>
              </w:rPr>
              <w:t>Όλα τα παραπάνω πρέπει να δημοσιοποιούνται στο πλαίσιο του Οδηγού Σπουδών.</w:t>
            </w:r>
          </w:p>
        </w:tc>
      </w:tr>
    </w:tbl>
    <w:p w14:paraId="7D595518" w14:textId="77777777" w:rsidR="00C01868" w:rsidRPr="008C4C39" w:rsidRDefault="00C01868" w:rsidP="00BE197A">
      <w:pPr>
        <w:spacing w:after="120" w:line="276" w:lineRule="auto"/>
        <w:jc w:val="both"/>
        <w:rPr>
          <w:noProof/>
        </w:rPr>
      </w:pPr>
    </w:p>
    <w:p w14:paraId="672271FA" w14:textId="77777777" w:rsidR="0094053A" w:rsidRPr="00553294" w:rsidRDefault="0094053A" w:rsidP="0094053A">
      <w:pPr>
        <w:spacing w:after="0" w:line="240" w:lineRule="auto"/>
        <w:jc w:val="both"/>
        <w:rPr>
          <w:rFonts w:cstheme="minorHAnsi"/>
          <w:b/>
          <w:u w:val="single"/>
        </w:rPr>
      </w:pPr>
      <w:r w:rsidRPr="00553294">
        <w:rPr>
          <w:rFonts w:cstheme="minorHAnsi"/>
          <w:b/>
          <w:u w:val="single"/>
        </w:rPr>
        <w:t>Τεκμηρίωση</w:t>
      </w:r>
    </w:p>
    <w:p w14:paraId="2F7B7231" w14:textId="77777777" w:rsidR="0094053A" w:rsidRDefault="0094053A" w:rsidP="0094053A">
      <w:pPr>
        <w:pStyle w:val="a0"/>
        <w:numPr>
          <w:ilvl w:val="0"/>
          <w:numId w:val="11"/>
        </w:numPr>
        <w:spacing w:after="120" w:line="276" w:lineRule="auto"/>
        <w:jc w:val="both"/>
        <w:rPr>
          <w:rFonts w:cstheme="minorHAnsi"/>
        </w:rPr>
      </w:pPr>
      <w:r w:rsidRPr="00553294">
        <w:rPr>
          <w:rFonts w:cstheme="minorHAnsi"/>
        </w:rPr>
        <w:t>Εσωτερικός κανονισμός λειτουργίας του Προγράμματος Μεταπτυχιακών Σπουδών</w:t>
      </w:r>
    </w:p>
    <w:p w14:paraId="2DD88AA2" w14:textId="77777777" w:rsidR="0094053A" w:rsidRPr="00553294" w:rsidRDefault="0094053A" w:rsidP="0094053A">
      <w:pPr>
        <w:pStyle w:val="a0"/>
        <w:numPr>
          <w:ilvl w:val="0"/>
          <w:numId w:val="11"/>
        </w:numPr>
        <w:spacing w:after="120" w:line="276" w:lineRule="auto"/>
        <w:jc w:val="both"/>
        <w:rPr>
          <w:rFonts w:cstheme="minorHAnsi"/>
        </w:rPr>
      </w:pPr>
      <w:r>
        <w:rPr>
          <w:rFonts w:cstheme="minorHAnsi"/>
        </w:rPr>
        <w:t>Ειδικός κανονισμός για την εφαρμογή της ηλεκτρονικής μάθησης στην περίπτωση που το ΠΜΣ προσφέρεται με εξ αποστάσεως μεθόδους</w:t>
      </w:r>
    </w:p>
    <w:p w14:paraId="674B319B" w14:textId="77777777" w:rsidR="0094053A" w:rsidRPr="00553294" w:rsidRDefault="0094053A" w:rsidP="0094053A">
      <w:pPr>
        <w:pStyle w:val="a0"/>
        <w:numPr>
          <w:ilvl w:val="0"/>
          <w:numId w:val="11"/>
        </w:numPr>
        <w:spacing w:after="120" w:line="276" w:lineRule="auto"/>
        <w:jc w:val="both"/>
        <w:rPr>
          <w:rFonts w:cstheme="minorHAnsi"/>
        </w:rPr>
      </w:pPr>
      <w:r w:rsidRPr="00553294">
        <w:rPr>
          <w:rFonts w:cstheme="minorHAnsi"/>
        </w:rPr>
        <w:t>Κανονισμός Δεοντολογίας της Έρευνας</w:t>
      </w:r>
    </w:p>
    <w:p w14:paraId="4ABAEF75" w14:textId="77777777" w:rsidR="0094053A" w:rsidRPr="00553294" w:rsidRDefault="0094053A" w:rsidP="0094053A">
      <w:pPr>
        <w:pStyle w:val="a0"/>
        <w:numPr>
          <w:ilvl w:val="0"/>
          <w:numId w:val="11"/>
        </w:numPr>
        <w:spacing w:after="120" w:line="276" w:lineRule="auto"/>
        <w:jc w:val="both"/>
        <w:rPr>
          <w:rFonts w:cstheme="minorHAnsi"/>
        </w:rPr>
      </w:pPr>
      <w:r w:rsidRPr="00553294">
        <w:rPr>
          <w:rFonts w:cstheme="minorHAnsi"/>
        </w:rPr>
        <w:t>Κανονισμός σπουδών, πρακτικής άσκησης, κινητικότητας, εκπόνησης εργασιών</w:t>
      </w:r>
    </w:p>
    <w:p w14:paraId="008147C8" w14:textId="77777777" w:rsidR="0094053A" w:rsidRPr="00D813D4" w:rsidRDefault="00D813D4" w:rsidP="00E8626C">
      <w:pPr>
        <w:pStyle w:val="a0"/>
        <w:numPr>
          <w:ilvl w:val="0"/>
          <w:numId w:val="11"/>
        </w:numPr>
        <w:spacing w:after="120" w:line="276" w:lineRule="auto"/>
        <w:jc w:val="both"/>
        <w:rPr>
          <w:rFonts w:cstheme="minorHAnsi"/>
        </w:rPr>
      </w:pPr>
      <w:r w:rsidRPr="00D813D4">
        <w:rPr>
          <w:rFonts w:cstheme="minorHAnsi"/>
        </w:rPr>
        <w:t>Υπόδειγμα διπλώματος και παραρτήματος διπλώματος</w:t>
      </w:r>
    </w:p>
    <w:p w14:paraId="7AAB62D3" w14:textId="77777777" w:rsidR="001E0DAD" w:rsidRPr="008C4C39" w:rsidRDefault="001E0DAD" w:rsidP="00890682">
      <w:pPr>
        <w:tabs>
          <w:tab w:val="left" w:pos="9356"/>
        </w:tabs>
        <w:spacing w:after="120"/>
        <w:jc w:val="both"/>
        <w:rPr>
          <w:rFonts w:cstheme="minorHAnsi"/>
          <w:b/>
          <w:i/>
          <w:noProof/>
          <w:color w:val="595959" w:themeColor="text1" w:themeTint="A6"/>
          <w:u w:val="single"/>
        </w:rPr>
      </w:pPr>
    </w:p>
    <w:p w14:paraId="1BFB2813" w14:textId="77777777" w:rsidR="008965BD" w:rsidRPr="008C4C39" w:rsidRDefault="008965BD" w:rsidP="008965BD">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lastRenderedPageBreak/>
        <w:t>Ενδεικτικά σημεία αναφοράς</w:t>
      </w:r>
    </w:p>
    <w:p w14:paraId="0D3D23D1" w14:textId="77777777" w:rsidR="008965BD" w:rsidRPr="005C2768" w:rsidRDefault="005C2768" w:rsidP="005C276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Μ</w:t>
      </w:r>
      <w:r w:rsidR="008965BD" w:rsidRPr="005C2768">
        <w:rPr>
          <w:rFonts w:cstheme="minorHAnsi"/>
          <w:i/>
          <w:noProof/>
          <w:color w:val="595959" w:themeColor="text1" w:themeTint="A6"/>
        </w:rPr>
        <w:t>ε ποιο τρόπο υποστηρίζονται οι νεοεισερχόμενοι φοιτητές (ενημερωτικές συναντήσεις/ εκδηλώσεις κ.λπ.)</w:t>
      </w:r>
    </w:p>
    <w:p w14:paraId="7D93C444" w14:textId="77777777" w:rsidR="008965BD" w:rsidRPr="005C2768" w:rsidRDefault="005C2768" w:rsidP="005C276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Π</w:t>
      </w:r>
      <w:r w:rsidR="008965BD" w:rsidRPr="005C2768">
        <w:rPr>
          <w:rFonts w:cstheme="minorHAnsi"/>
          <w:i/>
          <w:noProof/>
          <w:color w:val="595959" w:themeColor="text1" w:themeTint="A6"/>
        </w:rPr>
        <w:t>ώς παρακολουθείται η πρόοδος των φοιτητών</w:t>
      </w:r>
    </w:p>
    <w:p w14:paraId="28DD5F83" w14:textId="77777777" w:rsidR="008965BD" w:rsidRPr="005C2768" w:rsidRDefault="005C2768"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5C2768">
        <w:rPr>
          <w:rFonts w:cstheme="minorHAnsi"/>
          <w:i/>
          <w:noProof/>
          <w:color w:val="595959" w:themeColor="text1" w:themeTint="A6"/>
        </w:rPr>
        <w:t>εάν υπάρχουν θεσμοθετημένες υποτροφίες για τους φοιτητές</w:t>
      </w:r>
    </w:p>
    <w:p w14:paraId="4FA5F357" w14:textId="77777777"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Οι όροι</w:t>
      </w:r>
      <w:r w:rsidR="008965BD" w:rsidRPr="008C4C39">
        <w:rPr>
          <w:rFonts w:cstheme="minorHAnsi"/>
          <w:i/>
          <w:noProof/>
          <w:color w:val="595959" w:themeColor="text1" w:themeTint="A6"/>
        </w:rPr>
        <w:t xml:space="preserve"> και </w:t>
      </w:r>
      <w:r>
        <w:rPr>
          <w:rFonts w:cstheme="minorHAnsi"/>
          <w:i/>
          <w:noProof/>
          <w:color w:val="595959" w:themeColor="text1" w:themeTint="A6"/>
        </w:rPr>
        <w:t>οι</w:t>
      </w:r>
      <w:r w:rsidR="008965BD" w:rsidRPr="008C4C39">
        <w:rPr>
          <w:rFonts w:cstheme="minorHAnsi"/>
          <w:i/>
          <w:noProof/>
          <w:color w:val="595959" w:themeColor="text1" w:themeTint="A6"/>
        </w:rPr>
        <w:t xml:space="preserve"> προϋποθέσεις για την κινητικότητα των φοιτητών</w:t>
      </w:r>
    </w:p>
    <w:p w14:paraId="2C7526C6" w14:textId="77777777"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εφαρμόζεται το σύστημα μεταφοράς πιστωτικών μονάδων (ECTS)</w:t>
      </w:r>
    </w:p>
    <w:p w14:paraId="255D4F6D" w14:textId="77777777"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εκδίδεται αυτόματα και δωρεάν το Παράρτημα Διπλώματος (Diploma Supplement) για όλους τους πτυχιούχους του ΠΜΣ στην ελληνική και στην αγγλική γλώσσα</w:t>
      </w:r>
    </w:p>
    <w:p w14:paraId="07BCC5BE" w14:textId="77777777"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υπάρχουν συγκεκριμένες προδιαγραφές ποιότητας για την διπλωματική εργασία, οι οποίες αναφέρονται στον Κανονισμό Σπουδών (αναφερθείτε στο σχετικό άρθρο), και εάν είναι υποχρεωτική/ προαιρετική</w:t>
      </w:r>
    </w:p>
    <w:p w14:paraId="6FFAC5E3" w14:textId="77777777"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Τρόποι</w:t>
      </w:r>
      <w:r w:rsidR="008965BD" w:rsidRPr="008C4C39">
        <w:rPr>
          <w:rFonts w:cstheme="minorHAnsi"/>
          <w:i/>
          <w:noProof/>
          <w:color w:val="595959" w:themeColor="text1" w:themeTint="A6"/>
        </w:rPr>
        <w:t xml:space="preserve"> με τους οποίους η ακαδημαϊκή μονάδα διασφαλίζει τη διαφάνεια στη διαδικασία ανάθεσης και εξέτασης της  διπλωματικής εργασίας</w:t>
      </w:r>
    </w:p>
    <w:p w14:paraId="02869AB1" w14:textId="77777777" w:rsidR="008965BD" w:rsidRDefault="004157F5"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w:t>
      </w:r>
    </w:p>
    <w:p w14:paraId="00E92A48" w14:textId="77777777" w:rsidR="0031181B" w:rsidRPr="002D39CF" w:rsidRDefault="004157F5"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2D39CF" w:rsidRPr="002D39CF">
        <w:rPr>
          <w:rFonts w:cstheme="minorHAnsi"/>
          <w:i/>
          <w:noProof/>
          <w:color w:val="595959" w:themeColor="text1" w:themeTint="A6"/>
        </w:rPr>
        <w:t xml:space="preserve"> υπηρεσίες υποστήριξης ηλεκτρονικής μάθησης, </w:t>
      </w:r>
      <w:r>
        <w:rPr>
          <w:rFonts w:cstheme="minorHAnsi"/>
          <w:i/>
          <w:noProof/>
          <w:color w:val="595959" w:themeColor="text1" w:themeTint="A6"/>
        </w:rPr>
        <w:t>οι τρόποι</w:t>
      </w:r>
      <w:r w:rsidR="002D39CF" w:rsidRPr="002D39CF">
        <w:rPr>
          <w:rFonts w:cstheme="minorHAnsi"/>
          <w:i/>
          <w:noProof/>
          <w:color w:val="595959" w:themeColor="text1" w:themeTint="A6"/>
        </w:rPr>
        <w:t xml:space="preserve"> παροχής διδακτικού έργου, </w:t>
      </w:r>
      <w:r>
        <w:rPr>
          <w:rFonts w:cstheme="minorHAnsi"/>
          <w:i/>
          <w:noProof/>
          <w:color w:val="595959" w:themeColor="text1" w:themeTint="A6"/>
        </w:rPr>
        <w:t>οι</w:t>
      </w:r>
      <w:r w:rsidR="002D39CF" w:rsidRPr="002D39CF">
        <w:rPr>
          <w:rFonts w:cstheme="minorHAnsi"/>
          <w:i/>
          <w:noProof/>
          <w:color w:val="595959" w:themeColor="text1" w:themeTint="A6"/>
        </w:rPr>
        <w:t xml:space="preserve"> προσφερόμενες τεχνολογικές υποδομές κ.λπ. (εφόσον</w:t>
      </w:r>
      <w:r w:rsidR="0031181B" w:rsidRPr="002D39CF">
        <w:rPr>
          <w:rFonts w:cstheme="minorHAnsi"/>
          <w:i/>
          <w:noProof/>
          <w:color w:val="595959" w:themeColor="text1" w:themeTint="A6"/>
        </w:rPr>
        <w:t xml:space="preserve"> το ΠΜΣ προσφέρεται με εξ αποστάσεως μεθόδους</w:t>
      </w:r>
      <w:r w:rsidR="002D39CF" w:rsidRPr="002D39CF">
        <w:rPr>
          <w:rFonts w:cstheme="minorHAnsi"/>
          <w:i/>
          <w:noProof/>
          <w:color w:val="595959" w:themeColor="text1" w:themeTint="A6"/>
        </w:rPr>
        <w:t>)</w:t>
      </w:r>
      <w:r w:rsidR="0031181B" w:rsidRPr="002D39CF">
        <w:rPr>
          <w:rFonts w:cstheme="minorHAnsi"/>
          <w:i/>
          <w:noProof/>
          <w:color w:val="595959" w:themeColor="text1" w:themeTint="A6"/>
        </w:rPr>
        <w:t xml:space="preserve"> </w:t>
      </w:r>
    </w:p>
    <w:p w14:paraId="0C07C58F" w14:textId="77777777" w:rsidR="00890682" w:rsidRPr="00F34B18" w:rsidRDefault="00890682" w:rsidP="004157F5">
      <w:pPr>
        <w:pStyle w:val="a0"/>
        <w:tabs>
          <w:tab w:val="left" w:pos="9356"/>
        </w:tabs>
        <w:ind w:left="360"/>
        <w:jc w:val="both"/>
        <w:rPr>
          <w:rFonts w:cstheme="minorHAnsi"/>
          <w:i/>
          <w:noProof/>
          <w:color w:val="595959" w:themeColor="text1" w:themeTint="A6"/>
        </w:rPr>
      </w:pPr>
    </w:p>
    <w:p w14:paraId="2132A84E" w14:textId="77777777" w:rsidR="00A4732B" w:rsidRPr="008C4C39" w:rsidRDefault="00A4732B">
      <w:pPr>
        <w:rPr>
          <w:rFonts w:cstheme="minorHAnsi"/>
          <w:noProof/>
        </w:rPr>
      </w:pPr>
      <w:r w:rsidRPr="008C4C39">
        <w:rPr>
          <w:rFonts w:cstheme="minorHAnsi"/>
          <w:noProof/>
        </w:rPr>
        <w:br w:type="page"/>
      </w:r>
    </w:p>
    <w:p w14:paraId="2F6F893E" w14:textId="77777777" w:rsidR="00A4732B" w:rsidRPr="008C4C39" w:rsidRDefault="006C3A2D" w:rsidP="009D0743">
      <w:pPr>
        <w:pStyle w:val="10"/>
        <w:tabs>
          <w:tab w:val="clear" w:pos="9356"/>
        </w:tabs>
        <w:rPr>
          <w:noProof/>
        </w:rPr>
      </w:pPr>
      <w:bookmarkStart w:id="12" w:name="_Toc469405374"/>
      <w:bookmarkStart w:id="13" w:name="_Toc86947928"/>
      <w:bookmarkStart w:id="14" w:name="_Toc123288200"/>
      <w:r w:rsidRPr="008C4C39">
        <w:rPr>
          <w:noProof/>
        </w:rPr>
        <w:lastRenderedPageBreak/>
        <w:t xml:space="preserve">4. </w:t>
      </w:r>
      <w:bookmarkEnd w:id="12"/>
      <w:bookmarkEnd w:id="13"/>
      <w:r w:rsidR="00C13D29" w:rsidRPr="00925FAD">
        <w:rPr>
          <w:noProof/>
          <w:sz w:val="26"/>
          <w:szCs w:val="26"/>
        </w:rPr>
        <w:t xml:space="preserve">Διδακτικό προσωπικό των </w:t>
      </w:r>
      <w:r w:rsidR="00C13D29" w:rsidRPr="00F60A23">
        <w:rPr>
          <w:noProof/>
          <w:sz w:val="22"/>
          <w:szCs w:val="26"/>
        </w:rPr>
        <w:t>ΝΕΩΝ</w:t>
      </w:r>
      <w:r w:rsidR="00C13D29" w:rsidRPr="00925FAD">
        <w:rPr>
          <w:noProof/>
          <w:sz w:val="26"/>
          <w:szCs w:val="26"/>
        </w:rPr>
        <w:t xml:space="preserve"> προγραμματων μεταπτυχιακων σπουδων</w:t>
      </w:r>
      <w:bookmarkEnd w:id="14"/>
    </w:p>
    <w:p w14:paraId="64F0D175" w14:textId="77777777" w:rsidR="006869E9" w:rsidRPr="008C4C39" w:rsidRDefault="006869E9" w:rsidP="006869E9">
      <w:pPr>
        <w:pStyle w:val="10"/>
        <w:outlineLvl w:val="9"/>
        <w:rPr>
          <w:noProof/>
        </w:rPr>
      </w:pPr>
      <w:r w:rsidRPr="008C4C39">
        <w:rPr>
          <w:noProof/>
        </w:rPr>
        <w:t>Τα ΑΕΙ οφείλουν να διασφαλίζουν το επίπεδο γνώσεων και ικανοτήτων των μελων του διδακτικού τους προσωπικού, να εφαρμόζουν αξιοκρατικές και διαφανείς διαδικασίες για την επιλογη, την επιμόρφωση και την περαιτέρω εξέλιξη τουσ.</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995EF0" w:rsidRPr="008C4C39" w14:paraId="1CC181BD" w14:textId="77777777" w:rsidTr="001C75D5">
        <w:tc>
          <w:tcPr>
            <w:tcW w:w="9350" w:type="dxa"/>
          </w:tcPr>
          <w:p w14:paraId="05A06FB7" w14:textId="77777777" w:rsidR="005C425D" w:rsidRPr="00553294" w:rsidRDefault="005C425D" w:rsidP="005C425D">
            <w:pPr>
              <w:spacing w:after="120" w:line="276" w:lineRule="auto"/>
              <w:jc w:val="both"/>
              <w:rPr>
                <w:rFonts w:cstheme="minorHAnsi"/>
                <w:i/>
              </w:rPr>
            </w:pPr>
            <w:r w:rsidRPr="00553294">
              <w:rPr>
                <w:rFonts w:cstheme="minorHAnsi"/>
                <w:i/>
              </w:rPr>
              <w:t xml:space="preserve">Το Ίδρυμα θα πρέπει να μεριμνά για την αριθμητική </w:t>
            </w:r>
            <w:r>
              <w:rPr>
                <w:rFonts w:cstheme="minorHAnsi"/>
                <w:i/>
              </w:rPr>
              <w:t xml:space="preserve">και επιστημονική </w:t>
            </w:r>
            <w:r w:rsidRPr="00553294">
              <w:rPr>
                <w:rFonts w:cstheme="minorHAnsi"/>
                <w:i/>
              </w:rPr>
              <w:t xml:space="preserve">επάρκεια του διδακτικού προσωπικού που </w:t>
            </w:r>
            <w:r>
              <w:rPr>
                <w:rFonts w:cstheme="minorHAnsi"/>
                <w:i/>
              </w:rPr>
              <w:t xml:space="preserve"> </w:t>
            </w:r>
            <w:r w:rsidRPr="00553294">
              <w:rPr>
                <w:rFonts w:cstheme="minorHAnsi"/>
                <w:i/>
              </w:rPr>
              <w:t>διδάσκ</w:t>
            </w:r>
            <w:r>
              <w:rPr>
                <w:rFonts w:cstheme="minorHAnsi"/>
                <w:i/>
              </w:rPr>
              <w:t>ει</w:t>
            </w:r>
            <w:r w:rsidRPr="00553294">
              <w:rPr>
                <w:rFonts w:cstheme="minorHAnsi"/>
                <w:i/>
              </w:rPr>
              <w:t xml:space="preserve"> στο ΠΜΣ,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14:paraId="76EA7CC5" w14:textId="77777777" w:rsidR="004848E3" w:rsidRPr="008C4C39" w:rsidRDefault="005C425D" w:rsidP="00023F13">
            <w:pPr>
              <w:spacing w:after="120" w:line="276" w:lineRule="auto"/>
              <w:jc w:val="both"/>
              <w:rPr>
                <w:rFonts w:cstheme="minorHAnsi"/>
                <w:i/>
              </w:rPr>
            </w:pPr>
            <w:r w:rsidRPr="00553294">
              <w:rPr>
                <w:rFonts w:cstheme="minorHAnsi"/>
                <w:i/>
              </w:rPr>
              <w:t xml:space="preserve">Ειδικότερα, η ακαδημαϊκή μονάδα θα πρέπει: να οργανώνει και να ακολουθεί σαφείς, διαφανείς και αξιοκρατικές διαδικασίες για την επιλογή προσωπικού για το ΠΜΣ,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w:t>
            </w:r>
            <w:proofErr w:type="spellStart"/>
            <w:r w:rsidRPr="00553294">
              <w:rPr>
                <w:rFonts w:cstheme="minorHAnsi"/>
                <w:i/>
              </w:rPr>
              <w:t>αυτοαξιολόγησης</w:t>
            </w:r>
            <w:proofErr w:type="spellEnd"/>
            <w:r w:rsidRPr="00553294">
              <w:rPr>
                <w:rFonts w:cstheme="minorHAnsi"/>
                <w:i/>
              </w:rPr>
              <w:t>, επιμόρφωσης κ.λπ.), να εφαρμόζει πολιτικές προσέλκυσης μελών ακαδημαϊκού προσωπικού υψηλού επιπέδου.</w:t>
            </w:r>
            <w:r w:rsidR="00FF5748" w:rsidRPr="008C4C39">
              <w:rPr>
                <w:i/>
                <w:noProof/>
              </w:rPr>
              <w:t xml:space="preserve"> </w:t>
            </w:r>
          </w:p>
        </w:tc>
      </w:tr>
    </w:tbl>
    <w:p w14:paraId="469ADFFD" w14:textId="77777777" w:rsidR="00175AE9" w:rsidRPr="008C4C39" w:rsidRDefault="00175AE9" w:rsidP="00BE197A">
      <w:pPr>
        <w:spacing w:after="120" w:line="276" w:lineRule="auto"/>
        <w:rPr>
          <w:b/>
          <w:noProof/>
        </w:rPr>
      </w:pPr>
    </w:p>
    <w:p w14:paraId="3E8FCCD2" w14:textId="77777777" w:rsidR="00FC1F48" w:rsidRPr="00553294" w:rsidRDefault="00FC1F48" w:rsidP="00FC1F48">
      <w:pPr>
        <w:spacing w:after="0" w:line="240" w:lineRule="auto"/>
        <w:jc w:val="both"/>
        <w:rPr>
          <w:rFonts w:cstheme="minorHAnsi"/>
          <w:b/>
          <w:u w:val="single"/>
        </w:rPr>
      </w:pPr>
      <w:r w:rsidRPr="00553294">
        <w:rPr>
          <w:rFonts w:cstheme="minorHAnsi"/>
          <w:b/>
          <w:u w:val="single"/>
        </w:rPr>
        <w:t>Τεκμηρίωση</w:t>
      </w:r>
    </w:p>
    <w:p w14:paraId="2DB15AF3" w14:textId="77777777" w:rsidR="00FC1F48" w:rsidRPr="000F1F2E" w:rsidRDefault="00FC1F48" w:rsidP="00FC1F48">
      <w:pPr>
        <w:pStyle w:val="a0"/>
        <w:numPr>
          <w:ilvl w:val="0"/>
          <w:numId w:val="12"/>
        </w:numPr>
        <w:spacing w:after="120" w:line="276" w:lineRule="auto"/>
        <w:ind w:left="360"/>
        <w:jc w:val="both"/>
        <w:rPr>
          <w:rFonts w:cstheme="minorHAnsi"/>
        </w:rPr>
      </w:pPr>
      <w:r w:rsidRPr="00553294">
        <w:rPr>
          <w:rFonts w:cstheme="minorHAnsi"/>
        </w:rPr>
        <w:t>Διαδικασίες και κριτήρια επιλογής διδακτικού προσωπικού</w:t>
      </w:r>
      <w:r>
        <w:rPr>
          <w:rFonts w:cstheme="minorHAnsi"/>
        </w:rPr>
        <w:t xml:space="preserve">, εφαρμοζόμενες πολιτικές προσέλκυσης προσωπικού υψηλού επιπέδου και κανονισμός υποχρεώσεων προς το ΠΜΣ </w:t>
      </w:r>
    </w:p>
    <w:p w14:paraId="07FADAC5" w14:textId="77777777" w:rsidR="00FC1F48" w:rsidRPr="00553294" w:rsidRDefault="00FC1F48" w:rsidP="00FC1F48">
      <w:pPr>
        <w:pStyle w:val="a0"/>
        <w:numPr>
          <w:ilvl w:val="0"/>
          <w:numId w:val="12"/>
        </w:numPr>
        <w:spacing w:after="0" w:line="240" w:lineRule="auto"/>
        <w:ind w:left="360"/>
        <w:jc w:val="both"/>
        <w:rPr>
          <w:rFonts w:cstheme="minorHAnsi"/>
        </w:rPr>
      </w:pPr>
      <w:r w:rsidRPr="00553294">
        <w:rPr>
          <w:rFonts w:cstheme="minorHAnsi"/>
        </w:rPr>
        <w:t xml:space="preserve">Κατάλογος </w:t>
      </w:r>
      <w:r>
        <w:rPr>
          <w:rFonts w:cstheme="minorHAnsi"/>
        </w:rPr>
        <w:t xml:space="preserve">προβλεπόμενου για απασχόληση </w:t>
      </w:r>
      <w:r w:rsidRPr="00553294">
        <w:rPr>
          <w:rFonts w:cstheme="minorHAnsi"/>
        </w:rPr>
        <w:t>διδακτικού προσωπικού με το γνωστικό αντικείμενο, σχέση εργασίας, ΑΕΙ προέλευσης, Τμήμα προέλευσης</w:t>
      </w:r>
      <w:r>
        <w:rPr>
          <w:rFonts w:cstheme="minorHAnsi"/>
        </w:rPr>
        <w:t xml:space="preserve"> και σχετικές ατομικές επιδόσεις </w:t>
      </w:r>
    </w:p>
    <w:p w14:paraId="3DA77DC6" w14:textId="77777777" w:rsidR="002B6B10" w:rsidRPr="008C4C39" w:rsidRDefault="002B6B10" w:rsidP="00B43D77">
      <w:pPr>
        <w:pStyle w:val="a0"/>
        <w:spacing w:after="120" w:line="276" w:lineRule="auto"/>
        <w:ind w:left="360"/>
        <w:jc w:val="both"/>
        <w:rPr>
          <w:rFonts w:cstheme="minorHAnsi"/>
          <w:noProof/>
        </w:rPr>
      </w:pPr>
    </w:p>
    <w:p w14:paraId="5D90F656" w14:textId="77777777" w:rsidR="005F63CF" w:rsidRPr="008C4C39" w:rsidRDefault="005F63CF" w:rsidP="005F63CF">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14:paraId="1D47202E" w14:textId="77777777" w:rsidR="005F63CF" w:rsidRPr="008C4C39" w:rsidRDefault="004157F5"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5F63CF" w:rsidRPr="008C4C39">
        <w:rPr>
          <w:rFonts w:cstheme="minorHAnsi"/>
          <w:i/>
          <w:noProof/>
          <w:color w:val="595959" w:themeColor="text1" w:themeTint="A6"/>
        </w:rPr>
        <w:t xml:space="preserve"> διαδικασίες επιλογής των μελών του διδακτικού προσωπικού και </w:t>
      </w:r>
      <w:r w:rsidR="0084028F">
        <w:rPr>
          <w:rFonts w:cstheme="minorHAnsi"/>
          <w:i/>
          <w:noProof/>
          <w:color w:val="595959" w:themeColor="text1" w:themeTint="A6"/>
        </w:rPr>
        <w:t>οι</w:t>
      </w:r>
      <w:r w:rsidR="005F63CF" w:rsidRPr="008C4C39">
        <w:rPr>
          <w:rFonts w:cstheme="minorHAnsi"/>
          <w:i/>
          <w:noProof/>
          <w:color w:val="595959" w:themeColor="text1" w:themeTint="A6"/>
        </w:rPr>
        <w:t xml:space="preserve"> πρακτικές για τη διασφάλιση της διαφάνειας και αξιοκρατίας που εφαρμόζει η ακαδημαϊκή μονάδα</w:t>
      </w:r>
    </w:p>
    <w:p w14:paraId="4CAA3D82" w14:textId="77777777"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5F63CF" w:rsidRPr="008C4C39">
        <w:rPr>
          <w:rFonts w:cstheme="minorHAnsi"/>
          <w:i/>
          <w:noProof/>
          <w:color w:val="595959" w:themeColor="text1" w:themeTint="A6"/>
        </w:rPr>
        <w:t xml:space="preserve"> ενδεχόμενες πρακτικές προσέλκυσης μελών ακαδημαϊκού προσωπικού υψηλού επιπέδου στο ΠΜΣ</w:t>
      </w:r>
    </w:p>
    <w:p w14:paraId="3A0671EE" w14:textId="77777777"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w:t>
      </w:r>
      <w:r w:rsidR="005F63CF" w:rsidRPr="008C4C39">
        <w:rPr>
          <w:rFonts w:cstheme="minorHAnsi"/>
          <w:i/>
          <w:noProof/>
          <w:color w:val="595959" w:themeColor="text1" w:themeTint="A6"/>
        </w:rPr>
        <w:t xml:space="preserve"> μέσο</w:t>
      </w:r>
      <w:r>
        <w:rPr>
          <w:rFonts w:cstheme="minorHAnsi"/>
          <w:i/>
          <w:noProof/>
          <w:color w:val="595959" w:themeColor="text1" w:themeTint="A6"/>
        </w:rPr>
        <w:t>ς</w:t>
      </w:r>
      <w:r w:rsidR="005F63CF" w:rsidRPr="008C4C39">
        <w:rPr>
          <w:rFonts w:cstheme="minorHAnsi"/>
          <w:i/>
          <w:noProof/>
          <w:color w:val="595959" w:themeColor="text1" w:themeTint="A6"/>
        </w:rPr>
        <w:t xml:space="preserve"> εβδομαδιαίο</w:t>
      </w:r>
      <w:r>
        <w:rPr>
          <w:rFonts w:cstheme="minorHAnsi"/>
          <w:i/>
          <w:noProof/>
          <w:color w:val="595959" w:themeColor="text1" w:themeTint="A6"/>
        </w:rPr>
        <w:t>ς</w:t>
      </w:r>
      <w:r w:rsidR="005F63CF" w:rsidRPr="008C4C39">
        <w:rPr>
          <w:rFonts w:cstheme="minorHAnsi"/>
          <w:i/>
          <w:noProof/>
          <w:color w:val="595959" w:themeColor="text1" w:themeTint="A6"/>
        </w:rPr>
        <w:t xml:space="preserve"> φόρτο</w:t>
      </w:r>
      <w:r>
        <w:rPr>
          <w:rFonts w:cstheme="minorHAnsi"/>
          <w:i/>
          <w:noProof/>
          <w:color w:val="595959" w:themeColor="text1" w:themeTint="A6"/>
        </w:rPr>
        <w:t>ς</w:t>
      </w:r>
      <w:r w:rsidR="005F63CF" w:rsidRPr="008C4C39">
        <w:rPr>
          <w:rFonts w:cstheme="minorHAnsi"/>
          <w:i/>
          <w:noProof/>
          <w:color w:val="595959" w:themeColor="text1" w:themeTint="A6"/>
        </w:rPr>
        <w:t xml:space="preserve"> διδακτικού έργου (αναφορά εβδομαδιαίων ωρών ανά ΠΠΣ, ΠΜΣ) των μελών του ακαδημαϊκού προσωπικού και </w:t>
      </w:r>
      <w:r>
        <w:rPr>
          <w:rFonts w:cstheme="minorHAnsi"/>
          <w:i/>
          <w:noProof/>
          <w:color w:val="595959" w:themeColor="text1" w:themeTint="A6"/>
        </w:rPr>
        <w:t>η</w:t>
      </w:r>
      <w:r w:rsidR="005F63CF" w:rsidRPr="008C4C39">
        <w:rPr>
          <w:rFonts w:cstheme="minorHAnsi"/>
          <w:i/>
          <w:noProof/>
          <w:color w:val="595959" w:themeColor="text1" w:themeTint="A6"/>
        </w:rPr>
        <w:t xml:space="preserve"> διακύμανση μεταξύ της ελάχιστης και της μέγιστης επιβάρυνσης</w:t>
      </w:r>
    </w:p>
    <w:p w14:paraId="244D78CD" w14:textId="77777777"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διαδικασία αξιολόγησης των διδασκόντων από τους φοιτητές</w:t>
      </w:r>
    </w:p>
    <w:p w14:paraId="4B2012EF" w14:textId="77777777"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Τρόποι</w:t>
      </w:r>
      <w:r w:rsidR="005F63CF" w:rsidRPr="008C4C39">
        <w:rPr>
          <w:rFonts w:cstheme="minorHAnsi"/>
          <w:i/>
          <w:noProof/>
          <w:color w:val="595959" w:themeColor="text1" w:themeTint="A6"/>
        </w:rPr>
        <w:t xml:space="preserve">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14:paraId="28833916" w14:textId="77777777"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ενδεχόμενη ύπαρξη στρατηγικής σχετικά με την ανάπτυξη των μελών της ακαδημαϊκής μονάδας (ερευνητικό έργο, επιμόρφωση)</w:t>
      </w:r>
    </w:p>
    <w:p w14:paraId="4D31C7CD" w14:textId="77777777"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lastRenderedPageBreak/>
        <w:t>Η</w:t>
      </w:r>
      <w:r w:rsidR="005F63CF" w:rsidRPr="008C4C39">
        <w:rPr>
          <w:rFonts w:cstheme="minorHAnsi"/>
          <w:i/>
          <w:noProof/>
          <w:color w:val="595959" w:themeColor="text1" w:themeTint="A6"/>
        </w:rPr>
        <w:t xml:space="preserve"> ενδεχόμενη πρόσθετη (από το ΠΜΣ ή/και το Ίδρυμα) οικονομική ενίσχυση των μελών του ακαδημαϊκού προσωπικού, που λαμβάνουν μέρος στα προγράμματα κινητικότητας</w:t>
      </w:r>
    </w:p>
    <w:p w14:paraId="09CACFE7" w14:textId="77777777" w:rsidR="005F63CF" w:rsidRPr="008C4C39" w:rsidRDefault="00B21324"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ενδεχόμενη θεσμοθέτηση βραβείων διδασκαλίας</w:t>
      </w:r>
    </w:p>
    <w:p w14:paraId="44968EE2" w14:textId="77777777" w:rsidR="00A247EC" w:rsidRDefault="00A247EC" w:rsidP="00FC6541">
      <w:pPr>
        <w:pStyle w:val="a0"/>
        <w:tabs>
          <w:tab w:val="left" w:pos="9356"/>
        </w:tabs>
        <w:ind w:left="360"/>
        <w:jc w:val="both"/>
        <w:rPr>
          <w:rFonts w:cstheme="minorHAnsi"/>
          <w:i/>
          <w:noProof/>
          <w:color w:val="595959" w:themeColor="text1" w:themeTint="A6"/>
        </w:rPr>
      </w:pPr>
    </w:p>
    <w:p w14:paraId="5EF45642" w14:textId="77777777" w:rsidR="00227F86" w:rsidRDefault="00227F86" w:rsidP="00FC6541">
      <w:pPr>
        <w:pStyle w:val="a0"/>
        <w:tabs>
          <w:tab w:val="left" w:pos="9356"/>
        </w:tabs>
        <w:ind w:left="360"/>
        <w:jc w:val="both"/>
        <w:rPr>
          <w:rFonts w:cstheme="minorHAnsi"/>
          <w:i/>
          <w:noProof/>
          <w:color w:val="595959" w:themeColor="text1" w:themeTint="A6"/>
        </w:rPr>
      </w:pPr>
    </w:p>
    <w:p w14:paraId="5E9DF9DE" w14:textId="77777777" w:rsidR="00227F86" w:rsidRDefault="00227F86" w:rsidP="00FC6541">
      <w:pPr>
        <w:pStyle w:val="a0"/>
        <w:tabs>
          <w:tab w:val="left" w:pos="9356"/>
        </w:tabs>
        <w:ind w:left="360"/>
        <w:jc w:val="both"/>
        <w:rPr>
          <w:rFonts w:cstheme="minorHAnsi"/>
          <w:i/>
          <w:noProof/>
          <w:color w:val="595959" w:themeColor="text1" w:themeTint="A6"/>
        </w:rPr>
      </w:pPr>
    </w:p>
    <w:p w14:paraId="6D8795F5" w14:textId="77777777" w:rsidR="00227F86" w:rsidRDefault="00227F86" w:rsidP="00FC6541">
      <w:pPr>
        <w:pStyle w:val="a0"/>
        <w:tabs>
          <w:tab w:val="left" w:pos="9356"/>
        </w:tabs>
        <w:ind w:left="360"/>
        <w:jc w:val="both"/>
        <w:rPr>
          <w:rFonts w:cstheme="minorHAnsi"/>
          <w:i/>
          <w:noProof/>
          <w:color w:val="595959" w:themeColor="text1" w:themeTint="A6"/>
        </w:rPr>
      </w:pPr>
    </w:p>
    <w:p w14:paraId="0590CFD1" w14:textId="77777777" w:rsidR="00227F86" w:rsidRDefault="00227F86" w:rsidP="00FC6541">
      <w:pPr>
        <w:pStyle w:val="a0"/>
        <w:tabs>
          <w:tab w:val="left" w:pos="9356"/>
        </w:tabs>
        <w:ind w:left="360"/>
        <w:jc w:val="both"/>
        <w:rPr>
          <w:rFonts w:cstheme="minorHAnsi"/>
          <w:i/>
          <w:noProof/>
          <w:color w:val="595959" w:themeColor="text1" w:themeTint="A6"/>
        </w:rPr>
      </w:pPr>
    </w:p>
    <w:p w14:paraId="1F81497D" w14:textId="77777777" w:rsidR="00227F86" w:rsidRDefault="00227F86" w:rsidP="00FC6541">
      <w:pPr>
        <w:pStyle w:val="a0"/>
        <w:tabs>
          <w:tab w:val="left" w:pos="9356"/>
        </w:tabs>
        <w:ind w:left="360"/>
        <w:jc w:val="both"/>
        <w:rPr>
          <w:rFonts w:cstheme="minorHAnsi"/>
          <w:i/>
          <w:noProof/>
          <w:color w:val="595959" w:themeColor="text1" w:themeTint="A6"/>
        </w:rPr>
      </w:pPr>
    </w:p>
    <w:p w14:paraId="3DECFB9B" w14:textId="77777777" w:rsidR="00227F86" w:rsidRDefault="00227F86" w:rsidP="00FC6541">
      <w:pPr>
        <w:pStyle w:val="a0"/>
        <w:tabs>
          <w:tab w:val="left" w:pos="9356"/>
        </w:tabs>
        <w:ind w:left="360"/>
        <w:jc w:val="both"/>
        <w:rPr>
          <w:rFonts w:cstheme="minorHAnsi"/>
          <w:i/>
          <w:noProof/>
          <w:color w:val="595959" w:themeColor="text1" w:themeTint="A6"/>
        </w:rPr>
      </w:pPr>
    </w:p>
    <w:p w14:paraId="477D2FD1" w14:textId="77777777" w:rsidR="00227F86" w:rsidRDefault="00227F86" w:rsidP="00FC6541">
      <w:pPr>
        <w:pStyle w:val="a0"/>
        <w:tabs>
          <w:tab w:val="left" w:pos="9356"/>
        </w:tabs>
        <w:ind w:left="360"/>
        <w:jc w:val="both"/>
        <w:rPr>
          <w:rFonts w:cstheme="minorHAnsi"/>
          <w:i/>
          <w:noProof/>
          <w:color w:val="595959" w:themeColor="text1" w:themeTint="A6"/>
        </w:rPr>
      </w:pPr>
    </w:p>
    <w:p w14:paraId="28A03BD8" w14:textId="77777777" w:rsidR="00227F86" w:rsidRDefault="00227F86" w:rsidP="00FC6541">
      <w:pPr>
        <w:pStyle w:val="a0"/>
        <w:tabs>
          <w:tab w:val="left" w:pos="9356"/>
        </w:tabs>
        <w:ind w:left="360"/>
        <w:jc w:val="both"/>
        <w:rPr>
          <w:rFonts w:cstheme="minorHAnsi"/>
          <w:i/>
          <w:noProof/>
          <w:color w:val="595959" w:themeColor="text1" w:themeTint="A6"/>
        </w:rPr>
      </w:pPr>
    </w:p>
    <w:p w14:paraId="26249BEC" w14:textId="77777777" w:rsidR="00227F86" w:rsidRDefault="00227F86" w:rsidP="00FC6541">
      <w:pPr>
        <w:pStyle w:val="a0"/>
        <w:tabs>
          <w:tab w:val="left" w:pos="9356"/>
        </w:tabs>
        <w:ind w:left="360"/>
        <w:jc w:val="both"/>
        <w:rPr>
          <w:rFonts w:cstheme="minorHAnsi"/>
          <w:i/>
          <w:noProof/>
          <w:color w:val="595959" w:themeColor="text1" w:themeTint="A6"/>
        </w:rPr>
      </w:pPr>
    </w:p>
    <w:p w14:paraId="657E6707" w14:textId="77777777" w:rsidR="00227F86" w:rsidRDefault="00227F86" w:rsidP="00FC6541">
      <w:pPr>
        <w:pStyle w:val="a0"/>
        <w:tabs>
          <w:tab w:val="left" w:pos="9356"/>
        </w:tabs>
        <w:ind w:left="360"/>
        <w:jc w:val="both"/>
        <w:rPr>
          <w:rFonts w:cstheme="minorHAnsi"/>
          <w:i/>
          <w:noProof/>
          <w:color w:val="595959" w:themeColor="text1" w:themeTint="A6"/>
        </w:rPr>
      </w:pPr>
    </w:p>
    <w:p w14:paraId="3D435D85" w14:textId="77777777" w:rsidR="00227F86" w:rsidRDefault="00227F86" w:rsidP="00FC6541">
      <w:pPr>
        <w:pStyle w:val="a0"/>
        <w:tabs>
          <w:tab w:val="left" w:pos="9356"/>
        </w:tabs>
        <w:ind w:left="360"/>
        <w:jc w:val="both"/>
        <w:rPr>
          <w:rFonts w:cstheme="minorHAnsi"/>
          <w:i/>
          <w:noProof/>
          <w:color w:val="595959" w:themeColor="text1" w:themeTint="A6"/>
        </w:rPr>
      </w:pPr>
    </w:p>
    <w:p w14:paraId="5C679952" w14:textId="77777777" w:rsidR="00227F86" w:rsidRDefault="00227F86" w:rsidP="00FC6541">
      <w:pPr>
        <w:pStyle w:val="a0"/>
        <w:tabs>
          <w:tab w:val="left" w:pos="9356"/>
        </w:tabs>
        <w:ind w:left="360"/>
        <w:jc w:val="both"/>
        <w:rPr>
          <w:rFonts w:cstheme="minorHAnsi"/>
          <w:i/>
          <w:noProof/>
          <w:color w:val="595959" w:themeColor="text1" w:themeTint="A6"/>
        </w:rPr>
      </w:pPr>
    </w:p>
    <w:p w14:paraId="0D71CF1C" w14:textId="77777777" w:rsidR="00227F86" w:rsidRDefault="00227F86" w:rsidP="00FC6541">
      <w:pPr>
        <w:pStyle w:val="a0"/>
        <w:tabs>
          <w:tab w:val="left" w:pos="9356"/>
        </w:tabs>
        <w:ind w:left="360"/>
        <w:jc w:val="both"/>
        <w:rPr>
          <w:rFonts w:cstheme="minorHAnsi"/>
          <w:i/>
          <w:noProof/>
          <w:color w:val="595959" w:themeColor="text1" w:themeTint="A6"/>
        </w:rPr>
      </w:pPr>
    </w:p>
    <w:p w14:paraId="6223235C" w14:textId="77777777" w:rsidR="00227F86" w:rsidRDefault="00227F86" w:rsidP="00FC6541">
      <w:pPr>
        <w:pStyle w:val="a0"/>
        <w:tabs>
          <w:tab w:val="left" w:pos="9356"/>
        </w:tabs>
        <w:ind w:left="360"/>
        <w:jc w:val="both"/>
        <w:rPr>
          <w:rFonts w:cstheme="minorHAnsi"/>
          <w:i/>
          <w:noProof/>
          <w:color w:val="595959" w:themeColor="text1" w:themeTint="A6"/>
        </w:rPr>
      </w:pPr>
    </w:p>
    <w:p w14:paraId="7910777B" w14:textId="77777777" w:rsidR="00227F86" w:rsidRDefault="00227F86" w:rsidP="00FC6541">
      <w:pPr>
        <w:pStyle w:val="a0"/>
        <w:tabs>
          <w:tab w:val="left" w:pos="9356"/>
        </w:tabs>
        <w:ind w:left="360"/>
        <w:jc w:val="both"/>
        <w:rPr>
          <w:rFonts w:cstheme="minorHAnsi"/>
          <w:i/>
          <w:noProof/>
          <w:color w:val="595959" w:themeColor="text1" w:themeTint="A6"/>
        </w:rPr>
      </w:pPr>
    </w:p>
    <w:p w14:paraId="07C49B94" w14:textId="77777777" w:rsidR="00227F86" w:rsidRDefault="00227F86" w:rsidP="00FC6541">
      <w:pPr>
        <w:pStyle w:val="a0"/>
        <w:tabs>
          <w:tab w:val="left" w:pos="9356"/>
        </w:tabs>
        <w:ind w:left="360"/>
        <w:jc w:val="both"/>
        <w:rPr>
          <w:rFonts w:cstheme="minorHAnsi"/>
          <w:i/>
          <w:noProof/>
          <w:color w:val="595959" w:themeColor="text1" w:themeTint="A6"/>
        </w:rPr>
      </w:pPr>
    </w:p>
    <w:p w14:paraId="1C9133D7" w14:textId="77777777" w:rsidR="00227F86" w:rsidRDefault="00227F86" w:rsidP="00FC6541">
      <w:pPr>
        <w:pStyle w:val="a0"/>
        <w:tabs>
          <w:tab w:val="left" w:pos="9356"/>
        </w:tabs>
        <w:ind w:left="360"/>
        <w:jc w:val="both"/>
        <w:rPr>
          <w:rFonts w:cstheme="minorHAnsi"/>
          <w:i/>
          <w:noProof/>
          <w:color w:val="595959" w:themeColor="text1" w:themeTint="A6"/>
        </w:rPr>
      </w:pPr>
    </w:p>
    <w:p w14:paraId="097E85FE" w14:textId="77777777" w:rsidR="00227F86" w:rsidRDefault="00227F86" w:rsidP="00FC6541">
      <w:pPr>
        <w:pStyle w:val="a0"/>
        <w:tabs>
          <w:tab w:val="left" w:pos="9356"/>
        </w:tabs>
        <w:ind w:left="360"/>
        <w:jc w:val="both"/>
        <w:rPr>
          <w:rFonts w:cstheme="minorHAnsi"/>
          <w:i/>
          <w:noProof/>
          <w:color w:val="595959" w:themeColor="text1" w:themeTint="A6"/>
        </w:rPr>
      </w:pPr>
    </w:p>
    <w:p w14:paraId="55E70E4E" w14:textId="77777777" w:rsidR="00227F86" w:rsidRDefault="00227F86" w:rsidP="00FC6541">
      <w:pPr>
        <w:pStyle w:val="a0"/>
        <w:tabs>
          <w:tab w:val="left" w:pos="9356"/>
        </w:tabs>
        <w:ind w:left="360"/>
        <w:jc w:val="both"/>
        <w:rPr>
          <w:rFonts w:cstheme="minorHAnsi"/>
          <w:i/>
          <w:noProof/>
          <w:color w:val="595959" w:themeColor="text1" w:themeTint="A6"/>
        </w:rPr>
      </w:pPr>
    </w:p>
    <w:p w14:paraId="1C1CA68C" w14:textId="77777777" w:rsidR="00227F86" w:rsidRDefault="00227F86" w:rsidP="00FC6541">
      <w:pPr>
        <w:pStyle w:val="a0"/>
        <w:tabs>
          <w:tab w:val="left" w:pos="9356"/>
        </w:tabs>
        <w:ind w:left="360"/>
        <w:jc w:val="both"/>
        <w:rPr>
          <w:rFonts w:cstheme="minorHAnsi"/>
          <w:i/>
          <w:noProof/>
          <w:color w:val="595959" w:themeColor="text1" w:themeTint="A6"/>
        </w:rPr>
      </w:pPr>
    </w:p>
    <w:p w14:paraId="122E0508" w14:textId="77777777" w:rsidR="00227F86" w:rsidRDefault="00227F86" w:rsidP="00FC6541">
      <w:pPr>
        <w:pStyle w:val="a0"/>
        <w:tabs>
          <w:tab w:val="left" w:pos="9356"/>
        </w:tabs>
        <w:ind w:left="360"/>
        <w:jc w:val="both"/>
        <w:rPr>
          <w:rFonts w:cstheme="minorHAnsi"/>
          <w:i/>
          <w:noProof/>
          <w:color w:val="595959" w:themeColor="text1" w:themeTint="A6"/>
        </w:rPr>
      </w:pPr>
    </w:p>
    <w:p w14:paraId="0A83B1EA" w14:textId="77777777" w:rsidR="00227F86" w:rsidRDefault="00227F86" w:rsidP="00FC6541">
      <w:pPr>
        <w:pStyle w:val="a0"/>
        <w:tabs>
          <w:tab w:val="left" w:pos="9356"/>
        </w:tabs>
        <w:ind w:left="360"/>
        <w:jc w:val="both"/>
        <w:rPr>
          <w:rFonts w:cstheme="minorHAnsi"/>
          <w:i/>
          <w:noProof/>
          <w:color w:val="595959" w:themeColor="text1" w:themeTint="A6"/>
        </w:rPr>
      </w:pPr>
    </w:p>
    <w:p w14:paraId="794D25B6" w14:textId="77777777" w:rsidR="00227F86" w:rsidRDefault="00227F86" w:rsidP="00FC6541">
      <w:pPr>
        <w:pStyle w:val="a0"/>
        <w:tabs>
          <w:tab w:val="left" w:pos="9356"/>
        </w:tabs>
        <w:ind w:left="360"/>
        <w:jc w:val="both"/>
        <w:rPr>
          <w:rFonts w:cstheme="minorHAnsi"/>
          <w:i/>
          <w:noProof/>
          <w:color w:val="595959" w:themeColor="text1" w:themeTint="A6"/>
        </w:rPr>
      </w:pPr>
    </w:p>
    <w:p w14:paraId="1FACB0CE" w14:textId="77777777" w:rsidR="00227F86" w:rsidRDefault="00227F86" w:rsidP="00FC6541">
      <w:pPr>
        <w:pStyle w:val="a0"/>
        <w:tabs>
          <w:tab w:val="left" w:pos="9356"/>
        </w:tabs>
        <w:ind w:left="360"/>
        <w:jc w:val="both"/>
        <w:rPr>
          <w:rFonts w:cstheme="minorHAnsi"/>
          <w:i/>
          <w:noProof/>
          <w:color w:val="595959" w:themeColor="text1" w:themeTint="A6"/>
        </w:rPr>
      </w:pPr>
    </w:p>
    <w:p w14:paraId="3F0781B6" w14:textId="77777777" w:rsidR="00227F86" w:rsidRDefault="00227F86" w:rsidP="00FC6541">
      <w:pPr>
        <w:pStyle w:val="a0"/>
        <w:tabs>
          <w:tab w:val="left" w:pos="9356"/>
        </w:tabs>
        <w:ind w:left="360"/>
        <w:jc w:val="both"/>
        <w:rPr>
          <w:rFonts w:cstheme="minorHAnsi"/>
          <w:i/>
          <w:noProof/>
          <w:color w:val="595959" w:themeColor="text1" w:themeTint="A6"/>
        </w:rPr>
      </w:pPr>
    </w:p>
    <w:p w14:paraId="1E0809C5" w14:textId="77777777" w:rsidR="00227F86" w:rsidRDefault="00227F86" w:rsidP="00FC6541">
      <w:pPr>
        <w:pStyle w:val="a0"/>
        <w:tabs>
          <w:tab w:val="left" w:pos="9356"/>
        </w:tabs>
        <w:ind w:left="360"/>
        <w:jc w:val="both"/>
        <w:rPr>
          <w:rFonts w:cstheme="minorHAnsi"/>
          <w:i/>
          <w:noProof/>
          <w:color w:val="595959" w:themeColor="text1" w:themeTint="A6"/>
        </w:rPr>
      </w:pPr>
    </w:p>
    <w:p w14:paraId="356B9E90" w14:textId="77777777" w:rsidR="00227F86" w:rsidRDefault="00227F86" w:rsidP="00FC6541">
      <w:pPr>
        <w:pStyle w:val="a0"/>
        <w:tabs>
          <w:tab w:val="left" w:pos="9356"/>
        </w:tabs>
        <w:ind w:left="360"/>
        <w:jc w:val="both"/>
        <w:rPr>
          <w:rFonts w:cstheme="minorHAnsi"/>
          <w:i/>
          <w:noProof/>
          <w:color w:val="595959" w:themeColor="text1" w:themeTint="A6"/>
        </w:rPr>
      </w:pPr>
    </w:p>
    <w:p w14:paraId="7CAEC58A" w14:textId="77777777" w:rsidR="00227F86" w:rsidRDefault="00227F86" w:rsidP="00FC6541">
      <w:pPr>
        <w:pStyle w:val="a0"/>
        <w:tabs>
          <w:tab w:val="left" w:pos="9356"/>
        </w:tabs>
        <w:ind w:left="360"/>
        <w:jc w:val="both"/>
        <w:rPr>
          <w:rFonts w:cstheme="minorHAnsi"/>
          <w:i/>
          <w:noProof/>
          <w:color w:val="595959" w:themeColor="text1" w:themeTint="A6"/>
        </w:rPr>
      </w:pPr>
    </w:p>
    <w:p w14:paraId="57DD270F" w14:textId="77777777" w:rsidR="00227F86" w:rsidRDefault="00227F86" w:rsidP="00FC6541">
      <w:pPr>
        <w:pStyle w:val="a0"/>
        <w:tabs>
          <w:tab w:val="left" w:pos="9356"/>
        </w:tabs>
        <w:ind w:left="360"/>
        <w:jc w:val="both"/>
        <w:rPr>
          <w:rFonts w:cstheme="minorHAnsi"/>
          <w:i/>
          <w:noProof/>
          <w:color w:val="595959" w:themeColor="text1" w:themeTint="A6"/>
        </w:rPr>
      </w:pPr>
    </w:p>
    <w:p w14:paraId="5A3041E4" w14:textId="77777777" w:rsidR="00227F86" w:rsidRDefault="00227F86" w:rsidP="00FC6541">
      <w:pPr>
        <w:pStyle w:val="a0"/>
        <w:tabs>
          <w:tab w:val="left" w:pos="9356"/>
        </w:tabs>
        <w:ind w:left="360"/>
        <w:jc w:val="both"/>
        <w:rPr>
          <w:rFonts w:cstheme="minorHAnsi"/>
          <w:i/>
          <w:noProof/>
          <w:color w:val="595959" w:themeColor="text1" w:themeTint="A6"/>
        </w:rPr>
      </w:pPr>
    </w:p>
    <w:p w14:paraId="085CA0B2" w14:textId="77777777" w:rsidR="00227F86" w:rsidRDefault="00227F86" w:rsidP="00FC6541">
      <w:pPr>
        <w:pStyle w:val="a0"/>
        <w:tabs>
          <w:tab w:val="left" w:pos="9356"/>
        </w:tabs>
        <w:ind w:left="360"/>
        <w:jc w:val="both"/>
        <w:rPr>
          <w:rFonts w:cstheme="minorHAnsi"/>
          <w:i/>
          <w:noProof/>
          <w:color w:val="595959" w:themeColor="text1" w:themeTint="A6"/>
        </w:rPr>
      </w:pPr>
    </w:p>
    <w:p w14:paraId="648D9079" w14:textId="77777777" w:rsidR="00227F86" w:rsidRDefault="00227F86" w:rsidP="00FC6541">
      <w:pPr>
        <w:pStyle w:val="a0"/>
        <w:tabs>
          <w:tab w:val="left" w:pos="9356"/>
        </w:tabs>
        <w:ind w:left="360"/>
        <w:jc w:val="both"/>
        <w:rPr>
          <w:rFonts w:cstheme="minorHAnsi"/>
          <w:i/>
          <w:noProof/>
          <w:color w:val="595959" w:themeColor="text1" w:themeTint="A6"/>
        </w:rPr>
      </w:pPr>
    </w:p>
    <w:p w14:paraId="25EC5A8F" w14:textId="77777777" w:rsidR="00227F86" w:rsidRDefault="00227F86" w:rsidP="00FC6541">
      <w:pPr>
        <w:pStyle w:val="a0"/>
        <w:tabs>
          <w:tab w:val="left" w:pos="9356"/>
        </w:tabs>
        <w:ind w:left="360"/>
        <w:jc w:val="both"/>
        <w:rPr>
          <w:rFonts w:cstheme="minorHAnsi"/>
          <w:i/>
          <w:noProof/>
          <w:color w:val="595959" w:themeColor="text1" w:themeTint="A6"/>
        </w:rPr>
      </w:pPr>
    </w:p>
    <w:p w14:paraId="775AE94D" w14:textId="77777777" w:rsidR="00227F86" w:rsidRPr="008C4C39" w:rsidRDefault="00227F86" w:rsidP="00FC6541">
      <w:pPr>
        <w:pStyle w:val="a0"/>
        <w:tabs>
          <w:tab w:val="left" w:pos="9356"/>
        </w:tabs>
        <w:ind w:left="360"/>
        <w:jc w:val="both"/>
        <w:rPr>
          <w:rFonts w:cstheme="minorHAnsi"/>
          <w:i/>
          <w:noProof/>
          <w:color w:val="595959" w:themeColor="text1" w:themeTint="A6"/>
        </w:rPr>
      </w:pPr>
    </w:p>
    <w:p w14:paraId="75B52881" w14:textId="77777777" w:rsidR="004E1062" w:rsidRPr="008C4C39" w:rsidRDefault="00CC1FB0" w:rsidP="00925FAD">
      <w:pPr>
        <w:pStyle w:val="10"/>
        <w:rPr>
          <w:noProof/>
        </w:rPr>
      </w:pPr>
      <w:bookmarkStart w:id="15" w:name="_Toc469405376"/>
      <w:bookmarkStart w:id="16" w:name="_Toc86947929"/>
      <w:bookmarkStart w:id="17" w:name="_Toc123288201"/>
      <w:r w:rsidRPr="008C4C39">
        <w:rPr>
          <w:noProof/>
        </w:rPr>
        <w:lastRenderedPageBreak/>
        <w:t xml:space="preserve">5. </w:t>
      </w:r>
      <w:bookmarkStart w:id="18" w:name="_Toc123141264"/>
      <w:bookmarkEnd w:id="15"/>
      <w:bookmarkEnd w:id="16"/>
      <w:r w:rsidR="00925FAD" w:rsidRPr="00631297">
        <w:rPr>
          <w:noProof/>
          <w:sz w:val="26"/>
          <w:szCs w:val="26"/>
        </w:rPr>
        <w:t>Μαθησιακοί πόροι και φοιτητική στήριξη</w:t>
      </w:r>
      <w:bookmarkEnd w:id="17"/>
      <w:bookmarkEnd w:id="18"/>
    </w:p>
    <w:p w14:paraId="41DFCEAE" w14:textId="77777777" w:rsidR="00631297" w:rsidRPr="00553294" w:rsidRDefault="00631297" w:rsidP="00631297">
      <w:pPr>
        <w:pStyle w:val="10"/>
        <w:outlineLvl w:val="9"/>
      </w:pPr>
      <w:r w:rsidRPr="00553294">
        <w:t>Τα ΑΕΙ θα πρέπει να διαθέτουν επαρκή χρηματοδότηση για την κάλυψη των αναγκών της διδασκαλίας και της μάθησης των ΠΜΣ.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υπηρεσίες σταδιοδρομίας, κοινωνικής πολιτικής, κ.λπ.).</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995EF0" w:rsidRPr="008C4C39" w14:paraId="475469EF" w14:textId="77777777" w:rsidTr="001C75D5">
        <w:tc>
          <w:tcPr>
            <w:tcW w:w="9350" w:type="dxa"/>
          </w:tcPr>
          <w:p w14:paraId="4208BFC1" w14:textId="77777777" w:rsidR="00B863C1" w:rsidRPr="00553294" w:rsidRDefault="00B863C1" w:rsidP="00B863C1">
            <w:pPr>
              <w:spacing w:before="120"/>
              <w:jc w:val="both"/>
              <w:rPr>
                <w:rFonts w:cstheme="minorHAnsi"/>
                <w:i/>
              </w:rPr>
            </w:pPr>
            <w:r w:rsidRPr="00553294">
              <w:rPr>
                <w:rFonts w:cstheme="minorHAnsi"/>
                <w:i/>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των ΠΜΣ  το βέλτιστο δυνατό επίπεδο σπουδών. Τα ποικίλα αυτά μέσα μπορεί να είναι υποδομές όπως λ.χ. οι απαραίτητες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14:paraId="64B12115" w14:textId="77777777" w:rsidR="00B863C1" w:rsidRPr="00553294" w:rsidRDefault="00B863C1" w:rsidP="00B863C1">
            <w:pPr>
              <w:spacing w:before="120"/>
              <w:jc w:val="both"/>
              <w:rPr>
                <w:rFonts w:cstheme="minorHAnsi"/>
                <w:i/>
              </w:rPr>
            </w:pPr>
            <w:r w:rsidRPr="00553294">
              <w:rPr>
                <w:rFonts w:cstheme="minorHAnsi"/>
                <w:i/>
              </w:rPr>
              <w:t xml:space="preserve">Για τη διάθεση και κατανομή των πόρων λαμβάνονται υπ’ όψη οι ανάγκες του συνόλου των φοιτητών (π.χ. πλήρους ή μερικής </w:t>
            </w:r>
            <w:r>
              <w:rPr>
                <w:rFonts w:cstheme="minorHAnsi"/>
                <w:i/>
              </w:rPr>
              <w:t>φοίτησης</w:t>
            </w:r>
            <w:r w:rsidRPr="00553294">
              <w:rPr>
                <w:rFonts w:cstheme="minorHAnsi"/>
                <w:i/>
              </w:rPr>
              <w:t>, εργαζ</w:t>
            </w:r>
            <w:r>
              <w:rPr>
                <w:rFonts w:cstheme="minorHAnsi"/>
                <w:i/>
              </w:rPr>
              <w:t>ομένων</w:t>
            </w:r>
            <w:r w:rsidRPr="00553294">
              <w:rPr>
                <w:rFonts w:cstheme="minorHAnsi"/>
                <w:i/>
              </w:rPr>
              <w:t xml:space="preserve"> και </w:t>
            </w:r>
            <w:r>
              <w:rPr>
                <w:rFonts w:cstheme="minorHAnsi"/>
                <w:i/>
              </w:rPr>
              <w:t>αλλοδαπών</w:t>
            </w:r>
            <w:r w:rsidRPr="00553294">
              <w:rPr>
                <w:rFonts w:cstheme="minorHAnsi"/>
                <w:i/>
              </w:rPr>
              <w:t xml:space="preserve"> φοιτητ</w:t>
            </w:r>
            <w:r>
              <w:rPr>
                <w:rFonts w:cstheme="minorHAnsi"/>
                <w:i/>
              </w:rPr>
              <w:t>ών</w:t>
            </w:r>
            <w:r w:rsidRPr="00F24ECC">
              <w:rPr>
                <w:rFonts w:cstheme="minorHAnsi"/>
                <w:i/>
              </w:rPr>
              <w:t>,</w:t>
            </w:r>
            <w:r w:rsidRPr="00553294">
              <w:rPr>
                <w:rFonts w:cstheme="minorHAnsi"/>
                <w:i/>
              </w:rPr>
              <w:t xml:space="preserve"> με αναπηρίες) και η ενίσχυση της </w:t>
            </w:r>
            <w:proofErr w:type="spellStart"/>
            <w:r w:rsidRPr="00553294">
              <w:rPr>
                <w:rFonts w:cstheme="minorHAnsi"/>
                <w:i/>
              </w:rPr>
              <w:t>φοιτητο</w:t>
            </w:r>
            <w:proofErr w:type="spellEnd"/>
            <w:r w:rsidRPr="00553294">
              <w:rPr>
                <w:rFonts w:cstheme="minorHAnsi"/>
                <w:i/>
              </w:rPr>
              <w:t xml:space="preserve">-κεντρικής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14:paraId="7A4F17E3" w14:textId="77777777" w:rsidR="00EE3546" w:rsidRPr="008C4C39" w:rsidRDefault="00B863C1" w:rsidP="00B863C1">
            <w:pPr>
              <w:spacing w:before="120"/>
              <w:jc w:val="both"/>
              <w:rPr>
                <w:rFonts w:cstheme="minorHAnsi"/>
                <w:i/>
              </w:rPr>
            </w:pPr>
            <w:r w:rsidRPr="00553294">
              <w:rPr>
                <w:rFonts w:cstheme="minorHAnsi"/>
                <w:i/>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14:paraId="0C70C314" w14:textId="77777777" w:rsidR="00B85430" w:rsidRPr="008C4C39" w:rsidRDefault="00B85430" w:rsidP="00B85430">
      <w:pPr>
        <w:spacing w:after="120" w:line="276" w:lineRule="auto"/>
        <w:rPr>
          <w:b/>
          <w:noProof/>
        </w:rPr>
      </w:pPr>
    </w:p>
    <w:p w14:paraId="5CF89428" w14:textId="77777777" w:rsidR="00315706" w:rsidRPr="00553294" w:rsidRDefault="00315706" w:rsidP="00315706">
      <w:pPr>
        <w:spacing w:after="0" w:line="240" w:lineRule="auto"/>
        <w:jc w:val="both"/>
        <w:rPr>
          <w:rFonts w:cstheme="minorHAnsi"/>
          <w:b/>
          <w:u w:val="single"/>
        </w:rPr>
      </w:pPr>
      <w:r w:rsidRPr="00553294">
        <w:rPr>
          <w:rFonts w:cstheme="minorHAnsi"/>
          <w:b/>
          <w:u w:val="single"/>
        </w:rPr>
        <w:t>Τεκμηρίωση</w:t>
      </w:r>
    </w:p>
    <w:p w14:paraId="47589DB8" w14:textId="77777777" w:rsidR="00315706" w:rsidRPr="00553294" w:rsidRDefault="00315706" w:rsidP="00315706">
      <w:pPr>
        <w:pStyle w:val="a0"/>
        <w:numPr>
          <w:ilvl w:val="0"/>
          <w:numId w:val="13"/>
        </w:numPr>
        <w:tabs>
          <w:tab w:val="left" w:pos="9356"/>
        </w:tabs>
        <w:jc w:val="both"/>
        <w:rPr>
          <w:rFonts w:cstheme="minorHAnsi"/>
        </w:rPr>
      </w:pPr>
      <w:r w:rsidRPr="00553294">
        <w:rPr>
          <w:rFonts w:cstheme="minorHAnsi"/>
        </w:rPr>
        <w:t>Αναλυτική περιγραφή των υποδομών και υπηρεσιών που διαθέτει το Ίδρυμα στην ακαδημαϊκή μονάδα για το ΠΜΣ σχετικά με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14:paraId="2DA777DB" w14:textId="77777777" w:rsidR="00315706" w:rsidRPr="00553294" w:rsidRDefault="00315706" w:rsidP="00315706">
      <w:pPr>
        <w:pStyle w:val="a0"/>
        <w:numPr>
          <w:ilvl w:val="0"/>
          <w:numId w:val="13"/>
        </w:numPr>
        <w:spacing w:after="120" w:line="276" w:lineRule="auto"/>
        <w:jc w:val="both"/>
        <w:rPr>
          <w:rFonts w:cstheme="minorHAnsi"/>
        </w:rPr>
      </w:pPr>
      <w:r w:rsidRPr="00553294">
        <w:rPr>
          <w:rFonts w:cstheme="minorHAnsi"/>
        </w:rPr>
        <w:t>Διοικητικό προσωπικό υποστήριξης του ΠΜΣ (θέσεις εργασίας, προσόντα, αρμοδιότητες)</w:t>
      </w:r>
    </w:p>
    <w:p w14:paraId="0CADE880" w14:textId="77777777" w:rsidR="00315706" w:rsidRPr="00553294" w:rsidRDefault="00315706" w:rsidP="00315706">
      <w:pPr>
        <w:pStyle w:val="a0"/>
        <w:numPr>
          <w:ilvl w:val="0"/>
          <w:numId w:val="13"/>
        </w:numPr>
        <w:tabs>
          <w:tab w:val="left" w:pos="9356"/>
        </w:tabs>
        <w:spacing w:after="120" w:line="276" w:lineRule="auto"/>
        <w:jc w:val="both"/>
        <w:rPr>
          <w:rFonts w:cstheme="minorHAnsi"/>
          <w:b/>
          <w:smallCaps/>
          <w:sz w:val="24"/>
          <w:szCs w:val="24"/>
          <w:u w:val="single"/>
        </w:rPr>
      </w:pPr>
      <w:r w:rsidRPr="00553294">
        <w:rPr>
          <w:rFonts w:cstheme="minorHAnsi"/>
        </w:rPr>
        <w:t>Ενημερωτικό υλικό προς τους φοιτητές για τις υπηρεσίες που τους παρέχονται</w:t>
      </w:r>
    </w:p>
    <w:p w14:paraId="06BD251C" w14:textId="77777777" w:rsidR="00315706" w:rsidRPr="00553294" w:rsidRDefault="00315706" w:rsidP="00315706">
      <w:pPr>
        <w:pStyle w:val="a0"/>
        <w:numPr>
          <w:ilvl w:val="0"/>
          <w:numId w:val="13"/>
        </w:numPr>
        <w:tabs>
          <w:tab w:val="left" w:pos="9356"/>
        </w:tabs>
        <w:spacing w:after="120" w:line="276" w:lineRule="auto"/>
        <w:jc w:val="both"/>
        <w:rPr>
          <w:rFonts w:cstheme="minorHAnsi"/>
          <w:b/>
          <w:smallCaps/>
          <w:sz w:val="24"/>
          <w:szCs w:val="24"/>
          <w:u w:val="single"/>
        </w:rPr>
      </w:pPr>
      <w:r w:rsidRPr="00553294">
        <w:rPr>
          <w:rFonts w:cstheme="minorHAnsi"/>
        </w:rPr>
        <w:t>Σχέδιο αξιοποίησης διδάκτρων (εφόσον υφίστανται)</w:t>
      </w:r>
    </w:p>
    <w:p w14:paraId="214555E7" w14:textId="77777777" w:rsidR="00315706" w:rsidRDefault="00315706" w:rsidP="00890682">
      <w:pPr>
        <w:tabs>
          <w:tab w:val="left" w:pos="9356"/>
        </w:tabs>
        <w:spacing w:after="120"/>
        <w:jc w:val="both"/>
        <w:rPr>
          <w:rFonts w:cstheme="minorHAnsi"/>
          <w:b/>
          <w:i/>
          <w:noProof/>
          <w:color w:val="595959" w:themeColor="text1" w:themeTint="A6"/>
          <w:u w:val="single"/>
        </w:rPr>
      </w:pPr>
    </w:p>
    <w:p w14:paraId="7BFD3144" w14:textId="77777777" w:rsidR="0066697C" w:rsidRPr="008C4C39" w:rsidRDefault="0066697C" w:rsidP="0066697C">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14:paraId="3B58004E" w14:textId="77777777" w:rsidR="0066697C" w:rsidRPr="008C4C39" w:rsidRDefault="00244654" w:rsidP="0066697C">
      <w:pPr>
        <w:pStyle w:val="a0"/>
        <w:numPr>
          <w:ilvl w:val="0"/>
          <w:numId w:val="23"/>
        </w:numPr>
        <w:tabs>
          <w:tab w:val="left" w:pos="9356"/>
        </w:tabs>
        <w:jc w:val="both"/>
        <w:rPr>
          <w:rFonts w:cstheme="minorHAnsi"/>
          <w:i/>
          <w:noProof/>
        </w:rPr>
      </w:pPr>
      <w:r>
        <w:rPr>
          <w:rFonts w:cstheme="minorHAnsi"/>
          <w:i/>
          <w:noProof/>
        </w:rPr>
        <w:t xml:space="preserve">Αναλυτική περιγραφή των μέσων και </w:t>
      </w:r>
      <w:r w:rsidR="0066697C" w:rsidRPr="008C4C39">
        <w:rPr>
          <w:rFonts w:cstheme="minorHAnsi"/>
          <w:i/>
          <w:noProof/>
        </w:rPr>
        <w:t xml:space="preserve">και </w:t>
      </w:r>
      <w:r>
        <w:rPr>
          <w:rFonts w:cstheme="minorHAnsi"/>
          <w:i/>
          <w:noProof/>
        </w:rPr>
        <w:t>των πόρων</w:t>
      </w:r>
      <w:r w:rsidR="0066697C" w:rsidRPr="008C4C39">
        <w:rPr>
          <w:rFonts w:cstheme="minorHAnsi"/>
          <w:i/>
          <w:noProof/>
        </w:rPr>
        <w:t xml:space="preserve"> που διαθέτει το ΠΜΣ για την υποστήριξη της μάθησης και της ακαδημαϊκής δραστηριότητας (ανθρώπινο δυναμικό, υποδομές, υπηρεσίες κ.λπ.) και την προαγωγή της έρευνας</w:t>
      </w:r>
    </w:p>
    <w:p w14:paraId="3A107AE4" w14:textId="77777777" w:rsidR="0066697C" w:rsidRPr="008C4C39" w:rsidRDefault="00244654" w:rsidP="0066697C">
      <w:pPr>
        <w:pStyle w:val="a0"/>
        <w:numPr>
          <w:ilvl w:val="0"/>
          <w:numId w:val="23"/>
        </w:numPr>
        <w:tabs>
          <w:tab w:val="left" w:pos="9356"/>
        </w:tabs>
        <w:jc w:val="both"/>
        <w:rPr>
          <w:rFonts w:cstheme="minorHAnsi"/>
          <w:i/>
          <w:noProof/>
        </w:rPr>
      </w:pPr>
      <w:r>
        <w:rPr>
          <w:rFonts w:cstheme="minorHAnsi"/>
          <w:i/>
          <w:noProof/>
        </w:rPr>
        <w:t>Αξιολόγηση της</w:t>
      </w:r>
      <w:r w:rsidR="0066697C" w:rsidRPr="008C4C39">
        <w:rPr>
          <w:rFonts w:cstheme="minorHAnsi"/>
          <w:i/>
          <w:noProof/>
        </w:rPr>
        <w:t xml:space="preserve"> επάρκεια</w:t>
      </w:r>
      <w:r w:rsidR="00DA3CC2">
        <w:rPr>
          <w:rFonts w:cstheme="minorHAnsi"/>
          <w:i/>
          <w:noProof/>
        </w:rPr>
        <w:t>ς</w:t>
      </w:r>
      <w:r w:rsidR="0066697C" w:rsidRPr="008C4C39">
        <w:rPr>
          <w:rFonts w:cstheme="minorHAnsi"/>
          <w:i/>
          <w:noProof/>
        </w:rPr>
        <w:t xml:space="preserve"> των πόρων αυτών</w:t>
      </w:r>
    </w:p>
    <w:p w14:paraId="25474C67" w14:textId="77777777" w:rsidR="0066697C" w:rsidRPr="008C4C39" w:rsidRDefault="00DA3CC2" w:rsidP="00DA3CC2">
      <w:pPr>
        <w:pStyle w:val="a0"/>
        <w:numPr>
          <w:ilvl w:val="0"/>
          <w:numId w:val="23"/>
        </w:numPr>
        <w:tabs>
          <w:tab w:val="left" w:pos="9356"/>
        </w:tabs>
        <w:jc w:val="both"/>
        <w:rPr>
          <w:rFonts w:cstheme="minorHAnsi"/>
          <w:i/>
          <w:noProof/>
        </w:rPr>
      </w:pPr>
      <w:r>
        <w:rPr>
          <w:rFonts w:cstheme="minorHAnsi"/>
          <w:i/>
          <w:noProof/>
        </w:rPr>
        <w:t>Η</w:t>
      </w:r>
      <w:r w:rsidR="0066697C" w:rsidRPr="008C4C39">
        <w:rPr>
          <w:rFonts w:cstheme="minorHAnsi"/>
          <w:i/>
          <w:noProof/>
        </w:rPr>
        <w:t xml:space="preserve"> ύπαρξη ενδεχόμενων υποστηρικτικών δομών και υπηρεσιών για τους φοιτητές</w:t>
      </w:r>
    </w:p>
    <w:p w14:paraId="3B4AE183" w14:textId="77777777" w:rsidR="0066697C" w:rsidRPr="008C4C39" w:rsidRDefault="00DA3CC2" w:rsidP="00163E17">
      <w:pPr>
        <w:pStyle w:val="a0"/>
        <w:numPr>
          <w:ilvl w:val="0"/>
          <w:numId w:val="23"/>
        </w:numPr>
        <w:tabs>
          <w:tab w:val="left" w:pos="9356"/>
        </w:tabs>
        <w:jc w:val="both"/>
        <w:rPr>
          <w:rFonts w:cstheme="minorHAnsi"/>
          <w:i/>
          <w:noProof/>
        </w:rPr>
      </w:pPr>
      <w:r>
        <w:rPr>
          <w:rFonts w:cstheme="minorHAnsi"/>
          <w:i/>
          <w:noProof/>
        </w:rPr>
        <w:t>Η</w:t>
      </w:r>
      <w:r w:rsidR="0066697C" w:rsidRPr="008C4C39">
        <w:rPr>
          <w:rFonts w:cstheme="minorHAnsi"/>
          <w:i/>
          <w:noProof/>
        </w:rPr>
        <w:t xml:space="preserve"> στελέχωση των υπηρεσιών αυτών με εξειδικευμένο υποστηρικτικό και διοικητικό προσωπικό</w:t>
      </w:r>
    </w:p>
    <w:p w14:paraId="42BA2D1D" w14:textId="77777777" w:rsidR="001B5B51" w:rsidRPr="000B7DCA" w:rsidRDefault="00163E17" w:rsidP="00FE2495">
      <w:pPr>
        <w:pStyle w:val="a0"/>
        <w:numPr>
          <w:ilvl w:val="0"/>
          <w:numId w:val="23"/>
        </w:numPr>
        <w:tabs>
          <w:tab w:val="left" w:pos="9356"/>
        </w:tabs>
        <w:jc w:val="both"/>
        <w:rPr>
          <w:rFonts w:cstheme="minorHAnsi"/>
          <w:noProof/>
          <w:color w:val="595959" w:themeColor="text1" w:themeTint="A6"/>
        </w:rPr>
      </w:pPr>
      <w:r w:rsidRPr="000B7DCA">
        <w:rPr>
          <w:rFonts w:cstheme="minorHAnsi"/>
          <w:i/>
          <w:noProof/>
        </w:rPr>
        <w:t>Τ</w:t>
      </w:r>
      <w:r w:rsidR="0066697C" w:rsidRPr="000B7DCA">
        <w:rPr>
          <w:rFonts w:cstheme="minorHAnsi"/>
          <w:i/>
          <w:noProof/>
        </w:rPr>
        <w:t>ο σχέδιο αξιοποίησης διδάκτρων</w:t>
      </w:r>
    </w:p>
    <w:p w14:paraId="7B619928" w14:textId="77777777" w:rsidR="00F80415" w:rsidRPr="008C4C39" w:rsidRDefault="00F80415">
      <w:pPr>
        <w:rPr>
          <w:rFonts w:cstheme="minorHAnsi"/>
          <w:noProof/>
          <w:color w:val="595959" w:themeColor="text1" w:themeTint="A6"/>
        </w:rPr>
      </w:pPr>
      <w:r w:rsidRPr="008C4C39">
        <w:rPr>
          <w:rFonts w:cstheme="minorHAnsi"/>
          <w:noProof/>
          <w:color w:val="595959" w:themeColor="text1" w:themeTint="A6"/>
        </w:rPr>
        <w:br w:type="page"/>
      </w:r>
    </w:p>
    <w:p w14:paraId="6A3D9BC0" w14:textId="77777777" w:rsidR="006C5C3B" w:rsidRDefault="006C5C3B" w:rsidP="006C5C3B">
      <w:pPr>
        <w:pStyle w:val="10"/>
      </w:pPr>
      <w:bookmarkStart w:id="19" w:name="_Toc469405384"/>
      <w:bookmarkStart w:id="20" w:name="_Toc123141265"/>
      <w:bookmarkStart w:id="21" w:name="_Toc469405379"/>
      <w:bookmarkStart w:id="22" w:name="_Toc123288202"/>
      <w:r>
        <w:lastRenderedPageBreak/>
        <w:t xml:space="preserve">6. </w:t>
      </w:r>
      <w:r w:rsidRPr="006C5C3B">
        <w:rPr>
          <w:sz w:val="26"/>
          <w:szCs w:val="26"/>
        </w:rPr>
        <w:t xml:space="preserve">Αρχική εσωτερική και εξωτερική αξιολόγηση και παρακολούθηση των </w:t>
      </w:r>
      <w:proofErr w:type="spellStart"/>
      <w:r w:rsidRPr="006C5C3B">
        <w:rPr>
          <w:sz w:val="26"/>
          <w:szCs w:val="26"/>
        </w:rPr>
        <w:t>νεων</w:t>
      </w:r>
      <w:proofErr w:type="spellEnd"/>
      <w:r w:rsidRPr="006C5C3B">
        <w:rPr>
          <w:sz w:val="26"/>
          <w:szCs w:val="26"/>
        </w:rPr>
        <w:t xml:space="preserve"> προγραμμάτων μεταπτυχιακών σπουδών</w:t>
      </w:r>
      <w:bookmarkEnd w:id="19"/>
      <w:r w:rsidRPr="006C5C3B">
        <w:rPr>
          <w:sz w:val="26"/>
          <w:szCs w:val="26"/>
        </w:rPr>
        <w:t>.</w:t>
      </w:r>
      <w:bookmarkStart w:id="23" w:name="_Toc469405385"/>
      <w:bookmarkStart w:id="24" w:name="_Toc120104290"/>
      <w:bookmarkStart w:id="25" w:name="_Toc121409756"/>
      <w:bookmarkStart w:id="26" w:name="_Toc123141266"/>
      <w:bookmarkEnd w:id="20"/>
      <w:bookmarkEnd w:id="21"/>
      <w:bookmarkEnd w:id="22"/>
    </w:p>
    <w:p w14:paraId="588CF748" w14:textId="77777777" w:rsidR="006C5C3B" w:rsidRPr="00553294" w:rsidRDefault="006C5C3B" w:rsidP="006C5C3B">
      <w:pPr>
        <w:pStyle w:val="10"/>
      </w:pPr>
      <w:bookmarkStart w:id="27" w:name="_Toc123288203"/>
      <w:bookmarkEnd w:id="23"/>
      <w:bookmarkEnd w:id="24"/>
      <w:bookmarkEnd w:id="25"/>
      <w:bookmarkEnd w:id="26"/>
      <w:r w:rsidRPr="00553294">
        <w:t>Τα ΑΕΙ και οι ακαδημαϊκές μονάδες θα πρέπει να διαθέτουν εσωτερικό σύστημα διασφάλισης ποιότητας, στο πλαίσιο του οπο</w:t>
      </w:r>
      <w:r>
        <w:t>ίου θα πραγματοποιούν έλεγχο, την</w:t>
      </w:r>
      <w:r w:rsidRPr="00553294">
        <w:t xml:space="preserve">  εσωτερική </w:t>
      </w:r>
      <w:r>
        <w:t xml:space="preserve">και εξωτερική </w:t>
      </w:r>
      <w:r w:rsidRPr="00553294">
        <w:t>αξιολόγηση των</w:t>
      </w:r>
      <w:r>
        <w:t xml:space="preserve"> </w:t>
      </w:r>
      <w:proofErr w:type="spellStart"/>
      <w:r>
        <w:t>νεων</w:t>
      </w:r>
      <w:proofErr w:type="spellEnd"/>
      <w:r w:rsidRPr="00553294">
        <w:t xml:space="preserve"> προγραμμάτων μεταπτυχιακών σπουδών, έτσι ώστε, να </w:t>
      </w:r>
      <w:r>
        <w:t xml:space="preserve">διασφαλίζεται </w:t>
      </w:r>
      <w:r w:rsidRPr="00553294">
        <w:t xml:space="preserve">η </w:t>
      </w:r>
      <w:r>
        <w:t xml:space="preserve">συμμόρφωση στις απαιτήσεις ποιότητας του παρόντος προτύπου. </w:t>
      </w:r>
      <w:r w:rsidRPr="00553294">
        <w:t xml:space="preserve"> Στο πλαίσιο των ανωτέρω δράσεων είναι αναγκαία η ενημέρωση όλων των ενδιαφερομένων μερών.</w:t>
      </w:r>
      <w:bookmarkEnd w:id="27"/>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1B39E5" w:rsidRPr="008C4C39" w14:paraId="4D9359F0" w14:textId="77777777" w:rsidTr="001C75D5">
        <w:tc>
          <w:tcPr>
            <w:tcW w:w="9350" w:type="dxa"/>
          </w:tcPr>
          <w:p w14:paraId="32F75987" w14:textId="77777777" w:rsidR="00143748" w:rsidRPr="00553294" w:rsidRDefault="00143748" w:rsidP="00143748">
            <w:pPr>
              <w:spacing w:before="120"/>
              <w:jc w:val="both"/>
              <w:rPr>
                <w:rFonts w:cstheme="minorHAnsi"/>
                <w:i/>
              </w:rPr>
            </w:pPr>
            <w:r w:rsidRPr="00553294">
              <w:rPr>
                <w:rFonts w:cstheme="minorHAnsi"/>
                <w:i/>
              </w:rPr>
              <w:t xml:space="preserve">Η </w:t>
            </w:r>
            <w:r>
              <w:rPr>
                <w:rFonts w:cstheme="minorHAnsi"/>
                <w:i/>
              </w:rPr>
              <w:t xml:space="preserve">εσωτερική αξιολόγηση των νέων ΠΜΣ περιλαμβάνει την αξιολόγηση της πρότασης πιστοποίησης καθώς και του υλικού τεκμηρίωσης σύμφωνα με τις απαιτήσεις του παρόντος Προτύπου και τις διαδικασίες ποιότητας του ΕΣΔΠ του Ιδρύματος. Η εσωτερική </w:t>
            </w:r>
            <w:r w:rsidRPr="00553294">
              <w:rPr>
                <w:rFonts w:cstheme="minorHAnsi"/>
                <w:i/>
              </w:rPr>
              <w:t xml:space="preserve"> </w:t>
            </w:r>
            <w:r>
              <w:rPr>
                <w:rFonts w:cstheme="minorHAnsi"/>
                <w:i/>
              </w:rPr>
              <w:t xml:space="preserve">αξιολόγηση </w:t>
            </w:r>
            <w:r w:rsidRPr="00553294">
              <w:rPr>
                <w:rFonts w:cstheme="minorHAnsi"/>
                <w:i/>
              </w:rPr>
              <w:t xml:space="preserve">των </w:t>
            </w:r>
            <w:r>
              <w:rPr>
                <w:rFonts w:cstheme="minorHAnsi"/>
                <w:i/>
              </w:rPr>
              <w:t xml:space="preserve">νέων </w:t>
            </w:r>
            <w:r w:rsidRPr="00553294">
              <w:rPr>
                <w:rFonts w:cstheme="minorHAnsi"/>
                <w:i/>
              </w:rPr>
              <w:t>προγραμμάτων μεταπτυχιακών σπουδών στοχεύ</w:t>
            </w:r>
            <w:r>
              <w:rPr>
                <w:rFonts w:cstheme="minorHAnsi"/>
                <w:i/>
              </w:rPr>
              <w:t>ει</w:t>
            </w:r>
            <w:r w:rsidRPr="00553294">
              <w:rPr>
                <w:rFonts w:cstheme="minorHAnsi"/>
                <w:i/>
              </w:rPr>
              <w:t xml:space="preserve"> </w:t>
            </w:r>
            <w:r>
              <w:rPr>
                <w:rFonts w:cstheme="minorHAnsi"/>
                <w:i/>
              </w:rPr>
              <w:t xml:space="preserve">επιπλέον </w:t>
            </w:r>
            <w:r w:rsidRPr="00553294">
              <w:rPr>
                <w:rFonts w:cstheme="minorHAnsi"/>
                <w:i/>
              </w:rPr>
              <w:t>στη</w:t>
            </w:r>
            <w:r>
              <w:rPr>
                <w:rFonts w:cstheme="minorHAnsi"/>
                <w:i/>
              </w:rPr>
              <w:t xml:space="preserve"> διασφάλιση</w:t>
            </w:r>
            <w:r w:rsidRPr="00553294">
              <w:rPr>
                <w:rFonts w:cstheme="minorHAnsi"/>
                <w:i/>
              </w:rPr>
              <w:t xml:space="preserve"> του επιπέδου</w:t>
            </w:r>
            <w:r>
              <w:rPr>
                <w:rFonts w:cstheme="minorHAnsi"/>
                <w:i/>
              </w:rPr>
              <w:t xml:space="preserve"> ποιότητας</w:t>
            </w:r>
            <w:r w:rsidRPr="00553294">
              <w:rPr>
                <w:rFonts w:cstheme="minorHAnsi"/>
                <w:i/>
              </w:rPr>
              <w:t xml:space="preserve"> των εκπαιδευτικών </w:t>
            </w:r>
            <w:r>
              <w:rPr>
                <w:rFonts w:cstheme="minorHAnsi"/>
                <w:i/>
              </w:rPr>
              <w:t>υπηρεσιών</w:t>
            </w:r>
            <w:r w:rsidRPr="00553294">
              <w:rPr>
                <w:rFonts w:cstheme="minorHAnsi"/>
                <w:i/>
              </w:rPr>
              <w:t xml:space="preserve"> και στη δημιουργία ενός υποστηρικτικού και αποτελεσματικού μαθησιακού περιβάλλοντος για τους φοιτητές.</w:t>
            </w:r>
            <w:r>
              <w:rPr>
                <w:rFonts w:cstheme="minorHAnsi"/>
                <w:i/>
              </w:rPr>
              <w:t xml:space="preserve"> Το Ίδρυμα, δια της ΜΟΔΙΠ, και οι αντίστοιχες ακαδημαϊκές μονάδες οργανώνουν και υποστηρίζουν τις διαδικασίες εξωτερικής αξιολόγησης των νέων ΠΜΣ σύμφωνα τις ειδικές οδηγίες και κατευθύνσεις της ΕΘΑΑΕ.</w:t>
            </w:r>
          </w:p>
          <w:p w14:paraId="563257C0" w14:textId="77777777" w:rsidR="00143748" w:rsidRPr="00553294" w:rsidRDefault="00143748" w:rsidP="00143748">
            <w:pPr>
              <w:spacing w:before="120"/>
              <w:jc w:val="both"/>
              <w:rPr>
                <w:rFonts w:cstheme="minorHAnsi"/>
                <w:i/>
              </w:rPr>
            </w:pPr>
            <w:r w:rsidRPr="00553294">
              <w:rPr>
                <w:rFonts w:cstheme="minorHAnsi"/>
                <w:i/>
              </w:rPr>
              <w:t>Στα ανωτέρω συμπεριλαμβάνεται η αξιολόγηση:</w:t>
            </w:r>
          </w:p>
          <w:p w14:paraId="645D3412" w14:textId="77777777" w:rsidR="00143748" w:rsidRPr="00553294" w:rsidRDefault="00143748" w:rsidP="00143748">
            <w:pPr>
              <w:pStyle w:val="a0"/>
              <w:numPr>
                <w:ilvl w:val="0"/>
                <w:numId w:val="18"/>
              </w:numPr>
              <w:ind w:left="714" w:hanging="357"/>
              <w:contextualSpacing w:val="0"/>
              <w:jc w:val="both"/>
              <w:rPr>
                <w:rFonts w:cstheme="minorHAnsi"/>
                <w:i/>
              </w:rPr>
            </w:pPr>
            <w:r>
              <w:rPr>
                <w:rFonts w:cstheme="minorHAnsi"/>
                <w:i/>
              </w:rPr>
              <w:t xml:space="preserve">Των στόχων, </w:t>
            </w:r>
            <w:r w:rsidRPr="00553294">
              <w:rPr>
                <w:rFonts w:cstheme="minorHAnsi"/>
                <w:i/>
              </w:rPr>
              <w:t>του περιεχομένου</w:t>
            </w:r>
            <w:r>
              <w:rPr>
                <w:rFonts w:cstheme="minorHAnsi"/>
                <w:i/>
              </w:rPr>
              <w:t xml:space="preserve"> και της δομής</w:t>
            </w:r>
            <w:r w:rsidR="005B3223">
              <w:rPr>
                <w:rFonts w:cstheme="minorHAnsi"/>
                <w:i/>
              </w:rPr>
              <w:t xml:space="preserve"> του προγράμματος σπουδών</w:t>
            </w:r>
            <w:r>
              <w:rPr>
                <w:rFonts w:cstheme="minorHAnsi"/>
                <w:i/>
              </w:rPr>
              <w:t xml:space="preserve">, των προσφερόμενων γνώσεων και τη στάθμη της επιστήμης και τεχνικής </w:t>
            </w:r>
            <w:r w:rsidRPr="00553294">
              <w:rPr>
                <w:rFonts w:cstheme="minorHAnsi"/>
                <w:i/>
              </w:rPr>
              <w:t xml:space="preserve"> στο  γνωστικό αντικείμενο, έτσι ώστε να εξασφαλίζεται ο σύγχρονος χαρακτήρας του ΠΜΣ</w:t>
            </w:r>
            <w:r>
              <w:rPr>
                <w:rFonts w:cstheme="minorHAnsi"/>
                <w:i/>
              </w:rPr>
              <w:t>, σύμφωνα με τη σχετική τεκμηρίωση που παρατίθεται στις αποφάσεις των αρμοδίων οργάνων.</w:t>
            </w:r>
          </w:p>
          <w:p w14:paraId="66A36FC7" w14:textId="77777777" w:rsidR="00143748" w:rsidRPr="00865794" w:rsidRDefault="00143748" w:rsidP="00143748">
            <w:pPr>
              <w:pStyle w:val="a0"/>
              <w:numPr>
                <w:ilvl w:val="0"/>
                <w:numId w:val="18"/>
              </w:numPr>
              <w:ind w:left="714" w:hanging="357"/>
              <w:contextualSpacing w:val="0"/>
              <w:jc w:val="both"/>
              <w:rPr>
                <w:rFonts w:cstheme="minorHAnsi"/>
                <w:i/>
              </w:rPr>
            </w:pPr>
            <w:r>
              <w:rPr>
                <w:rFonts w:cstheme="minorHAnsi"/>
                <w:i/>
              </w:rPr>
              <w:t xml:space="preserve">Της αποτίμησης </w:t>
            </w:r>
            <w:r w:rsidRPr="00553294">
              <w:rPr>
                <w:rFonts w:cstheme="minorHAnsi"/>
                <w:i/>
              </w:rPr>
              <w:t xml:space="preserve">του </w:t>
            </w:r>
            <w:r>
              <w:rPr>
                <w:rFonts w:cstheme="minorHAnsi"/>
                <w:i/>
              </w:rPr>
              <w:t xml:space="preserve">φόρτου </w:t>
            </w:r>
            <w:r w:rsidRPr="00553294">
              <w:rPr>
                <w:rFonts w:cstheme="minorHAnsi"/>
                <w:i/>
              </w:rPr>
              <w:t xml:space="preserve"> εργασίας</w:t>
            </w:r>
            <w:r>
              <w:rPr>
                <w:rFonts w:cstheme="minorHAnsi"/>
                <w:i/>
              </w:rPr>
              <w:t xml:space="preserve"> για την ανάπτυξη </w:t>
            </w:r>
            <w:r w:rsidRPr="00553294">
              <w:rPr>
                <w:rFonts w:cstheme="minorHAnsi"/>
                <w:i/>
              </w:rPr>
              <w:t>και ολοκλήρωση των μεταπτυχιακών σπουδών</w:t>
            </w:r>
          </w:p>
          <w:p w14:paraId="27040BF2" w14:textId="77777777" w:rsidR="00143748" w:rsidRPr="00553294" w:rsidRDefault="00143748" w:rsidP="00143748">
            <w:pPr>
              <w:pStyle w:val="a0"/>
              <w:numPr>
                <w:ilvl w:val="0"/>
                <w:numId w:val="18"/>
              </w:numPr>
              <w:contextualSpacing w:val="0"/>
              <w:jc w:val="both"/>
              <w:rPr>
                <w:rFonts w:cstheme="minorHAnsi"/>
                <w:i/>
              </w:rPr>
            </w:pPr>
            <w:r>
              <w:rPr>
                <w:rFonts w:cstheme="minorHAnsi"/>
                <w:i/>
              </w:rPr>
              <w:t xml:space="preserve">Της ικανοποίησης </w:t>
            </w:r>
            <w:r w:rsidRPr="00553294">
              <w:rPr>
                <w:rFonts w:cstheme="minorHAnsi"/>
                <w:i/>
              </w:rPr>
              <w:t xml:space="preserve">των φοιτητικών προσδοκιών και αναγκών  από το πρόγραμμα σπουδών τους </w:t>
            </w:r>
          </w:p>
          <w:p w14:paraId="614B16E8" w14:textId="77777777" w:rsidR="00143748" w:rsidRPr="00553294" w:rsidRDefault="00143748" w:rsidP="00143748">
            <w:pPr>
              <w:pStyle w:val="a0"/>
              <w:numPr>
                <w:ilvl w:val="0"/>
                <w:numId w:val="18"/>
              </w:numPr>
              <w:contextualSpacing w:val="0"/>
              <w:jc w:val="both"/>
              <w:rPr>
                <w:rFonts w:cstheme="minorHAnsi"/>
                <w:i/>
              </w:rPr>
            </w:pPr>
            <w:r>
              <w:rPr>
                <w:rFonts w:cstheme="minorHAnsi"/>
                <w:i/>
              </w:rPr>
              <w:t>Τ</w:t>
            </w:r>
            <w:r w:rsidRPr="00553294">
              <w:rPr>
                <w:rFonts w:cstheme="minorHAnsi"/>
                <w:i/>
              </w:rPr>
              <w:t>ου μαθησιακού περιβάλλοντος, των υποστηρικτικών</w:t>
            </w:r>
            <w:r>
              <w:rPr>
                <w:rFonts w:cstheme="minorHAnsi"/>
                <w:i/>
              </w:rPr>
              <w:t xml:space="preserve"> υπηρεσιών και της </w:t>
            </w:r>
            <w:proofErr w:type="spellStart"/>
            <w:r>
              <w:rPr>
                <w:rFonts w:cstheme="minorHAnsi"/>
                <w:i/>
              </w:rPr>
              <w:t>καταλληλότ</w:t>
            </w:r>
            <w:r w:rsidRPr="00553294">
              <w:rPr>
                <w:rFonts w:cstheme="minorHAnsi"/>
                <w:i/>
              </w:rPr>
              <w:t>ητάς</w:t>
            </w:r>
            <w:proofErr w:type="spellEnd"/>
            <w:r w:rsidRPr="00553294">
              <w:rPr>
                <w:rFonts w:cstheme="minorHAnsi"/>
                <w:i/>
              </w:rPr>
              <w:t xml:space="preserve"> τους  για το αναφερόμενο ΠΜΣ </w:t>
            </w:r>
          </w:p>
          <w:p w14:paraId="18BAB3E0" w14:textId="77777777" w:rsidR="00EE3546" w:rsidRPr="008C4C39" w:rsidRDefault="00143748" w:rsidP="00747CBB">
            <w:pPr>
              <w:jc w:val="both"/>
              <w:rPr>
                <w:rFonts w:cstheme="minorHAnsi"/>
                <w:i/>
              </w:rPr>
            </w:pPr>
            <w:r w:rsidRPr="00553294">
              <w:rPr>
                <w:rFonts w:cstheme="minorHAnsi"/>
                <w:i/>
              </w:rPr>
              <w:t xml:space="preserve">Τα προγράμματα μεταπτυχιακών σπουδών </w:t>
            </w:r>
            <w:r>
              <w:rPr>
                <w:rFonts w:cstheme="minorHAnsi"/>
                <w:i/>
              </w:rPr>
              <w:t xml:space="preserve">σχεδιάζονται και ιδρύονται σύμφωνα με τις προβλέψεις του εσωτερικού κανονισμού του Ιδρύματος και </w:t>
            </w:r>
            <w:r w:rsidRPr="00553294">
              <w:rPr>
                <w:rFonts w:cstheme="minorHAnsi"/>
                <w:i/>
              </w:rPr>
              <w:t>με τη συμμετοχή των φοιτητών και άλλων ενδιαφερόμενων μερών</w:t>
            </w:r>
            <w:r>
              <w:rPr>
                <w:rFonts w:cstheme="minorHAnsi"/>
                <w:i/>
              </w:rPr>
              <w:t xml:space="preserve">. </w:t>
            </w:r>
          </w:p>
        </w:tc>
      </w:tr>
    </w:tbl>
    <w:p w14:paraId="28EE238E" w14:textId="77777777" w:rsidR="00EE3546" w:rsidRPr="008C4C39" w:rsidRDefault="00EE3546" w:rsidP="000931AA">
      <w:pPr>
        <w:keepNext/>
        <w:spacing w:after="120" w:line="276" w:lineRule="auto"/>
        <w:rPr>
          <w:b/>
          <w:noProof/>
        </w:rPr>
      </w:pPr>
    </w:p>
    <w:p w14:paraId="52D6D07B" w14:textId="77777777" w:rsidR="00AB4481" w:rsidRPr="00553294" w:rsidRDefault="00AB4481" w:rsidP="00AB4481">
      <w:pPr>
        <w:spacing w:after="0" w:line="240" w:lineRule="auto"/>
        <w:jc w:val="both"/>
        <w:rPr>
          <w:rFonts w:cstheme="minorHAnsi"/>
          <w:b/>
          <w:u w:val="single"/>
        </w:rPr>
      </w:pPr>
      <w:r w:rsidRPr="00553294">
        <w:rPr>
          <w:rFonts w:cstheme="minorHAnsi"/>
          <w:b/>
          <w:u w:val="single"/>
        </w:rPr>
        <w:t>Τεκμηρίωση</w:t>
      </w:r>
    </w:p>
    <w:p w14:paraId="1608ECFB" w14:textId="77777777" w:rsidR="00AB4481" w:rsidRPr="00553294" w:rsidRDefault="00AB4481" w:rsidP="00AB4481">
      <w:pPr>
        <w:pStyle w:val="a0"/>
        <w:numPr>
          <w:ilvl w:val="0"/>
          <w:numId w:val="19"/>
        </w:numPr>
        <w:tabs>
          <w:tab w:val="left" w:pos="9356"/>
        </w:tabs>
        <w:spacing w:after="120" w:line="276" w:lineRule="auto"/>
        <w:jc w:val="both"/>
        <w:rPr>
          <w:rFonts w:cstheme="minorHAnsi"/>
          <w:szCs w:val="24"/>
        </w:rPr>
      </w:pPr>
      <w:r>
        <w:rPr>
          <w:rFonts w:cstheme="minorHAnsi"/>
          <w:szCs w:val="24"/>
        </w:rPr>
        <w:t>Διαδικασία της ΜΟΔΙΠ για τον έλεγχο των απαιτήσεων του Προτύπου για την ποιότητα των νέων ΠΜΣ καθώς και διαδικασία για την οργάνωση και υποστήριξη των διαδικασιών της εξωτερικής αξιολόγησής τους.</w:t>
      </w:r>
    </w:p>
    <w:p w14:paraId="6F781B0B" w14:textId="77777777" w:rsidR="00AB4481" w:rsidRPr="00553294" w:rsidRDefault="00AB4481" w:rsidP="00AB4481">
      <w:pPr>
        <w:pStyle w:val="a0"/>
        <w:numPr>
          <w:ilvl w:val="0"/>
          <w:numId w:val="19"/>
        </w:numPr>
        <w:tabs>
          <w:tab w:val="left" w:pos="9356"/>
        </w:tabs>
        <w:spacing w:after="120" w:line="276" w:lineRule="auto"/>
        <w:jc w:val="both"/>
        <w:rPr>
          <w:rFonts w:cstheme="minorHAnsi"/>
          <w:szCs w:val="24"/>
        </w:rPr>
      </w:pPr>
      <w:r>
        <w:rPr>
          <w:rFonts w:cstheme="minorHAnsi"/>
          <w:szCs w:val="24"/>
        </w:rPr>
        <w:t>Μηχανισμοί αξιολόγησης και ανατροφοδότησης</w:t>
      </w:r>
      <w:r w:rsidRPr="00553294">
        <w:rPr>
          <w:rFonts w:cstheme="minorHAnsi"/>
          <w:szCs w:val="24"/>
        </w:rPr>
        <w:t xml:space="preserve"> της στρατηγικής και της </w:t>
      </w:r>
      <w:proofErr w:type="spellStart"/>
      <w:r w:rsidRPr="00553294">
        <w:rPr>
          <w:rFonts w:cstheme="minorHAnsi"/>
          <w:szCs w:val="24"/>
        </w:rPr>
        <w:t>στοχοθεσίας</w:t>
      </w:r>
      <w:proofErr w:type="spellEnd"/>
      <w:r w:rsidRPr="00553294">
        <w:rPr>
          <w:rFonts w:cstheme="minorHAnsi"/>
          <w:szCs w:val="24"/>
        </w:rPr>
        <w:t xml:space="preserve"> ποιότητας του ΠΜΣ και σχετικές διαδικασίες λήψης αποφάσεων (φοιτητές, εξωτερικοί φορείς)</w:t>
      </w:r>
    </w:p>
    <w:p w14:paraId="6DB2683C" w14:textId="77777777" w:rsidR="00DC530E" w:rsidRPr="008C4C39" w:rsidRDefault="00DC530E" w:rsidP="00B43D77">
      <w:pPr>
        <w:pStyle w:val="a0"/>
        <w:tabs>
          <w:tab w:val="left" w:pos="9356"/>
        </w:tabs>
        <w:spacing w:after="120" w:line="276" w:lineRule="auto"/>
        <w:ind w:left="360"/>
        <w:jc w:val="both"/>
        <w:rPr>
          <w:rFonts w:cstheme="minorHAnsi"/>
          <w:b/>
          <w:smallCaps/>
          <w:noProof/>
          <w:sz w:val="24"/>
          <w:szCs w:val="24"/>
          <w:u w:val="single"/>
        </w:rPr>
      </w:pPr>
    </w:p>
    <w:p w14:paraId="7055ADB8" w14:textId="77777777" w:rsidR="00076829" w:rsidRPr="008C4C39" w:rsidRDefault="00076829" w:rsidP="00076829">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14:paraId="21F669A7" w14:textId="77777777" w:rsidR="00076829" w:rsidRDefault="00076829" w:rsidP="00076829">
      <w:pPr>
        <w:pStyle w:val="a0"/>
        <w:numPr>
          <w:ilvl w:val="0"/>
          <w:numId w:val="21"/>
        </w:numPr>
        <w:tabs>
          <w:tab w:val="left" w:pos="9356"/>
        </w:tabs>
        <w:spacing w:after="120"/>
        <w:jc w:val="both"/>
        <w:rPr>
          <w:rFonts w:cstheme="minorHAnsi"/>
          <w:i/>
          <w:noProof/>
        </w:rPr>
      </w:pPr>
      <w:r w:rsidRPr="008C4C39">
        <w:rPr>
          <w:rFonts w:cstheme="minorHAnsi"/>
          <w:i/>
          <w:noProof/>
        </w:rPr>
        <w:t xml:space="preserve">Αναφέρετε συνοπτικά την προβλεπόμενη διαδικασία για την ετήσια εσωτερική αξιολόγηση του ΠΜΣ, και ειδικότερα τη διαδικασία για την επανεκτίμηση, την αναπροσαρμογή και την επικαιροποίηση </w:t>
      </w:r>
      <w:r w:rsidR="00DC538D">
        <w:rPr>
          <w:rFonts w:cstheme="minorHAnsi"/>
          <w:i/>
          <w:noProof/>
        </w:rPr>
        <w:t>του ΠΜΣ</w:t>
      </w:r>
    </w:p>
    <w:p w14:paraId="053FDE40" w14:textId="77777777" w:rsidR="00DC538D" w:rsidRPr="008C4C39" w:rsidRDefault="00DC538D" w:rsidP="00076829">
      <w:pPr>
        <w:pStyle w:val="a0"/>
        <w:numPr>
          <w:ilvl w:val="0"/>
          <w:numId w:val="21"/>
        </w:numPr>
        <w:tabs>
          <w:tab w:val="left" w:pos="9356"/>
        </w:tabs>
        <w:spacing w:after="120"/>
        <w:jc w:val="both"/>
        <w:rPr>
          <w:rFonts w:cstheme="minorHAnsi"/>
          <w:i/>
          <w:noProof/>
        </w:rPr>
      </w:pPr>
      <w:r>
        <w:rPr>
          <w:rFonts w:cstheme="minorHAnsi"/>
          <w:i/>
          <w:noProof/>
        </w:rPr>
        <w:t>Αναφέρετε τον τρόπο οργάνωσης της εξωτερικής αξιολόγησης του ΠΜΣ</w:t>
      </w:r>
    </w:p>
    <w:p w14:paraId="7E3DE1A9" w14:textId="77777777" w:rsidR="00020E05" w:rsidRDefault="00076829" w:rsidP="00076829">
      <w:pPr>
        <w:numPr>
          <w:ilvl w:val="0"/>
          <w:numId w:val="21"/>
        </w:numPr>
        <w:tabs>
          <w:tab w:val="left" w:pos="9356"/>
        </w:tabs>
        <w:spacing w:after="120"/>
        <w:contextualSpacing/>
        <w:jc w:val="both"/>
        <w:rPr>
          <w:rFonts w:cstheme="minorHAnsi"/>
          <w:i/>
          <w:noProof/>
        </w:rPr>
        <w:sectPr w:rsidR="00020E05" w:rsidSect="00EB4C62">
          <w:footerReference w:type="default" r:id="rId19"/>
          <w:headerReference w:type="first" r:id="rId20"/>
          <w:footerReference w:type="first" r:id="rId21"/>
          <w:pgSz w:w="11907" w:h="16839" w:code="9"/>
          <w:pgMar w:top="1440" w:right="1440" w:bottom="1440" w:left="1440" w:header="720" w:footer="0" w:gutter="0"/>
          <w:cols w:space="720"/>
          <w:docGrid w:linePitch="299"/>
        </w:sectPr>
      </w:pPr>
      <w:r w:rsidRPr="008C4C39">
        <w:rPr>
          <w:rFonts w:cstheme="minorHAnsi"/>
          <w:i/>
          <w:noProof/>
        </w:rPr>
        <w:t>Αναφέρετε τους μηχανισμούς  ανατροφοδότησης της στρατηγικής και της στοχοθεσίας ποιότητας του ΠΜΣ, και σχετικές διαδικασίες λήψης αποφάσεων μέσω των οποίων το ΠΜΣ επιτυγχάνει τη συνεχή βελτίωση της εκπαιδευτικής διαδικασίας</w:t>
      </w:r>
    </w:p>
    <w:p w14:paraId="27071B3D" w14:textId="77777777" w:rsidR="00C0627E" w:rsidRPr="008E192B" w:rsidRDefault="00CD31E9" w:rsidP="006733C3">
      <w:pPr>
        <w:pStyle w:val="af9"/>
        <w:ind w:left="0"/>
        <w:jc w:val="center"/>
        <w:rPr>
          <w:rFonts w:eastAsiaTheme="majorEastAsia" w:cstheme="minorHAnsi"/>
          <w:b/>
          <w:bCs/>
          <w:smallCaps/>
          <w:color w:val="000000" w:themeColor="text1"/>
          <w:sz w:val="26"/>
          <w:szCs w:val="26"/>
          <w:u w:val="single"/>
        </w:rPr>
      </w:pPr>
      <w:r w:rsidRPr="008E192B">
        <w:rPr>
          <w:rFonts w:eastAsiaTheme="majorEastAsia" w:cstheme="minorHAnsi"/>
          <w:b/>
          <w:bCs/>
          <w:smallCaps/>
          <w:color w:val="000000" w:themeColor="text1"/>
          <w:sz w:val="26"/>
          <w:szCs w:val="26"/>
          <w:u w:val="single"/>
        </w:rPr>
        <w:lastRenderedPageBreak/>
        <w:t>ΠΑΡΑΡΤΗΜΑ</w:t>
      </w:r>
    </w:p>
    <w:p w14:paraId="56ACBCF7" w14:textId="77777777" w:rsidR="00862062" w:rsidRPr="00CE05F5" w:rsidRDefault="00862062" w:rsidP="006733C3">
      <w:pPr>
        <w:pStyle w:val="af9"/>
        <w:jc w:val="center"/>
        <w:rPr>
          <w:rFonts w:eastAsiaTheme="majorEastAsia" w:cstheme="minorHAnsi"/>
          <w:b/>
          <w:bCs/>
          <w:smallCaps/>
          <w:color w:val="000000" w:themeColor="text1"/>
          <w:sz w:val="26"/>
          <w:szCs w:val="26"/>
        </w:rPr>
      </w:pPr>
      <w:r w:rsidRPr="00CE05F5">
        <w:rPr>
          <w:rFonts w:eastAsiaTheme="majorEastAsia" w:cstheme="minorHAnsi"/>
          <w:b/>
          <w:bCs/>
          <w:smallCaps/>
          <w:color w:val="000000" w:themeColor="text1"/>
          <w:sz w:val="26"/>
          <w:szCs w:val="26"/>
        </w:rPr>
        <w:t>ΔΙΑΔΙΚΑΣΙΑ</w:t>
      </w:r>
      <w:r w:rsidR="00C0627E" w:rsidRPr="00CE05F5">
        <w:rPr>
          <w:rFonts w:eastAsiaTheme="majorEastAsia" w:cstheme="minorHAnsi"/>
          <w:b/>
          <w:bCs/>
          <w:smallCaps/>
          <w:color w:val="000000" w:themeColor="text1"/>
          <w:sz w:val="26"/>
          <w:szCs w:val="26"/>
        </w:rPr>
        <w:t xml:space="preserve"> </w:t>
      </w:r>
      <w:r w:rsidRPr="00CE05F5">
        <w:rPr>
          <w:rFonts w:eastAsiaTheme="majorEastAsia" w:cstheme="minorHAnsi"/>
          <w:b/>
          <w:bCs/>
          <w:smallCaps/>
          <w:color w:val="000000" w:themeColor="text1"/>
          <w:sz w:val="26"/>
          <w:szCs w:val="26"/>
        </w:rPr>
        <w:t>ΓΙΑ ΤΗΝ ΥΠΟΒΟΛΗ ΠΡΟΤΑΣΕΩΝ ΠΙΣΤΟΠΟΙΗΣΗΣ</w:t>
      </w:r>
      <w:r w:rsidRPr="00CE05F5">
        <w:rPr>
          <w:rFonts w:eastAsiaTheme="majorEastAsia" w:cstheme="minorHAnsi"/>
          <w:b/>
          <w:bCs/>
          <w:smallCaps/>
          <w:color w:val="000000" w:themeColor="text1"/>
          <w:sz w:val="26"/>
          <w:szCs w:val="26"/>
        </w:rPr>
        <w:br/>
        <w:t xml:space="preserve">ΤΩΝ ΝΕΩΝ ΠΡΟΓΡΑΜΜΑΤΩΝ ΜΕΤΑΠΤΥΧΙΑΚΩΝ ΣΠΟΥΔΩΝ </w:t>
      </w:r>
      <w:r w:rsidR="007C150C" w:rsidRPr="00CE05F5">
        <w:rPr>
          <w:rFonts w:eastAsiaTheme="majorEastAsia" w:cstheme="minorHAnsi"/>
          <w:b/>
          <w:bCs/>
          <w:smallCaps/>
          <w:color w:val="000000" w:themeColor="text1"/>
          <w:sz w:val="26"/>
          <w:szCs w:val="26"/>
        </w:rPr>
        <w:t xml:space="preserve">(ΠΜΣ) </w:t>
      </w:r>
      <w:r w:rsidRPr="00CE05F5">
        <w:rPr>
          <w:rFonts w:eastAsiaTheme="majorEastAsia" w:cstheme="minorHAnsi"/>
          <w:b/>
          <w:bCs/>
          <w:smallCaps/>
          <w:color w:val="000000" w:themeColor="text1"/>
          <w:sz w:val="26"/>
          <w:szCs w:val="26"/>
        </w:rPr>
        <w:t>ΤΩΝ ΑΕΙ ΚΑΙ ΑΣΕΙ</w:t>
      </w:r>
    </w:p>
    <w:p w14:paraId="3BDA2659" w14:textId="77777777" w:rsidR="00CD31E9" w:rsidRDefault="00CD31E9" w:rsidP="00862062">
      <w:pPr>
        <w:pStyle w:val="af9"/>
        <w:jc w:val="center"/>
        <w:rPr>
          <w:rFonts w:cstheme="minorHAnsi"/>
          <w:b/>
        </w:rPr>
      </w:pPr>
    </w:p>
    <w:p w14:paraId="3AFDFD46" w14:textId="77777777" w:rsidR="00E834B7" w:rsidRDefault="00E834B7" w:rsidP="0028415C">
      <w:pPr>
        <w:pStyle w:val="af9"/>
        <w:ind w:left="0"/>
        <w:rPr>
          <w:rFonts w:cstheme="minorHAnsi"/>
          <w:b/>
        </w:rPr>
      </w:pPr>
      <w:r>
        <w:rPr>
          <w:rFonts w:cstheme="minorHAnsi"/>
          <w:b/>
        </w:rPr>
        <w:t xml:space="preserve">Ι. ΠΡΟΫΠΟΘΕΣΕΙΣ </w:t>
      </w:r>
      <w:r w:rsidR="0028415C">
        <w:rPr>
          <w:rFonts w:cstheme="minorHAnsi"/>
          <w:b/>
        </w:rPr>
        <w:t xml:space="preserve">ΥΠΟΒΟΛΗΣ </w:t>
      </w:r>
      <w:r w:rsidR="007C150C">
        <w:rPr>
          <w:rFonts w:cstheme="minorHAnsi"/>
          <w:b/>
        </w:rPr>
        <w:t>ΠΡΟΤΑΣΗΣ ΠΙΣΤΟΠΟΙΗΣΗΣ ΝΕΟΥ ΠΜΣ</w:t>
      </w:r>
    </w:p>
    <w:p w14:paraId="3CEA3135" w14:textId="77777777" w:rsidR="0006014C" w:rsidRDefault="0006014C" w:rsidP="00A77465">
      <w:pPr>
        <w:autoSpaceDE w:val="0"/>
        <w:autoSpaceDN w:val="0"/>
        <w:adjustRightInd w:val="0"/>
        <w:spacing w:after="0" w:line="240" w:lineRule="auto"/>
        <w:jc w:val="both"/>
        <w:rPr>
          <w:rFonts w:cstheme="minorHAnsi"/>
        </w:rPr>
      </w:pPr>
      <w:r w:rsidRPr="00D63B52">
        <w:rPr>
          <w:rFonts w:cstheme="minorHAnsi"/>
        </w:rPr>
        <w:t>Τα Ανώτατα Εκπαιδευτικά Ιδρύματα της χ</w:t>
      </w:r>
      <w:r>
        <w:rPr>
          <w:rFonts w:cstheme="minorHAnsi"/>
        </w:rPr>
        <w:t>ώρας</w:t>
      </w:r>
      <w:r w:rsidR="009A6CD3">
        <w:rPr>
          <w:rFonts w:cstheme="minorHAnsi"/>
        </w:rPr>
        <w:t>,</w:t>
      </w:r>
      <w:r>
        <w:rPr>
          <w:rFonts w:cstheme="minorHAnsi"/>
        </w:rPr>
        <w:t xml:space="preserve"> </w:t>
      </w:r>
      <w:r w:rsidR="000E5BB4">
        <w:rPr>
          <w:rFonts w:cstheme="minorHAnsi"/>
        </w:rPr>
        <w:t>τα οπο</w:t>
      </w:r>
      <w:r w:rsidR="00BA22F1">
        <w:rPr>
          <w:rFonts w:cstheme="minorHAnsi"/>
        </w:rPr>
        <w:t xml:space="preserve">ία </w:t>
      </w:r>
      <w:r w:rsidR="00AE12C5">
        <w:rPr>
          <w:rFonts w:cstheme="minorHAnsi"/>
        </w:rPr>
        <w:t>επιθυμούν να ιδρύσουν</w:t>
      </w:r>
      <w:r w:rsidR="00BA22F1">
        <w:rPr>
          <w:rFonts w:cstheme="minorHAnsi"/>
        </w:rPr>
        <w:t xml:space="preserve"> νέα Προγράμματα Μεταπτυχ</w:t>
      </w:r>
      <w:r w:rsidR="00AE12C5">
        <w:rPr>
          <w:rFonts w:cstheme="minorHAnsi"/>
        </w:rPr>
        <w:t>ιακών Σπουδών</w:t>
      </w:r>
      <w:r w:rsidR="00414E5B" w:rsidRPr="00414E5B">
        <w:rPr>
          <w:rFonts w:cstheme="minorHAnsi"/>
        </w:rPr>
        <w:t xml:space="preserve"> (</w:t>
      </w:r>
      <w:r w:rsidR="00414E5B">
        <w:rPr>
          <w:rFonts w:cstheme="minorHAnsi"/>
        </w:rPr>
        <w:t>ΠΜΣ)</w:t>
      </w:r>
      <w:r w:rsidR="00AE12C5">
        <w:rPr>
          <w:rFonts w:cstheme="minorHAnsi"/>
        </w:rPr>
        <w:t xml:space="preserve">, </w:t>
      </w:r>
      <w:r w:rsidR="007C150C">
        <w:rPr>
          <w:rFonts w:cstheme="minorHAnsi"/>
        </w:rPr>
        <w:t xml:space="preserve">όποτε αυτό καθίσταται αναγκαίο, </w:t>
      </w:r>
      <w:r w:rsidR="00AE12C5">
        <w:rPr>
          <w:rFonts w:cstheme="minorHAnsi"/>
        </w:rPr>
        <w:t xml:space="preserve">καλούνται </w:t>
      </w:r>
      <w:r>
        <w:rPr>
          <w:rFonts w:cstheme="minorHAnsi"/>
        </w:rPr>
        <w:t xml:space="preserve">να υποβάλουν </w:t>
      </w:r>
      <w:r w:rsidR="00D63E2E">
        <w:rPr>
          <w:rFonts w:cstheme="minorHAnsi"/>
        </w:rPr>
        <w:t xml:space="preserve">φάκελο Πρότασης </w:t>
      </w:r>
      <w:r w:rsidR="008B4402">
        <w:rPr>
          <w:rFonts w:cstheme="minorHAnsi"/>
        </w:rPr>
        <w:t xml:space="preserve">Πιστοποίησης </w:t>
      </w:r>
      <w:r w:rsidR="008A5A67">
        <w:rPr>
          <w:rFonts w:cstheme="minorHAnsi"/>
        </w:rPr>
        <w:t>στην ΕΘΑΑΕ</w:t>
      </w:r>
      <w:r w:rsidR="00414E5B">
        <w:rPr>
          <w:rFonts w:cstheme="minorHAnsi"/>
        </w:rPr>
        <w:t>,</w:t>
      </w:r>
      <w:r>
        <w:rPr>
          <w:rFonts w:cstheme="minorHAnsi"/>
        </w:rPr>
        <w:t xml:space="preserve"> </w:t>
      </w:r>
      <w:r w:rsidR="00414E5B">
        <w:rPr>
          <w:rFonts w:ascii="Calibri" w:hAnsi="Calibri" w:cs="Calibri"/>
        </w:rPr>
        <w:t>με σκοπό την</w:t>
      </w:r>
      <w:r w:rsidR="00A77465">
        <w:rPr>
          <w:rFonts w:ascii="Calibri" w:hAnsi="Calibri" w:cs="Calibri"/>
        </w:rPr>
        <w:t xml:space="preserve"> </w:t>
      </w:r>
      <w:r w:rsidR="008A5A67">
        <w:rPr>
          <w:rFonts w:cstheme="minorHAnsi"/>
        </w:rPr>
        <w:t xml:space="preserve">ακαδημαϊκή </w:t>
      </w:r>
      <w:r w:rsidR="008B4402">
        <w:rPr>
          <w:rFonts w:ascii="Calibri" w:hAnsi="Calibri" w:cs="Calibri"/>
        </w:rPr>
        <w:t>πιστοποίηση</w:t>
      </w:r>
      <w:r w:rsidR="00414E5B">
        <w:rPr>
          <w:rFonts w:ascii="Calibri" w:hAnsi="Calibri" w:cs="Calibri"/>
        </w:rPr>
        <w:t xml:space="preserve"> </w:t>
      </w:r>
      <w:r w:rsidR="008A5A67">
        <w:rPr>
          <w:rFonts w:cstheme="minorHAnsi"/>
        </w:rPr>
        <w:t>των νέων ΠΜΣ</w:t>
      </w:r>
      <w:r w:rsidR="00414E5B">
        <w:rPr>
          <w:rFonts w:ascii="Calibri" w:hAnsi="Calibri" w:cs="Calibri"/>
        </w:rPr>
        <w:t xml:space="preserve">, </w:t>
      </w:r>
      <w:r w:rsidR="00642549">
        <w:rPr>
          <w:rFonts w:ascii="Calibri" w:hAnsi="Calibri" w:cs="Calibri"/>
        </w:rPr>
        <w:t xml:space="preserve">σύμφωνα με το οικείο Πρότυπο </w:t>
      </w:r>
      <w:r w:rsidR="000E413C">
        <w:rPr>
          <w:rFonts w:ascii="Calibri" w:hAnsi="Calibri" w:cs="Calibri"/>
        </w:rPr>
        <w:t xml:space="preserve">της Αρχής, </w:t>
      </w:r>
      <w:r w:rsidR="00414E5B">
        <w:rPr>
          <w:rFonts w:ascii="Calibri" w:hAnsi="Calibri" w:cs="Calibri"/>
        </w:rPr>
        <w:t xml:space="preserve">πριν από την έναρξη λειτουργίας </w:t>
      </w:r>
      <w:r w:rsidR="00A77465" w:rsidRPr="009A6CD3">
        <w:rPr>
          <w:rFonts w:cstheme="minorHAnsi"/>
        </w:rPr>
        <w:t>τους</w:t>
      </w:r>
      <w:r w:rsidR="009A6CD3" w:rsidRPr="009A6CD3">
        <w:rPr>
          <w:rFonts w:cstheme="minorHAnsi"/>
        </w:rPr>
        <w:t xml:space="preserve"> (αρχική πιστοποίηση)</w:t>
      </w:r>
      <w:r w:rsidR="009A6CD3">
        <w:rPr>
          <w:rFonts w:cstheme="minorHAnsi"/>
        </w:rPr>
        <w:t>.</w:t>
      </w:r>
    </w:p>
    <w:p w14:paraId="7F6EA2BB" w14:textId="77777777" w:rsidR="0028415C" w:rsidRPr="00D63B52" w:rsidRDefault="0028415C" w:rsidP="0028415C">
      <w:pPr>
        <w:pStyle w:val="af9"/>
        <w:ind w:left="0"/>
        <w:rPr>
          <w:rFonts w:cstheme="minorHAnsi"/>
          <w:b/>
        </w:rPr>
      </w:pPr>
    </w:p>
    <w:p w14:paraId="5265D007" w14:textId="77777777" w:rsidR="00E834B7" w:rsidRPr="00D63B52" w:rsidRDefault="00E834B7" w:rsidP="0028415C">
      <w:pPr>
        <w:keepNext/>
        <w:tabs>
          <w:tab w:val="left" w:pos="9356"/>
        </w:tabs>
        <w:spacing w:line="252" w:lineRule="auto"/>
        <w:rPr>
          <w:rFonts w:cstheme="minorHAnsi"/>
          <w:b/>
        </w:rPr>
      </w:pPr>
      <w:r w:rsidRPr="00D63B52">
        <w:rPr>
          <w:rFonts w:cstheme="minorHAnsi"/>
          <w:b/>
        </w:rPr>
        <w:t>Ι</w:t>
      </w:r>
      <w:r w:rsidR="007D40FC">
        <w:rPr>
          <w:rFonts w:cstheme="minorHAnsi"/>
          <w:b/>
        </w:rPr>
        <w:t>Ι</w:t>
      </w:r>
      <w:r w:rsidRPr="00D63B52">
        <w:rPr>
          <w:rFonts w:cstheme="minorHAnsi"/>
          <w:b/>
        </w:rPr>
        <w:t xml:space="preserve">. </w:t>
      </w:r>
      <w:r w:rsidR="00E61356">
        <w:rPr>
          <w:rFonts w:cstheme="minorHAnsi"/>
          <w:b/>
        </w:rPr>
        <w:t>ΠΕΡΙΕΧΟΜΕΝΟ ΦΑΚΕΛΟΥ ΠΡΟΤΑΣΗΣ ΠΙΣΤΟΠΟΙΗΣΗΣ</w:t>
      </w:r>
    </w:p>
    <w:p w14:paraId="26EA6C32" w14:textId="77777777" w:rsidR="006D7C58" w:rsidRPr="00F927B7" w:rsidRDefault="00041FB4" w:rsidP="0077286F">
      <w:pPr>
        <w:spacing w:after="60"/>
        <w:jc w:val="both"/>
        <w:rPr>
          <w:rFonts w:cstheme="minorHAnsi"/>
        </w:rPr>
      </w:pPr>
      <w:r w:rsidRPr="00665C09">
        <w:rPr>
          <w:rFonts w:ascii="Calibri" w:hAnsi="Calibri" w:cs="Calibri"/>
        </w:rPr>
        <w:t xml:space="preserve">Ο φάκελος </w:t>
      </w:r>
      <w:r w:rsidR="00665C09" w:rsidRPr="00665C09">
        <w:rPr>
          <w:rFonts w:ascii="Calibri" w:hAnsi="Calibri" w:cs="Calibri"/>
        </w:rPr>
        <w:t>της</w:t>
      </w:r>
      <w:r w:rsidR="00DE1435" w:rsidRPr="00665C09">
        <w:rPr>
          <w:rFonts w:ascii="Calibri" w:hAnsi="Calibri" w:cs="Calibri"/>
        </w:rPr>
        <w:t xml:space="preserve"> Πρότασης Πιστοποίησης</w:t>
      </w:r>
      <w:r w:rsidR="00E61356">
        <w:rPr>
          <w:rFonts w:ascii="Calibri" w:hAnsi="Calibri" w:cs="Calibri"/>
        </w:rPr>
        <w:t xml:space="preserve"> του νέου ΠΜΣ</w:t>
      </w:r>
      <w:r w:rsidR="003E1F78">
        <w:rPr>
          <w:rFonts w:ascii="Calibri" w:hAnsi="Calibri" w:cs="Calibri"/>
        </w:rPr>
        <w:t>, ο οποίος θα υποβληθεί στην ΕΘΑΑΕ,</w:t>
      </w:r>
      <w:r w:rsidR="0077286F">
        <w:rPr>
          <w:rFonts w:ascii="Calibri" w:hAnsi="Calibri" w:cs="Calibri"/>
        </w:rPr>
        <w:t xml:space="preserve"> </w:t>
      </w:r>
      <w:r w:rsidR="003E1F78">
        <w:rPr>
          <w:rFonts w:ascii="Calibri" w:hAnsi="Calibri" w:cs="Calibri"/>
        </w:rPr>
        <w:t>θα</w:t>
      </w:r>
      <w:r w:rsidR="007C6719" w:rsidRPr="00665C09">
        <w:rPr>
          <w:rFonts w:ascii="Calibri" w:hAnsi="Calibri" w:cs="Calibri"/>
        </w:rPr>
        <w:t xml:space="preserve"> </w:t>
      </w:r>
      <w:r w:rsidR="003D666C">
        <w:rPr>
          <w:rFonts w:ascii="Calibri" w:hAnsi="Calibri" w:cs="Calibri"/>
        </w:rPr>
        <w:t>περιλαμβάνει την</w:t>
      </w:r>
      <w:r w:rsidR="006D7C58" w:rsidRPr="00665C09">
        <w:rPr>
          <w:rFonts w:ascii="Calibri" w:hAnsi="Calibri" w:cs="Calibri"/>
        </w:rPr>
        <w:t xml:space="preserve"> </w:t>
      </w:r>
      <w:r w:rsidR="00DE1435" w:rsidRPr="00665C09">
        <w:rPr>
          <w:rFonts w:ascii="Calibri" w:hAnsi="Calibri" w:cs="Calibri"/>
        </w:rPr>
        <w:t>Πρόταση Ακαδημαϊκής Πιστοποίησης του νέου ΠΜΣ</w:t>
      </w:r>
      <w:r w:rsidR="00DE1435" w:rsidRPr="00F927B7">
        <w:rPr>
          <w:rFonts w:cstheme="minorHAnsi"/>
        </w:rPr>
        <w:t xml:space="preserve"> </w:t>
      </w:r>
      <w:r w:rsidR="006D7C58">
        <w:rPr>
          <w:rFonts w:cstheme="minorHAnsi"/>
        </w:rPr>
        <w:t>τ</w:t>
      </w:r>
      <w:r w:rsidR="006D7C58" w:rsidRPr="00F927B7">
        <w:rPr>
          <w:rFonts w:cstheme="minorHAnsi"/>
        </w:rPr>
        <w:t xml:space="preserve">ου Ιδρύματος, </w:t>
      </w:r>
      <w:r w:rsidR="0077286F">
        <w:rPr>
          <w:rFonts w:cstheme="minorHAnsi"/>
        </w:rPr>
        <w:t xml:space="preserve">η οποία </w:t>
      </w:r>
      <w:r w:rsidR="00BD1003">
        <w:rPr>
          <w:rFonts w:cstheme="minorHAnsi"/>
        </w:rPr>
        <w:t>συντάσσεται από το Ίδρυμα</w:t>
      </w:r>
      <w:r w:rsidR="0077286F">
        <w:rPr>
          <w:rFonts w:cstheme="minorHAnsi"/>
        </w:rPr>
        <w:t xml:space="preserve"> </w:t>
      </w:r>
      <w:r w:rsidR="006D7C58" w:rsidRPr="00F927B7">
        <w:rPr>
          <w:rFonts w:cstheme="minorHAnsi"/>
        </w:rPr>
        <w:t xml:space="preserve">σύμφωνα με το </w:t>
      </w:r>
      <w:r w:rsidR="00D00859">
        <w:rPr>
          <w:rFonts w:cstheme="minorHAnsi"/>
        </w:rPr>
        <w:t>παρόν</w:t>
      </w:r>
      <w:r w:rsidR="006D7C58" w:rsidRPr="00F927B7">
        <w:rPr>
          <w:rFonts w:cstheme="minorHAnsi"/>
        </w:rPr>
        <w:t xml:space="preserve"> «Υπόδειγμα για τη σύνταξη Πρότασης Ακαδημαϊκής Πιστοποίησης νέου Προγράμματος </w:t>
      </w:r>
      <w:r w:rsidR="0077286F">
        <w:rPr>
          <w:rFonts w:cstheme="minorHAnsi"/>
        </w:rPr>
        <w:t>Μ</w:t>
      </w:r>
      <w:r w:rsidR="006D7C58" w:rsidRPr="00F927B7">
        <w:rPr>
          <w:rFonts w:cstheme="minorHAnsi"/>
        </w:rPr>
        <w:t>εταπτυχιακών Σπουδών»</w:t>
      </w:r>
      <w:r w:rsidR="00ED0945">
        <w:rPr>
          <w:rFonts w:cstheme="minorHAnsi"/>
        </w:rPr>
        <w:t xml:space="preserve">, καθώς και τα </w:t>
      </w:r>
      <w:r w:rsidR="00120CF5">
        <w:rPr>
          <w:rFonts w:cstheme="minorHAnsi"/>
        </w:rPr>
        <w:t>ακόλουθα</w:t>
      </w:r>
      <w:r w:rsidR="00D00859">
        <w:rPr>
          <w:rFonts w:cstheme="minorHAnsi"/>
        </w:rPr>
        <w:t xml:space="preserve"> </w:t>
      </w:r>
      <w:r w:rsidR="00ED0945">
        <w:rPr>
          <w:rFonts w:cstheme="minorHAnsi"/>
        </w:rPr>
        <w:t>Παραρτήματα</w:t>
      </w:r>
      <w:r w:rsidR="00B277F0">
        <w:rPr>
          <w:rFonts w:cstheme="minorHAnsi"/>
        </w:rPr>
        <w:t>,</w:t>
      </w:r>
      <w:r w:rsidR="00ED0945">
        <w:rPr>
          <w:rFonts w:cstheme="minorHAnsi"/>
        </w:rPr>
        <w:t xml:space="preserve"> </w:t>
      </w:r>
      <w:r w:rsidR="00D00859">
        <w:rPr>
          <w:rFonts w:cstheme="minorHAnsi"/>
        </w:rPr>
        <w:t xml:space="preserve">ως </w:t>
      </w:r>
      <w:r w:rsidR="00120CF5">
        <w:rPr>
          <w:rFonts w:cstheme="minorHAnsi"/>
        </w:rPr>
        <w:t>εξής</w:t>
      </w:r>
      <w:r w:rsidR="00D00859">
        <w:rPr>
          <w:rFonts w:cstheme="minorHAnsi"/>
        </w:rPr>
        <w:t>:</w:t>
      </w:r>
    </w:p>
    <w:p w14:paraId="0A4570DE" w14:textId="77777777" w:rsidR="00E834B7" w:rsidRPr="00F927B7" w:rsidRDefault="00E834B7" w:rsidP="00E834B7">
      <w:pPr>
        <w:spacing w:after="60"/>
        <w:ind w:left="426" w:hanging="426"/>
        <w:jc w:val="both"/>
        <w:rPr>
          <w:rFonts w:cstheme="minorHAnsi"/>
        </w:rPr>
      </w:pPr>
      <w:r w:rsidRPr="00F927B7">
        <w:rPr>
          <w:rFonts w:cstheme="minorHAnsi"/>
        </w:rPr>
        <w:t>Α0.</w:t>
      </w:r>
      <w:r w:rsidRPr="00F927B7">
        <w:rPr>
          <w:rFonts w:cstheme="minorHAnsi"/>
        </w:rPr>
        <w:tab/>
        <w:t>Πίνακας Περιεχομένων Φακέλου</w:t>
      </w:r>
    </w:p>
    <w:p w14:paraId="250798B1" w14:textId="77777777" w:rsidR="00E834B7" w:rsidRPr="00F927B7" w:rsidRDefault="00E834B7" w:rsidP="00E834B7">
      <w:pPr>
        <w:spacing w:after="60"/>
        <w:ind w:left="426" w:hanging="426"/>
        <w:jc w:val="both"/>
        <w:rPr>
          <w:rFonts w:cstheme="minorHAnsi"/>
        </w:rPr>
      </w:pPr>
      <w:r w:rsidRPr="00F927B7">
        <w:rPr>
          <w:rFonts w:cstheme="minorHAnsi"/>
        </w:rPr>
        <w:t>Α1.</w:t>
      </w:r>
      <w:r w:rsidRPr="00F927B7">
        <w:rPr>
          <w:rFonts w:cstheme="minorHAnsi"/>
        </w:rPr>
        <w:tab/>
        <w:t>Πρόταση Ακαδημαϊκής Πιστοποίησης του νέου ΠΜΣ του Ιδρύματος, σύμφωνα με το συνημμένο «Υπόδειγμα για τη σύνταξη Πρότασης Ακαδημαϊκής Πιστοποίησης νέου Προγράμματος Μεταπτυχιακών Σπουδών»</w:t>
      </w:r>
    </w:p>
    <w:p w14:paraId="2F797FF0" w14:textId="77777777" w:rsidR="00E834B7" w:rsidRPr="00F927B7" w:rsidRDefault="00E834B7" w:rsidP="00E834B7">
      <w:pPr>
        <w:spacing w:after="60"/>
        <w:ind w:left="426" w:hanging="426"/>
        <w:jc w:val="both"/>
        <w:rPr>
          <w:rFonts w:cstheme="minorHAnsi"/>
        </w:rPr>
      </w:pPr>
      <w:r w:rsidRPr="00F927B7">
        <w:rPr>
          <w:rFonts w:cstheme="minorHAnsi"/>
        </w:rPr>
        <w:t>Α2.</w:t>
      </w:r>
      <w:r w:rsidRPr="00F927B7">
        <w:rPr>
          <w:rFonts w:cstheme="minorHAnsi"/>
        </w:rPr>
        <w:tab/>
        <w:t>Απόφαση Συγκλήτου για την ίδρυση του ΠΜΣ</w:t>
      </w:r>
    </w:p>
    <w:p w14:paraId="632DF885" w14:textId="77777777" w:rsidR="00E834B7" w:rsidRPr="00F927B7" w:rsidRDefault="00E834B7" w:rsidP="00E834B7">
      <w:pPr>
        <w:spacing w:after="60"/>
        <w:ind w:left="426" w:hanging="426"/>
        <w:jc w:val="both"/>
        <w:rPr>
          <w:rFonts w:cstheme="minorHAnsi"/>
        </w:rPr>
      </w:pPr>
      <w:r w:rsidRPr="00F927B7">
        <w:rPr>
          <w:rFonts w:cstheme="minorHAnsi"/>
        </w:rPr>
        <w:t>Α3.</w:t>
      </w:r>
      <w:r w:rsidRPr="00F927B7">
        <w:rPr>
          <w:rFonts w:cstheme="minorHAnsi"/>
        </w:rPr>
        <w:tab/>
        <w:t>Αιτιολογημένη εισηγητική έκθεση της ΜΟΔΙΠ, η οποία θα αναφέρεται στα βασικά σημεία της Απαίτησης 1 του Προτύπου (στρατηγική σε θέματα ανάπτυξης ΠΜΣ, στρατηγική ηλεκτρονικής μάθησης – εφόσον το ΠΜΣ προσφέρεται με εξ αποστάσεως μεθόδους κ.λπ.) με την απαιτούμενη τεκμηρίωση (έκταση έως 4 σελίδες)</w:t>
      </w:r>
    </w:p>
    <w:p w14:paraId="75A3FA74" w14:textId="77777777" w:rsidR="00E834B7" w:rsidRPr="00F927B7" w:rsidRDefault="00E834B7" w:rsidP="00E834B7">
      <w:pPr>
        <w:spacing w:after="60"/>
        <w:ind w:left="426" w:hanging="426"/>
        <w:jc w:val="both"/>
        <w:rPr>
          <w:rFonts w:cstheme="minorHAnsi"/>
        </w:rPr>
      </w:pPr>
      <w:r w:rsidRPr="00F927B7">
        <w:rPr>
          <w:rFonts w:cstheme="minorHAnsi"/>
        </w:rPr>
        <w:t>Α4.</w:t>
      </w:r>
      <w:r w:rsidRPr="00F927B7">
        <w:rPr>
          <w:rFonts w:cstheme="minorHAnsi"/>
        </w:rPr>
        <w:tab/>
      </w:r>
      <w:r w:rsidRPr="007C6FBE">
        <w:rPr>
          <w:rFonts w:cstheme="minorHAnsi"/>
        </w:rPr>
        <w:t>Απόφαση Συγκλήτου για την στρατηγική</w:t>
      </w:r>
      <w:r w:rsidRPr="00F927B7">
        <w:rPr>
          <w:rFonts w:cstheme="minorHAnsi"/>
        </w:rPr>
        <w:t xml:space="preserve"> του Ιδρύματος σε θέματα ανάπτυξης προγραμμάτων μεταπτυχιακών σπουδών</w:t>
      </w:r>
    </w:p>
    <w:p w14:paraId="2ECC22D0" w14:textId="77777777" w:rsidR="00E834B7" w:rsidRPr="00F927B7" w:rsidRDefault="00E834B7" w:rsidP="00E834B7">
      <w:pPr>
        <w:spacing w:after="60"/>
        <w:ind w:left="426" w:hanging="426"/>
        <w:jc w:val="both"/>
        <w:rPr>
          <w:rFonts w:cstheme="minorHAnsi"/>
        </w:rPr>
      </w:pPr>
      <w:r w:rsidRPr="00F927B7">
        <w:rPr>
          <w:rFonts w:cstheme="minorHAnsi"/>
        </w:rPr>
        <w:t xml:space="preserve">Α5. </w:t>
      </w:r>
      <w:r w:rsidRPr="00F927B7">
        <w:t>Μελέτες σκοπιμότητας και βιωσιμότητας για την ίδρυση και λειτουργία του νέου ΠΜΣ</w:t>
      </w:r>
    </w:p>
    <w:p w14:paraId="686043FA" w14:textId="77777777" w:rsidR="00E834B7" w:rsidRPr="00F927B7" w:rsidRDefault="00E834B7" w:rsidP="00E834B7">
      <w:pPr>
        <w:spacing w:after="60"/>
        <w:ind w:left="426" w:hanging="426"/>
        <w:jc w:val="both"/>
        <w:rPr>
          <w:rFonts w:cstheme="minorHAnsi"/>
        </w:rPr>
      </w:pPr>
      <w:r w:rsidRPr="00F927B7">
        <w:rPr>
          <w:rFonts w:cstheme="minorHAnsi"/>
        </w:rPr>
        <w:t xml:space="preserve">Α6. Πολιτική ποιότητας της </w:t>
      </w:r>
      <w:r w:rsidRPr="00F927B7">
        <w:rPr>
          <w:rFonts w:cstheme="minorHAnsi"/>
          <w:b/>
        </w:rPr>
        <w:t>ακαδημαϊκής μονάδας</w:t>
      </w:r>
      <w:r w:rsidRPr="00F927B7">
        <w:rPr>
          <w:rFonts w:cstheme="minorHAnsi"/>
        </w:rPr>
        <w:t xml:space="preserve"> για την ανάπτυξη και τη βελτίωση των ΠΜΣ (κείμενο 1 - 2 σελίδων)</w:t>
      </w:r>
    </w:p>
    <w:p w14:paraId="501CB36C" w14:textId="77777777" w:rsidR="00E834B7" w:rsidRPr="00F927B7" w:rsidRDefault="00E834B7" w:rsidP="00E834B7">
      <w:pPr>
        <w:spacing w:after="60"/>
        <w:ind w:left="426"/>
        <w:jc w:val="both"/>
        <w:rPr>
          <w:rFonts w:cstheme="minorHAnsi"/>
          <w:u w:val="single"/>
        </w:rPr>
      </w:pPr>
      <w:r w:rsidRPr="00F927B7">
        <w:rPr>
          <w:rFonts w:cstheme="minorHAnsi"/>
          <w:u w:val="single"/>
        </w:rPr>
        <w:t>Η πολιτική ποιότητας μπορεί να είναι κοινή για όλα τα ΠΜΣ της ακαδημαϊκής μονάδας, αλλά περιλαμβάνεται σε κάθε υποβαλλόμενη πρόταση.</w:t>
      </w:r>
    </w:p>
    <w:p w14:paraId="781C1BC2" w14:textId="77777777" w:rsidR="00E834B7" w:rsidRPr="00F927B7" w:rsidRDefault="00E834B7" w:rsidP="00E834B7">
      <w:pPr>
        <w:spacing w:after="60"/>
        <w:ind w:left="426" w:hanging="426"/>
        <w:jc w:val="both"/>
        <w:rPr>
          <w:rFonts w:cstheme="minorHAnsi"/>
        </w:rPr>
      </w:pPr>
      <w:r w:rsidRPr="00F927B7">
        <w:rPr>
          <w:rFonts w:cstheme="minorHAnsi"/>
        </w:rPr>
        <w:t>Α7.</w:t>
      </w:r>
      <w:r w:rsidRPr="00F927B7">
        <w:rPr>
          <w:rFonts w:cstheme="minorHAnsi"/>
        </w:rPr>
        <w:tab/>
      </w:r>
      <w:proofErr w:type="spellStart"/>
      <w:r w:rsidRPr="00F927B7">
        <w:rPr>
          <w:rFonts w:cstheme="minorHAnsi"/>
        </w:rPr>
        <w:t>Στοχοθεσία</w:t>
      </w:r>
      <w:proofErr w:type="spellEnd"/>
      <w:r w:rsidRPr="00F927B7">
        <w:rPr>
          <w:rFonts w:cstheme="minorHAnsi"/>
        </w:rPr>
        <w:t xml:space="preserve"> Ποιότητας της ακαδημαϊκής μονάδας για το ΠΜΣ, σύμφωνα με το επισυναπτόμενο υπόδειγμα</w:t>
      </w:r>
    </w:p>
    <w:p w14:paraId="6961E666" w14:textId="77777777" w:rsidR="00E834B7" w:rsidRPr="00F927B7" w:rsidRDefault="00E834B7" w:rsidP="00E834B7">
      <w:pPr>
        <w:spacing w:after="60"/>
        <w:ind w:left="426" w:hanging="426"/>
        <w:jc w:val="both"/>
        <w:rPr>
          <w:rFonts w:cstheme="minorHAnsi"/>
        </w:rPr>
      </w:pPr>
      <w:r w:rsidRPr="00F927B7">
        <w:rPr>
          <w:rFonts w:cstheme="minorHAnsi"/>
        </w:rPr>
        <w:t>Α8.</w:t>
      </w:r>
      <w:r w:rsidRPr="00F927B7">
        <w:rPr>
          <w:rFonts w:cstheme="minorHAnsi"/>
        </w:rPr>
        <w:tab/>
        <w:t>Οδηγός Σπουδών του ΠΜΣ (με το σύνολο των πιστωτικών μονάδων ECTS του ΠΜΣ και τα προσδοκώμενα μαθησιακά αποτελέσματα του ΠΜΣ)</w:t>
      </w:r>
      <w:r w:rsidR="00296816">
        <w:rPr>
          <w:rFonts w:cstheme="minorHAnsi"/>
        </w:rPr>
        <w:t xml:space="preserve"> </w:t>
      </w:r>
      <w:r w:rsidR="00A546DB" w:rsidRPr="00A546DB">
        <w:rPr>
          <w:rFonts w:cstheme="minorHAnsi"/>
          <w:b/>
        </w:rPr>
        <w:t>*</w:t>
      </w:r>
    </w:p>
    <w:p w14:paraId="6BD0B9E2" w14:textId="77777777" w:rsidR="00E834B7" w:rsidRPr="00F927B7" w:rsidRDefault="00E834B7" w:rsidP="00E834B7">
      <w:pPr>
        <w:spacing w:after="60"/>
        <w:ind w:left="426" w:hanging="426"/>
        <w:jc w:val="both"/>
        <w:rPr>
          <w:rFonts w:cstheme="minorHAnsi"/>
        </w:rPr>
      </w:pPr>
      <w:r w:rsidRPr="00F927B7">
        <w:rPr>
          <w:rFonts w:cstheme="minorHAnsi"/>
        </w:rPr>
        <w:t>Α9.</w:t>
      </w:r>
      <w:r w:rsidRPr="00F927B7">
        <w:rPr>
          <w:rFonts w:cstheme="minorHAnsi"/>
        </w:rPr>
        <w:tab/>
        <w:t>Περιγράμματα μαθημάτων (σύμφωνα με το υπόδειγμα της ΕΘΑΑΕ) για όλα τα μαθήματα του ΠΜΣ, σε ένα ενιαίο αρχείο .</w:t>
      </w:r>
      <w:proofErr w:type="spellStart"/>
      <w:r w:rsidRPr="00F927B7">
        <w:rPr>
          <w:rFonts w:cstheme="minorHAnsi"/>
        </w:rPr>
        <w:t>pdf</w:t>
      </w:r>
      <w:proofErr w:type="spellEnd"/>
      <w:r w:rsidRPr="00F927B7">
        <w:rPr>
          <w:rFonts w:cstheme="minorHAnsi"/>
        </w:rPr>
        <w:t xml:space="preserve"> με αρίθμηση σελίδων, Πίνακα Περιεχομένων με μαθήματα οργανωμένα ανά εξάμηνο σπουδών, και αριθμό σελίδας για κάθε μάθημα</w:t>
      </w:r>
      <w:r w:rsidR="00296816">
        <w:rPr>
          <w:rFonts w:cstheme="minorHAnsi"/>
        </w:rPr>
        <w:t xml:space="preserve"> </w:t>
      </w:r>
      <w:r w:rsidR="00296816" w:rsidRPr="00A546DB">
        <w:rPr>
          <w:rFonts w:cstheme="minorHAnsi"/>
          <w:b/>
        </w:rPr>
        <w:t>*</w:t>
      </w:r>
    </w:p>
    <w:p w14:paraId="41780358" w14:textId="77777777" w:rsidR="00E834B7" w:rsidRPr="00F927B7" w:rsidRDefault="00E834B7" w:rsidP="00E834B7">
      <w:pPr>
        <w:spacing w:after="60"/>
        <w:ind w:left="426" w:hanging="426"/>
        <w:jc w:val="both"/>
        <w:rPr>
          <w:rFonts w:cstheme="minorHAnsi"/>
        </w:rPr>
      </w:pPr>
      <w:r w:rsidRPr="00F927B7">
        <w:rPr>
          <w:rFonts w:cstheme="minorHAnsi"/>
        </w:rPr>
        <w:lastRenderedPageBreak/>
        <w:t>Α10.</w:t>
      </w:r>
      <w:r w:rsidRPr="00F927B7">
        <w:rPr>
          <w:rFonts w:cstheme="minorHAnsi"/>
        </w:rPr>
        <w:tab/>
        <w:t>Ονομαστικός κατάλογος διδακτικού προσωπικού (με γνωστικά αντικείμενα, σχέση εργασίας, ανάθεση διδακτικού έργου στο ΠΜΣ σε ώρες και λοιπές υποχρεώσεις διδασκαλίας σε ώρες)</w:t>
      </w:r>
    </w:p>
    <w:p w14:paraId="342524B5" w14:textId="77777777" w:rsidR="00E834B7" w:rsidRPr="00F927B7" w:rsidRDefault="00E834B7" w:rsidP="00E834B7">
      <w:pPr>
        <w:spacing w:after="60"/>
        <w:ind w:left="426" w:hanging="426"/>
        <w:jc w:val="both"/>
        <w:rPr>
          <w:rFonts w:cstheme="minorHAnsi"/>
        </w:rPr>
      </w:pPr>
      <w:r w:rsidRPr="00F927B7">
        <w:rPr>
          <w:rFonts w:cstheme="minorHAnsi"/>
        </w:rPr>
        <w:t>Α11.</w:t>
      </w:r>
      <w:r w:rsidRPr="00F927B7">
        <w:rPr>
          <w:rFonts w:cstheme="minorHAnsi"/>
        </w:rPr>
        <w:tab/>
        <w:t xml:space="preserve">Εσωτερικός κανονισμός λειτουργίας του/των ΠΜΣ της ακαδημαϊκής μονάδας ή του Ιδρύματος (παρ. 4, </w:t>
      </w:r>
      <w:proofErr w:type="spellStart"/>
      <w:r w:rsidRPr="00F927B7">
        <w:rPr>
          <w:rFonts w:cstheme="minorHAnsi"/>
        </w:rPr>
        <w:t>αρ</w:t>
      </w:r>
      <w:proofErr w:type="spellEnd"/>
      <w:r w:rsidRPr="00F927B7">
        <w:rPr>
          <w:rFonts w:cstheme="minorHAnsi"/>
        </w:rPr>
        <w:t>. 79 του ν. 4957/2022)</w:t>
      </w:r>
      <w:r w:rsidR="00296816" w:rsidRPr="00296816">
        <w:rPr>
          <w:rFonts w:cstheme="minorHAnsi"/>
          <w:b/>
        </w:rPr>
        <w:t xml:space="preserve"> </w:t>
      </w:r>
      <w:r w:rsidR="00296816" w:rsidRPr="00A546DB">
        <w:rPr>
          <w:rFonts w:cstheme="minorHAnsi"/>
          <w:b/>
        </w:rPr>
        <w:t>*</w:t>
      </w:r>
    </w:p>
    <w:p w14:paraId="0FFDF026" w14:textId="77777777" w:rsidR="00E834B7" w:rsidRPr="00F927B7" w:rsidRDefault="00E834B7" w:rsidP="00E834B7">
      <w:pPr>
        <w:spacing w:after="60"/>
        <w:ind w:left="426" w:hanging="426"/>
        <w:jc w:val="both"/>
        <w:rPr>
          <w:rFonts w:cstheme="minorHAnsi"/>
        </w:rPr>
      </w:pPr>
      <w:r w:rsidRPr="00F927B7">
        <w:rPr>
          <w:rFonts w:cstheme="minorHAnsi"/>
        </w:rPr>
        <w:t>Α12.</w:t>
      </w:r>
      <w:r w:rsidRPr="00F927B7">
        <w:rPr>
          <w:rFonts w:cstheme="minorHAnsi"/>
        </w:rPr>
        <w:tab/>
        <w:t>Κανονισμός σπουδών, πρακτικής άσκησης, κινητικότητας, εκπόνησης εργασιών του ΠΜΣ</w:t>
      </w:r>
      <w:r w:rsidR="00296816">
        <w:rPr>
          <w:rFonts w:cstheme="minorHAnsi"/>
        </w:rPr>
        <w:t xml:space="preserve"> </w:t>
      </w:r>
      <w:r w:rsidR="00296816" w:rsidRPr="00A546DB">
        <w:rPr>
          <w:rFonts w:cstheme="minorHAnsi"/>
          <w:b/>
        </w:rPr>
        <w:t>*</w:t>
      </w:r>
    </w:p>
    <w:p w14:paraId="1BF2A4B8" w14:textId="77777777" w:rsidR="00E834B7" w:rsidRPr="00F927B7" w:rsidRDefault="00E834B7" w:rsidP="00E834B7">
      <w:pPr>
        <w:spacing w:after="60"/>
        <w:ind w:left="426"/>
        <w:jc w:val="both"/>
        <w:rPr>
          <w:rFonts w:cstheme="minorHAnsi"/>
          <w:u w:val="single"/>
        </w:rPr>
      </w:pPr>
      <w:r w:rsidRPr="00F927B7">
        <w:rPr>
          <w:rFonts w:cstheme="minorHAnsi"/>
          <w:u w:val="single"/>
        </w:rPr>
        <w:t>Η ακαδημαϊκή μονάδα μπορεί να εφαρμόζει κοινούς κανονισμούς για όλα τα ΠΜΣ, οπότε περιλαμβάνονται σε κάθε υποβαλλόμενη πρόταση.</w:t>
      </w:r>
    </w:p>
    <w:p w14:paraId="46A5E230" w14:textId="77777777" w:rsidR="00E834B7" w:rsidRPr="00F927B7" w:rsidRDefault="00E834B7" w:rsidP="00E834B7">
      <w:pPr>
        <w:spacing w:after="60"/>
        <w:ind w:left="426" w:hanging="426"/>
        <w:jc w:val="both"/>
        <w:rPr>
          <w:rFonts w:cstheme="minorHAnsi"/>
        </w:rPr>
      </w:pPr>
      <w:r w:rsidRPr="00F927B7">
        <w:rPr>
          <w:rFonts w:cstheme="minorHAnsi"/>
        </w:rPr>
        <w:t>Α13.</w:t>
      </w:r>
      <w:r w:rsidRPr="00F927B7">
        <w:rPr>
          <w:rFonts w:cstheme="minorHAnsi"/>
        </w:rPr>
        <w:tab/>
        <w:t>Κανονισμός λειτουργίας μηχανισμού διαχείρισης παραπόνων και ενστάσεων φοιτητών</w:t>
      </w:r>
      <w:r w:rsidR="00296816">
        <w:rPr>
          <w:rFonts w:cstheme="minorHAnsi"/>
        </w:rPr>
        <w:t xml:space="preserve"> </w:t>
      </w:r>
      <w:r w:rsidR="00296816" w:rsidRPr="00A546DB">
        <w:rPr>
          <w:rFonts w:cstheme="minorHAnsi"/>
          <w:b/>
        </w:rPr>
        <w:t>*</w:t>
      </w:r>
    </w:p>
    <w:p w14:paraId="64E31FE1" w14:textId="77777777" w:rsidR="00E834B7" w:rsidRPr="00F927B7" w:rsidRDefault="00E834B7" w:rsidP="00E834B7">
      <w:pPr>
        <w:spacing w:after="60"/>
        <w:ind w:left="426" w:hanging="426"/>
        <w:jc w:val="both"/>
        <w:rPr>
          <w:rFonts w:cstheme="minorHAnsi"/>
        </w:rPr>
      </w:pPr>
      <w:r w:rsidRPr="00F927B7">
        <w:rPr>
          <w:rFonts w:cstheme="minorHAnsi"/>
        </w:rPr>
        <w:t>Α14.</w:t>
      </w:r>
      <w:r w:rsidRPr="00F927B7">
        <w:rPr>
          <w:rFonts w:cstheme="minorHAnsi"/>
        </w:rPr>
        <w:tab/>
        <w:t>Κανονισμός λειτουργίας θεσμού ακαδημαϊκού συμβούλου</w:t>
      </w:r>
      <w:r w:rsidR="00296816">
        <w:rPr>
          <w:rFonts w:cstheme="minorHAnsi"/>
        </w:rPr>
        <w:t xml:space="preserve"> </w:t>
      </w:r>
      <w:r w:rsidR="00296816" w:rsidRPr="00A546DB">
        <w:rPr>
          <w:rFonts w:cstheme="minorHAnsi"/>
          <w:b/>
        </w:rPr>
        <w:t>*</w:t>
      </w:r>
    </w:p>
    <w:p w14:paraId="784AEFC6" w14:textId="77777777" w:rsidR="00E834B7" w:rsidRPr="00F927B7" w:rsidRDefault="00E834B7" w:rsidP="00E834B7">
      <w:pPr>
        <w:spacing w:after="60"/>
        <w:ind w:left="426" w:hanging="426"/>
        <w:jc w:val="both"/>
        <w:rPr>
          <w:rFonts w:cstheme="minorHAnsi"/>
        </w:rPr>
      </w:pPr>
      <w:r w:rsidRPr="00F927B7">
        <w:rPr>
          <w:rFonts w:cstheme="minorHAnsi"/>
        </w:rPr>
        <w:t>Α15.</w:t>
      </w:r>
      <w:r w:rsidRPr="00F927B7">
        <w:rPr>
          <w:rFonts w:cstheme="minorHAnsi"/>
        </w:rPr>
        <w:tab/>
        <w:t>Κανονισμός Δεοντολογίας της Έρευνας</w:t>
      </w:r>
      <w:r w:rsidR="00296816">
        <w:rPr>
          <w:rFonts w:cstheme="minorHAnsi"/>
        </w:rPr>
        <w:t xml:space="preserve"> </w:t>
      </w:r>
      <w:r w:rsidR="00296816" w:rsidRPr="00A546DB">
        <w:rPr>
          <w:rFonts w:cstheme="minorHAnsi"/>
          <w:b/>
        </w:rPr>
        <w:t>*</w:t>
      </w:r>
    </w:p>
    <w:p w14:paraId="6DDD747D" w14:textId="77777777" w:rsidR="00E834B7" w:rsidRPr="00F927B7" w:rsidRDefault="00DD6AEB" w:rsidP="00E834B7">
      <w:pPr>
        <w:spacing w:after="60"/>
        <w:ind w:left="426" w:hanging="426"/>
        <w:jc w:val="both"/>
        <w:rPr>
          <w:rFonts w:cstheme="minorHAnsi"/>
        </w:rPr>
      </w:pPr>
      <w:r>
        <w:rPr>
          <w:rFonts w:cstheme="minorHAnsi"/>
        </w:rPr>
        <w:t>Α16</w:t>
      </w:r>
      <w:r w:rsidR="00E834B7" w:rsidRPr="00F927B7">
        <w:rPr>
          <w:rFonts w:cstheme="minorHAnsi"/>
        </w:rPr>
        <w:t>.</w:t>
      </w:r>
      <w:r w:rsidR="00E834B7" w:rsidRPr="00F927B7">
        <w:rPr>
          <w:rFonts w:cstheme="minorHAnsi"/>
        </w:rPr>
        <w:tab/>
        <w:t xml:space="preserve">Υπόδειγμα </w:t>
      </w:r>
      <w:r w:rsidR="000752D3">
        <w:rPr>
          <w:rFonts w:cstheme="minorHAnsi"/>
        </w:rPr>
        <w:t>διπλώματος και Παραρτήματος δ</w:t>
      </w:r>
      <w:r w:rsidR="00E834B7" w:rsidRPr="00F927B7">
        <w:rPr>
          <w:rFonts w:cstheme="minorHAnsi"/>
        </w:rPr>
        <w:t xml:space="preserve">ιπλώματος </w:t>
      </w:r>
      <w:r w:rsidR="00A546DB">
        <w:rPr>
          <w:rFonts w:cstheme="minorHAnsi"/>
        </w:rPr>
        <w:t>(</w:t>
      </w:r>
      <w:r w:rsidR="00E834B7" w:rsidRPr="00F927B7">
        <w:rPr>
          <w:rFonts w:cstheme="minorHAnsi"/>
        </w:rPr>
        <w:t>στην ελληνική και στην αγγλική γλώσσα</w:t>
      </w:r>
      <w:r w:rsidR="00A546DB">
        <w:rPr>
          <w:rFonts w:cstheme="minorHAnsi"/>
        </w:rPr>
        <w:t>)</w:t>
      </w:r>
      <w:r w:rsidR="00296816">
        <w:rPr>
          <w:rFonts w:cstheme="minorHAnsi"/>
        </w:rPr>
        <w:t xml:space="preserve"> </w:t>
      </w:r>
      <w:r w:rsidR="00296816" w:rsidRPr="00A546DB">
        <w:rPr>
          <w:rFonts w:cstheme="minorHAnsi"/>
          <w:b/>
        </w:rPr>
        <w:t>*</w:t>
      </w:r>
    </w:p>
    <w:p w14:paraId="63CADF76" w14:textId="77777777" w:rsidR="00E834B7" w:rsidRDefault="00DD6AEB" w:rsidP="00E834B7">
      <w:pPr>
        <w:spacing w:after="60"/>
        <w:ind w:left="426" w:hanging="426"/>
        <w:jc w:val="both"/>
        <w:rPr>
          <w:rFonts w:cstheme="minorHAnsi"/>
        </w:rPr>
      </w:pPr>
      <w:r>
        <w:rPr>
          <w:rFonts w:cstheme="minorHAnsi"/>
        </w:rPr>
        <w:t>Α17</w:t>
      </w:r>
      <w:r w:rsidR="00E834B7" w:rsidRPr="00F927B7">
        <w:rPr>
          <w:rFonts w:cstheme="minorHAnsi"/>
        </w:rPr>
        <w:t>.</w:t>
      </w:r>
      <w:r w:rsidR="00E834B7" w:rsidRPr="00F927B7">
        <w:rPr>
          <w:rFonts w:cstheme="minorHAnsi"/>
        </w:rPr>
        <w:tab/>
        <w:t xml:space="preserve">Συνοπτική αναφορά των επιδόσεων του διδακτικού προσωπικού σε επιστημονικό -ερευνητικό και διδακτικό έργο, βάσει και διεθνών αναγνωρισμένων συστημάτων αξιολόγησης επιστημόνων (π.χ. </w:t>
      </w:r>
      <w:proofErr w:type="spellStart"/>
      <w:r w:rsidR="00E834B7" w:rsidRPr="00F927B7">
        <w:rPr>
          <w:rFonts w:cstheme="minorHAnsi"/>
        </w:rPr>
        <w:t>Google</w:t>
      </w:r>
      <w:proofErr w:type="spellEnd"/>
      <w:r w:rsidR="00E834B7" w:rsidRPr="00F927B7">
        <w:rPr>
          <w:rFonts w:cstheme="minorHAnsi"/>
        </w:rPr>
        <w:t xml:space="preserve"> </w:t>
      </w:r>
      <w:proofErr w:type="spellStart"/>
      <w:r w:rsidR="00E834B7" w:rsidRPr="00F927B7">
        <w:rPr>
          <w:rFonts w:cstheme="minorHAnsi"/>
        </w:rPr>
        <w:t>Scholar</w:t>
      </w:r>
      <w:proofErr w:type="spellEnd"/>
      <w:r w:rsidR="00E834B7" w:rsidRPr="00F927B7">
        <w:rPr>
          <w:rFonts w:cstheme="minorHAnsi"/>
        </w:rPr>
        <w:t xml:space="preserve">, </w:t>
      </w:r>
      <w:proofErr w:type="spellStart"/>
      <w:r w:rsidR="00E834B7" w:rsidRPr="00F927B7">
        <w:rPr>
          <w:rFonts w:cstheme="minorHAnsi"/>
        </w:rPr>
        <w:t>Scopus</w:t>
      </w:r>
      <w:proofErr w:type="spellEnd"/>
      <w:r w:rsidR="00E834B7" w:rsidRPr="00F927B7">
        <w:rPr>
          <w:rFonts w:cstheme="minorHAnsi"/>
        </w:rPr>
        <w:t xml:space="preserve">, </w:t>
      </w:r>
      <w:proofErr w:type="spellStart"/>
      <w:r w:rsidR="00E834B7" w:rsidRPr="00F927B7">
        <w:rPr>
          <w:rFonts w:cstheme="minorHAnsi"/>
        </w:rPr>
        <w:t>κ.ο.κ.</w:t>
      </w:r>
      <w:proofErr w:type="spellEnd"/>
      <w:r w:rsidR="00E834B7" w:rsidRPr="00F927B7">
        <w:rPr>
          <w:rFonts w:cstheme="minorHAnsi"/>
        </w:rPr>
        <w:t>)</w:t>
      </w:r>
    </w:p>
    <w:p w14:paraId="78EB9C0A" w14:textId="77777777" w:rsidR="00DD6AEB" w:rsidRPr="00F927B7" w:rsidRDefault="00DD6AEB" w:rsidP="00DD6AEB">
      <w:pPr>
        <w:spacing w:after="60"/>
        <w:ind w:left="426" w:hanging="426"/>
        <w:jc w:val="both"/>
        <w:rPr>
          <w:rFonts w:cstheme="minorHAnsi"/>
        </w:rPr>
      </w:pPr>
      <w:r>
        <w:rPr>
          <w:rFonts w:cstheme="minorHAnsi"/>
        </w:rPr>
        <w:t>Α18</w:t>
      </w:r>
      <w:r w:rsidRPr="00F927B7">
        <w:rPr>
          <w:rFonts w:cstheme="minorHAnsi"/>
        </w:rPr>
        <w:t>.</w:t>
      </w:r>
      <w:r w:rsidRPr="00F927B7">
        <w:rPr>
          <w:rFonts w:cstheme="minorHAnsi"/>
        </w:rPr>
        <w:tab/>
        <w:t>Ειδικός κανονισμός για την εφαρμογή της ηλεκτρονικής μάθησης (εφόσον το ΠΜΣ προσφέρεται με εξ αποστάσεως μεθόδους)</w:t>
      </w:r>
      <w:r w:rsidR="00296816">
        <w:rPr>
          <w:rFonts w:cstheme="minorHAnsi"/>
        </w:rPr>
        <w:t xml:space="preserve"> </w:t>
      </w:r>
      <w:r w:rsidR="00296816" w:rsidRPr="00A546DB">
        <w:rPr>
          <w:rFonts w:cstheme="minorHAnsi"/>
          <w:b/>
        </w:rPr>
        <w:t>*</w:t>
      </w:r>
    </w:p>
    <w:p w14:paraId="01CE143D" w14:textId="77777777" w:rsidR="00E834B7" w:rsidRDefault="00E834B7" w:rsidP="00E834B7">
      <w:pPr>
        <w:spacing w:after="60"/>
        <w:ind w:left="426" w:hanging="426"/>
        <w:jc w:val="both"/>
        <w:rPr>
          <w:rFonts w:cstheme="minorHAnsi"/>
        </w:rPr>
      </w:pPr>
      <w:r w:rsidRPr="00F927B7">
        <w:rPr>
          <w:rFonts w:cstheme="minorHAnsi"/>
        </w:rPr>
        <w:t>Α19.</w:t>
      </w:r>
      <w:r w:rsidRPr="00F927B7">
        <w:rPr>
          <w:rFonts w:cstheme="minorHAnsi"/>
        </w:rPr>
        <w:tab/>
        <w:t>Σχέδιο αξιοποίησης διδάκτρων (εφόσον υφίστανται)</w:t>
      </w:r>
    </w:p>
    <w:p w14:paraId="59EB0B27" w14:textId="77777777" w:rsidR="00ED0945" w:rsidRDefault="00ED0945" w:rsidP="00ED0945">
      <w:pPr>
        <w:tabs>
          <w:tab w:val="left" w:pos="9356"/>
        </w:tabs>
        <w:spacing w:after="60"/>
        <w:rPr>
          <w:rFonts w:cstheme="minorHAnsi"/>
          <w:u w:val="single"/>
        </w:rPr>
      </w:pPr>
    </w:p>
    <w:p w14:paraId="2917AA58" w14:textId="77777777" w:rsidR="00592FF0" w:rsidRDefault="00592FF0" w:rsidP="00DD6AEB">
      <w:pPr>
        <w:tabs>
          <w:tab w:val="left" w:pos="9356"/>
        </w:tabs>
        <w:spacing w:after="60"/>
        <w:jc w:val="both"/>
        <w:rPr>
          <w:rFonts w:cstheme="minorHAnsi"/>
          <w:u w:val="single"/>
        </w:rPr>
      </w:pPr>
      <w:r w:rsidRPr="00592FF0">
        <w:rPr>
          <w:rFonts w:cstheme="minorHAnsi"/>
          <w:b/>
          <w:u w:val="single"/>
        </w:rPr>
        <w:t>Επισημάνσεις</w:t>
      </w:r>
      <w:r>
        <w:rPr>
          <w:rFonts w:cstheme="minorHAnsi"/>
          <w:u w:val="single"/>
        </w:rPr>
        <w:t>:</w:t>
      </w:r>
    </w:p>
    <w:p w14:paraId="0BEEADEA" w14:textId="77777777" w:rsidR="00ED0945" w:rsidRDefault="00ED0945" w:rsidP="00592FF0">
      <w:pPr>
        <w:pStyle w:val="a0"/>
        <w:numPr>
          <w:ilvl w:val="0"/>
          <w:numId w:val="43"/>
        </w:numPr>
        <w:tabs>
          <w:tab w:val="left" w:pos="9356"/>
        </w:tabs>
        <w:spacing w:after="60"/>
        <w:jc w:val="both"/>
        <w:rPr>
          <w:rFonts w:cstheme="minorHAnsi"/>
        </w:rPr>
      </w:pPr>
      <w:r w:rsidRPr="00592FF0">
        <w:rPr>
          <w:rFonts w:cstheme="minorHAnsi"/>
        </w:rPr>
        <w:t xml:space="preserve">Εάν πρόκειται για </w:t>
      </w:r>
      <w:proofErr w:type="spellStart"/>
      <w:r w:rsidRPr="00592FF0">
        <w:rPr>
          <w:rFonts w:cstheme="minorHAnsi"/>
        </w:rPr>
        <w:t>διατμηματικό</w:t>
      </w:r>
      <w:proofErr w:type="spellEnd"/>
      <w:r w:rsidRPr="00592FF0">
        <w:rPr>
          <w:rFonts w:cstheme="minorHAnsi"/>
        </w:rPr>
        <w:t xml:space="preserve"> ΠΜΣ, τότε ο φάκελος της Πρότασης Πιστοποίησης υποβάλλεται από το επισπεύδον Τμήμα.</w:t>
      </w:r>
    </w:p>
    <w:p w14:paraId="5E92A978" w14:textId="77777777" w:rsidR="00103B2C" w:rsidRPr="00592FF0" w:rsidRDefault="00103B2C" w:rsidP="00592FF0">
      <w:pPr>
        <w:pStyle w:val="a0"/>
        <w:numPr>
          <w:ilvl w:val="0"/>
          <w:numId w:val="43"/>
        </w:numPr>
        <w:tabs>
          <w:tab w:val="left" w:pos="9356"/>
        </w:tabs>
        <w:spacing w:after="60"/>
        <w:jc w:val="both"/>
        <w:rPr>
          <w:rFonts w:cstheme="minorHAnsi"/>
        </w:rPr>
      </w:pPr>
      <w:r>
        <w:rPr>
          <w:rFonts w:cstheme="minorHAnsi"/>
        </w:rPr>
        <w:t xml:space="preserve">Τα Παραρτήματα με αστερίσκο </w:t>
      </w:r>
      <w:r w:rsidR="00396190" w:rsidRPr="00AD293E">
        <w:rPr>
          <w:rFonts w:cstheme="minorHAnsi"/>
        </w:rPr>
        <w:t>(</w:t>
      </w:r>
      <w:r w:rsidR="00396190" w:rsidRPr="00A546DB">
        <w:rPr>
          <w:rFonts w:cstheme="minorHAnsi"/>
          <w:b/>
        </w:rPr>
        <w:t>*</w:t>
      </w:r>
      <w:r w:rsidR="00396190" w:rsidRPr="00AD293E">
        <w:rPr>
          <w:rFonts w:cstheme="minorHAnsi"/>
        </w:rPr>
        <w:t>)</w:t>
      </w:r>
      <w:r w:rsidR="00396190">
        <w:rPr>
          <w:rFonts w:cstheme="minorHAnsi"/>
          <w:b/>
        </w:rPr>
        <w:t xml:space="preserve"> </w:t>
      </w:r>
      <w:r>
        <w:rPr>
          <w:rFonts w:cstheme="minorHAnsi"/>
        </w:rPr>
        <w:t>υποβάλλονται στην ελληνική και στην γλώσσα που προσφέρεται το ΠΜΣ.</w:t>
      </w:r>
    </w:p>
    <w:p w14:paraId="3B7C5B07" w14:textId="77777777" w:rsidR="00ED0945" w:rsidRDefault="00ED0945" w:rsidP="00E834B7">
      <w:pPr>
        <w:spacing w:after="60"/>
        <w:rPr>
          <w:rFonts w:cstheme="minorHAnsi"/>
          <w:b/>
          <w:i/>
        </w:rPr>
      </w:pPr>
    </w:p>
    <w:p w14:paraId="2CBCEDBE" w14:textId="77777777" w:rsidR="00E834B7" w:rsidRPr="00D63B52" w:rsidRDefault="00592FF0" w:rsidP="00592FF0">
      <w:pPr>
        <w:spacing w:after="60"/>
        <w:jc w:val="both"/>
        <w:rPr>
          <w:rFonts w:cstheme="minorHAnsi"/>
          <w:b/>
          <w:i/>
        </w:rPr>
      </w:pPr>
      <w:r>
        <w:rPr>
          <w:rFonts w:cstheme="minorHAnsi"/>
          <w:b/>
          <w:i/>
        </w:rPr>
        <w:t xml:space="preserve">Επίσης, </w:t>
      </w:r>
      <w:r w:rsidR="00AD293E">
        <w:rPr>
          <w:rFonts w:cstheme="minorHAnsi"/>
          <w:b/>
          <w:i/>
        </w:rPr>
        <w:t>σημειώνεται</w:t>
      </w:r>
      <w:r w:rsidR="00E834B7" w:rsidRPr="00D63B52">
        <w:rPr>
          <w:rFonts w:cstheme="minorHAnsi"/>
          <w:b/>
          <w:i/>
        </w:rPr>
        <w:t xml:space="preserve"> ότι προϋπόθεση για την πιστοποίηση ενός </w:t>
      </w:r>
      <w:r w:rsidR="00E834B7">
        <w:rPr>
          <w:rFonts w:cstheme="minorHAnsi"/>
          <w:b/>
          <w:i/>
        </w:rPr>
        <w:t xml:space="preserve">νέου </w:t>
      </w:r>
      <w:r w:rsidR="00E834B7" w:rsidRPr="00D63B52">
        <w:rPr>
          <w:rFonts w:cstheme="minorHAnsi"/>
          <w:b/>
          <w:i/>
        </w:rPr>
        <w:t>Προγράμματος Σπουδών αποτελεί η ύπαρξη πιστοποιημένου Εσωτερικού Συστήματος Διασφάλισης Ποιότητας του αντίστοιχου ΑΕΙ ή ΑΣΕΙ.</w:t>
      </w:r>
    </w:p>
    <w:p w14:paraId="66F94F76" w14:textId="77777777" w:rsidR="00E834B7" w:rsidRPr="00D63B52" w:rsidRDefault="00E834B7" w:rsidP="00E834B7">
      <w:pPr>
        <w:jc w:val="both"/>
        <w:rPr>
          <w:rFonts w:cstheme="minorHAnsi"/>
        </w:rPr>
      </w:pPr>
    </w:p>
    <w:p w14:paraId="056A5FFA" w14:textId="77777777" w:rsidR="00E834B7" w:rsidRPr="00D63B52" w:rsidRDefault="00E834B7" w:rsidP="007D40FC">
      <w:pPr>
        <w:keepNext/>
        <w:tabs>
          <w:tab w:val="left" w:pos="9356"/>
        </w:tabs>
        <w:spacing w:line="252" w:lineRule="auto"/>
        <w:rPr>
          <w:rFonts w:cstheme="minorHAnsi"/>
          <w:b/>
        </w:rPr>
      </w:pPr>
      <w:r w:rsidRPr="00D63B52">
        <w:rPr>
          <w:rFonts w:cstheme="minorHAnsi"/>
          <w:b/>
        </w:rPr>
        <w:t>ΙΙΙ. ΤΡΟΠΟΣ ΥΠΟΒΟΛΗΣ</w:t>
      </w:r>
    </w:p>
    <w:p w14:paraId="5CF0A1D5" w14:textId="77777777" w:rsidR="007354D5" w:rsidRPr="0035016D" w:rsidRDefault="007354D5" w:rsidP="0035016D">
      <w:pPr>
        <w:pStyle w:val="a0"/>
        <w:numPr>
          <w:ilvl w:val="0"/>
          <w:numId w:val="38"/>
        </w:numPr>
        <w:spacing w:after="60" w:line="276" w:lineRule="auto"/>
        <w:ind w:left="357" w:hanging="357"/>
        <w:jc w:val="both"/>
        <w:rPr>
          <w:rFonts w:cstheme="minorHAnsi"/>
        </w:rPr>
      </w:pPr>
      <w:r w:rsidRPr="0035016D">
        <w:rPr>
          <w:rFonts w:cstheme="minorHAnsi"/>
        </w:rPr>
        <w:t xml:space="preserve">Οι Προτάσεις και τα Παραρτήματά τους υποβάλλονται ηλεκτρονικά </w:t>
      </w:r>
      <w:r w:rsidR="00D63B51">
        <w:rPr>
          <w:rFonts w:cstheme="minorHAnsi"/>
        </w:rPr>
        <w:t>στο</w:t>
      </w:r>
      <w:r w:rsidRPr="0035016D">
        <w:rPr>
          <w:rFonts w:cstheme="minorHAnsi"/>
        </w:rPr>
        <w:t xml:space="preserve"> νέο σύστημα Διαχείρισης Πιστοποιήσεων </w:t>
      </w:r>
      <w:r w:rsidR="00D63B51">
        <w:rPr>
          <w:rFonts w:cstheme="minorHAnsi"/>
        </w:rPr>
        <w:t xml:space="preserve">της ΕΘΑΑΕ, στο οποίο </w:t>
      </w:r>
      <w:r w:rsidRPr="0035016D">
        <w:rPr>
          <w:rFonts w:cstheme="minorHAnsi"/>
        </w:rPr>
        <w:t xml:space="preserve">εισέρχεστε από την ηλεκτρονική διεύθυνση </w:t>
      </w:r>
      <w:hyperlink r:id="rId22" w:tgtFrame="_blank" w:history="1">
        <w:r w:rsidRPr="0035016D">
          <w:rPr>
            <w:rStyle w:val="-"/>
            <w:rFonts w:ascii="Calibri" w:eastAsia="Times New Roman" w:hAnsi="Calibri" w:cs="Calibri"/>
            <w:color w:val="0070C0"/>
            <w:lang w:val="x-none"/>
          </w:rPr>
          <w:t>https://accreditation.ethaae.gr</w:t>
        </w:r>
        <w:r w:rsidRPr="0035016D">
          <w:t>.</w:t>
        </w:r>
      </w:hyperlink>
    </w:p>
    <w:p w14:paraId="167D4212" w14:textId="77777777"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rPr>
        <w:t xml:space="preserve">Οι χρήστες, που μπορούν να υποβάλουν προτάσεις, είναι </w:t>
      </w:r>
      <w:r>
        <w:rPr>
          <w:rFonts w:ascii="Calibri" w:hAnsi="Calibri" w:cs="Calibri"/>
          <w:color w:val="000000"/>
          <w:sz w:val="22"/>
          <w:szCs w:val="22"/>
          <w:u w:val="single"/>
        </w:rPr>
        <w:t>μόνο</w:t>
      </w:r>
      <w:r>
        <w:rPr>
          <w:rFonts w:ascii="Calibri" w:hAnsi="Calibri" w:cs="Calibri"/>
          <w:color w:val="000000"/>
          <w:sz w:val="22"/>
          <w:szCs w:val="22"/>
        </w:rPr>
        <w:t xml:space="preserve"> οι χρήστες με ρόλο Διαχειριστή ΜΟΔΙΠ (στελέχη των ΜΟΔΙΠ). </w:t>
      </w:r>
    </w:p>
    <w:p w14:paraId="5E5C7046" w14:textId="77777777"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rPr>
        <w:t xml:space="preserve">Δεν είναι δυνατή η χρήση του συστήματος από άλλους χρήστες όπως στο σύστημα συλλογής ποιοτικών δεδομένων, δηλαδή, αυτούς των ΟΜΕΑ ή χρήστες στους οποίους έχει δοθεί κάποιος ρόλος από τους διαχειριστές της ΜΟΔΙΠ. </w:t>
      </w:r>
    </w:p>
    <w:p w14:paraId="1B4C0F10" w14:textId="77777777" w:rsidR="00D63B51" w:rsidRDefault="00D63B51" w:rsidP="00F8169F">
      <w:pPr>
        <w:pStyle w:val="Web"/>
        <w:spacing w:before="0" w:beforeAutospacing="0" w:after="0" w:afterAutospacing="0"/>
        <w:ind w:left="357"/>
        <w:jc w:val="both"/>
        <w:rPr>
          <w:rFonts w:ascii="Calibri" w:hAnsi="Calibri" w:cs="Calibri"/>
          <w:color w:val="000000"/>
          <w:sz w:val="22"/>
          <w:szCs w:val="22"/>
        </w:rPr>
      </w:pPr>
    </w:p>
    <w:p w14:paraId="4FEAA64A" w14:textId="77777777"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rPr>
        <w:t>Εάν δεν έχετε ήδη λογαριασμό στο ΟΠΕΣΠ της ΕΘΑΑΕ με ρόλο διαχειριστή ΜΟΔΙΠ, θα πρέπει, με την είσοδό σας στο σύστημα, να πραγματοποιήσετε εγγραφή και δημιουργία λογαριασμού στο SSO της ΕΘΑΑΕ, όπως σε κάθε άλλη περίπτωση, πατώντας στον σύνδεσμο "</w:t>
      </w:r>
      <w:proofErr w:type="spellStart"/>
      <w:r>
        <w:rPr>
          <w:rFonts w:ascii="Calibri" w:hAnsi="Calibri" w:cs="Calibri"/>
          <w:color w:val="000000"/>
          <w:sz w:val="22"/>
          <w:szCs w:val="22"/>
        </w:rPr>
        <w:t>Create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new</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account</w:t>
      </w:r>
      <w:proofErr w:type="spellEnd"/>
      <w:r>
        <w:rPr>
          <w:rFonts w:ascii="Calibri" w:hAnsi="Calibri" w:cs="Calibri"/>
          <w:color w:val="000000"/>
          <w:sz w:val="22"/>
          <w:szCs w:val="22"/>
        </w:rPr>
        <w:t>".</w:t>
      </w:r>
    </w:p>
    <w:p w14:paraId="77FA37AD" w14:textId="77777777" w:rsidR="007354D5" w:rsidRDefault="007354D5" w:rsidP="00F8169F">
      <w:pPr>
        <w:pStyle w:val="Web"/>
        <w:spacing w:before="0" w:beforeAutospacing="0" w:after="0" w:afterAutospacing="0"/>
        <w:ind w:firstLine="357"/>
        <w:jc w:val="both"/>
        <w:rPr>
          <w:rFonts w:ascii="Calibri" w:hAnsi="Calibri" w:cs="Calibri"/>
          <w:color w:val="000000"/>
          <w:sz w:val="22"/>
          <w:szCs w:val="22"/>
        </w:rPr>
      </w:pPr>
      <w:r>
        <w:rPr>
          <w:rFonts w:ascii="Calibri" w:hAnsi="Calibri" w:cs="Calibri"/>
          <w:color w:val="000000"/>
          <w:sz w:val="22"/>
          <w:szCs w:val="22"/>
        </w:rPr>
        <w:t>Εν συνεχεία</w:t>
      </w:r>
      <w:r>
        <w:rPr>
          <w:rFonts w:ascii="Calibri" w:hAnsi="Calibri" w:cs="Calibri"/>
          <w:color w:val="000000"/>
          <w:sz w:val="22"/>
          <w:szCs w:val="22"/>
          <w:lang w:val="x-none"/>
        </w:rPr>
        <w:t xml:space="preserve">, </w:t>
      </w:r>
      <w:r>
        <w:rPr>
          <w:rFonts w:ascii="Calibri" w:hAnsi="Calibri" w:cs="Calibri"/>
          <w:color w:val="000000"/>
          <w:sz w:val="22"/>
          <w:szCs w:val="22"/>
        </w:rPr>
        <w:t xml:space="preserve">η ΕΘΑΑΕ θα ενεργοποιήσει τον λογαριασμό σας με ρόλο Διαχειριστή ΜΟΔΙΠ. </w:t>
      </w:r>
    </w:p>
    <w:p w14:paraId="5536DD09" w14:textId="77777777" w:rsidR="007354D5" w:rsidRDefault="007354D5" w:rsidP="007354D5">
      <w:pPr>
        <w:pStyle w:val="Web"/>
        <w:spacing w:before="0" w:beforeAutospacing="0" w:after="0" w:afterAutospacing="0"/>
        <w:jc w:val="both"/>
        <w:rPr>
          <w:rFonts w:ascii="Calibri" w:hAnsi="Calibri" w:cs="Calibri"/>
          <w:color w:val="000000"/>
          <w:sz w:val="22"/>
          <w:szCs w:val="22"/>
        </w:rPr>
      </w:pPr>
    </w:p>
    <w:p w14:paraId="34CA7F68" w14:textId="77777777"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rPr>
        <w:lastRenderedPageBreak/>
        <w:t>Για τεχνικά θέματα πρόσβασης και χρήσης του συστήματος, μπορείτε να απευθύνεστε στο τμήμα τεχνικής υποστήριξης της ΕΘΑΑΕ (</w:t>
      </w:r>
      <w:hyperlink r:id="rId23" w:tgtFrame="_blank" w:history="1">
        <w:r w:rsidRPr="00F8169F">
          <w:rPr>
            <w:rStyle w:val="-"/>
            <w:rFonts w:ascii="Calibri" w:hAnsi="Calibri" w:cs="Calibri"/>
            <w:color w:val="0070C0"/>
            <w:sz w:val="22"/>
            <w:szCs w:val="22"/>
            <w:lang w:val="x-none"/>
          </w:rPr>
          <w:t>support@ethaae.gr</w:t>
        </w:r>
      </w:hyperlink>
      <w:r>
        <w:rPr>
          <w:rFonts w:ascii="Calibri" w:hAnsi="Calibri" w:cs="Calibri"/>
          <w:color w:val="000000"/>
          <w:sz w:val="22"/>
          <w:szCs w:val="22"/>
          <w:lang w:val="x-none"/>
        </w:rPr>
        <w:t xml:space="preserve">) </w:t>
      </w:r>
      <w:r>
        <w:rPr>
          <w:rFonts w:ascii="Calibri" w:hAnsi="Calibri" w:cs="Calibri"/>
          <w:color w:val="000000"/>
          <w:sz w:val="22"/>
          <w:szCs w:val="22"/>
        </w:rPr>
        <w:t xml:space="preserve">ή στην διεύθυνση </w:t>
      </w:r>
      <w:hyperlink r:id="rId24" w:tgtFrame="_blank" w:history="1">
        <w:r w:rsidRPr="00F8169F">
          <w:rPr>
            <w:rStyle w:val="-"/>
            <w:rFonts w:ascii="Calibri" w:hAnsi="Calibri" w:cs="Calibri"/>
            <w:color w:val="0070C0"/>
            <w:sz w:val="22"/>
            <w:szCs w:val="22"/>
            <w:lang w:val="x-none"/>
          </w:rPr>
          <w:t>it@ethaae.gr</w:t>
        </w:r>
      </w:hyperlink>
      <w:r>
        <w:rPr>
          <w:rFonts w:ascii="Calibri" w:hAnsi="Calibri" w:cs="Calibri"/>
          <w:color w:val="000000"/>
          <w:sz w:val="22"/>
          <w:szCs w:val="22"/>
          <w:lang w:val="x-none"/>
        </w:rPr>
        <w:t>.</w:t>
      </w:r>
    </w:p>
    <w:p w14:paraId="57868A27" w14:textId="77777777" w:rsidR="007354D5" w:rsidRDefault="007354D5" w:rsidP="007354D5">
      <w:pPr>
        <w:pStyle w:val="Web"/>
        <w:spacing w:before="0" w:beforeAutospacing="0" w:after="0" w:afterAutospacing="0"/>
        <w:jc w:val="both"/>
        <w:rPr>
          <w:rFonts w:ascii="Calibri" w:hAnsi="Calibri" w:cs="Calibri"/>
          <w:color w:val="000000"/>
          <w:sz w:val="22"/>
          <w:szCs w:val="22"/>
          <w:lang w:val="x-none"/>
        </w:rPr>
      </w:pPr>
    </w:p>
    <w:p w14:paraId="5F6EDE0C" w14:textId="77777777"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lang w:val="x-none"/>
        </w:rPr>
        <w:t xml:space="preserve">Για διοικητικά θέματα σχετικά με την υποβολή των προτάσεων και της διεξαγωγής της πιστοποίησης, μπορείτε να απευθύνεστε στην διεύθυνση </w:t>
      </w:r>
      <w:hyperlink r:id="rId25" w:history="1">
        <w:r w:rsidRPr="0035016D">
          <w:rPr>
            <w:rStyle w:val="-"/>
            <w:rFonts w:ascii="Calibri" w:hAnsi="Calibri" w:cs="Calibri"/>
            <w:color w:val="0070C0"/>
            <w:sz w:val="22"/>
            <w:szCs w:val="22"/>
            <w:lang w:val="x-none"/>
          </w:rPr>
          <w:t>quality-assurance@ethaae.gr</w:t>
        </w:r>
      </w:hyperlink>
      <w:r w:rsidRPr="0035016D">
        <w:rPr>
          <w:rFonts w:ascii="Calibri" w:hAnsi="Calibri" w:cs="Calibri"/>
          <w:color w:val="0070C0"/>
          <w:sz w:val="22"/>
          <w:szCs w:val="22"/>
          <w:lang w:val="x-none"/>
        </w:rPr>
        <w:t>.</w:t>
      </w:r>
    </w:p>
    <w:p w14:paraId="3B495112" w14:textId="77777777" w:rsidR="00D63B51" w:rsidRDefault="00D63B51" w:rsidP="00D63B51">
      <w:pPr>
        <w:ind w:left="357"/>
        <w:jc w:val="both"/>
        <w:rPr>
          <w:rFonts w:ascii="Calibri" w:hAnsi="Calibri" w:cs="Calibri"/>
          <w:color w:val="000000"/>
        </w:rPr>
      </w:pPr>
    </w:p>
    <w:p w14:paraId="06B7E9CC" w14:textId="77777777" w:rsidR="007354D5" w:rsidRDefault="007354D5" w:rsidP="00D63B51">
      <w:pPr>
        <w:ind w:left="357"/>
        <w:jc w:val="both"/>
        <w:rPr>
          <w:rFonts w:ascii="Calibri" w:hAnsi="Calibri" w:cs="Calibri"/>
          <w:color w:val="000000"/>
        </w:rPr>
      </w:pPr>
      <w:r>
        <w:rPr>
          <w:rFonts w:ascii="Calibri" w:hAnsi="Calibri" w:cs="Calibri"/>
          <w:color w:val="000000"/>
        </w:rPr>
        <w:t>Κατά την ηλεκτρονική διαδικασία υποβολής πρότασης δεν απαιτείται διαβιβαστικό της πρότασης από την ΜΟΔΙΠ προς την ΕΘΑΑΕ ούτε εσωτερικού διαβιβαστικού από το αρμόδιο Τμήμα.</w:t>
      </w:r>
    </w:p>
    <w:p w14:paraId="5890EACF" w14:textId="77777777" w:rsidR="007354D5" w:rsidRPr="008953D8" w:rsidRDefault="007354D5" w:rsidP="00D63B51">
      <w:pPr>
        <w:ind w:firstLine="357"/>
        <w:jc w:val="both"/>
        <w:rPr>
          <w:rFonts w:ascii="Calibri" w:hAnsi="Calibri" w:cs="Calibri"/>
          <w:b/>
          <w:color w:val="000000"/>
          <w:u w:val="single"/>
        </w:rPr>
      </w:pPr>
      <w:r w:rsidRPr="008953D8">
        <w:rPr>
          <w:rFonts w:ascii="Calibri" w:hAnsi="Calibri" w:cs="Calibri"/>
          <w:b/>
          <w:color w:val="000000"/>
          <w:u w:val="single"/>
        </w:rPr>
        <w:t>Στάδια</w:t>
      </w:r>
      <w:r w:rsidR="008953D8">
        <w:rPr>
          <w:rFonts w:ascii="Calibri" w:hAnsi="Calibri" w:cs="Calibri"/>
          <w:b/>
          <w:color w:val="000000"/>
          <w:u w:val="single"/>
        </w:rPr>
        <w:t>:</w:t>
      </w:r>
    </w:p>
    <w:p w14:paraId="4A8CEDC7" w14:textId="77777777" w:rsidR="007354D5" w:rsidRDefault="007354D5" w:rsidP="00D63B51">
      <w:pPr>
        <w:ind w:firstLine="357"/>
        <w:jc w:val="both"/>
        <w:rPr>
          <w:rFonts w:ascii="Calibri" w:hAnsi="Calibri" w:cs="Calibri"/>
          <w:color w:val="000000"/>
        </w:rPr>
      </w:pPr>
      <w:r>
        <w:rPr>
          <w:rFonts w:ascii="Calibri" w:hAnsi="Calibri" w:cs="Calibri"/>
          <w:color w:val="000000"/>
        </w:rPr>
        <w:t>Α)</w:t>
      </w:r>
      <w:r w:rsidR="004A37FE">
        <w:rPr>
          <w:rFonts w:ascii="Calibri" w:hAnsi="Calibri" w:cs="Calibri"/>
          <w:color w:val="000000"/>
        </w:rPr>
        <w:tab/>
      </w:r>
      <w:r>
        <w:rPr>
          <w:rFonts w:ascii="Calibri" w:hAnsi="Calibri" w:cs="Calibri"/>
          <w:color w:val="000000"/>
        </w:rPr>
        <w:t xml:space="preserve"> Από το μενού "Πιστοποιήσεις" επιλέγετε</w:t>
      </w:r>
      <w:r w:rsidR="008953D8">
        <w:rPr>
          <w:rFonts w:ascii="Calibri" w:hAnsi="Calibri" w:cs="Calibri"/>
          <w:color w:val="000000"/>
        </w:rPr>
        <w:t>:</w:t>
      </w:r>
      <w:r>
        <w:rPr>
          <w:rFonts w:ascii="Calibri" w:hAnsi="Calibri" w:cs="Calibri"/>
          <w:color w:val="000000"/>
        </w:rPr>
        <w:t xml:space="preserve"> </w:t>
      </w:r>
    </w:p>
    <w:p w14:paraId="1B8AB852" w14:textId="77777777"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"Νέα πρόταση"</w:t>
      </w:r>
    </w:p>
    <w:p w14:paraId="33CDF124" w14:textId="77777777"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Στην φόρμα, που εμφανίζεται, επιλέγετε από τα μενού επιλογών την πρόσκληση, την οποία αφορά η πρόταση </w:t>
      </w:r>
    </w:p>
    <w:p w14:paraId="7EA8B343" w14:textId="77777777"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Επιλέγετε την ακαδημαϊκή μονάδα </w:t>
      </w:r>
    </w:p>
    <w:p w14:paraId="28F21298" w14:textId="77777777"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Επιλέγετε το αντίστοιχο ΠΜΣ, για το οποίο θα υποβάλετε την συγκεκριμένη πρόταση.</w:t>
      </w:r>
    </w:p>
    <w:p w14:paraId="69C0116E" w14:textId="77777777"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Μετά την επιλογή του ΠΜΣ, θα εισαχθείτε στην φόρμα υποβολής. </w:t>
      </w:r>
    </w:p>
    <w:p w14:paraId="08699C5B" w14:textId="77777777"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Για κάθε απαιτούμενο παράρτημα της πρόσκλησης επιλέγετε από τα αρχεία σας το κατάλληλο αρχείο που θα μεταφορτώσετε στο σύστημα. </w:t>
      </w:r>
    </w:p>
    <w:p w14:paraId="569FF80B" w14:textId="77777777" w:rsidR="007354D5" w:rsidRDefault="007354D5" w:rsidP="007C3A04">
      <w:pPr>
        <w:ind w:left="348" w:firstLine="720"/>
        <w:jc w:val="both"/>
        <w:rPr>
          <w:rFonts w:ascii="Calibri" w:hAnsi="Calibri" w:cs="Calibri"/>
          <w:color w:val="000000"/>
        </w:rPr>
      </w:pPr>
      <w:r>
        <w:rPr>
          <w:rFonts w:ascii="Calibri" w:hAnsi="Calibri" w:cs="Calibri"/>
          <w:color w:val="000000"/>
        </w:rPr>
        <w:t xml:space="preserve">Το μέγιστο επιτρεπτό μέγεθος κάθε αρχείου είναι 15ΜΒ. </w:t>
      </w:r>
    </w:p>
    <w:p w14:paraId="51FBA58C" w14:textId="77777777" w:rsidR="007354D5" w:rsidRDefault="007354D5" w:rsidP="007C3A04">
      <w:pPr>
        <w:ind w:left="1068"/>
        <w:jc w:val="both"/>
        <w:rPr>
          <w:rFonts w:ascii="Calibri" w:hAnsi="Calibri" w:cs="Calibri"/>
          <w:color w:val="000000"/>
        </w:rPr>
      </w:pPr>
      <w:r>
        <w:rPr>
          <w:rFonts w:ascii="Calibri" w:hAnsi="Calibri" w:cs="Calibri"/>
          <w:color w:val="000000"/>
        </w:rPr>
        <w:t>Σε περίπτωση που για κάποιο παράρτημα επιθυμείτε την μεταφόρτωση περισσότερων του ενός αρχείων, παρόλο που κάτι τέτοιο δεν είναι επιθυμητό, μπορείτε να συμπεριλάβετε τα εν λόγω αρχεία σε ένα συμπιεσμένο αρχείο .</w:t>
      </w:r>
      <w:proofErr w:type="spellStart"/>
      <w:r>
        <w:rPr>
          <w:rFonts w:ascii="Calibri" w:hAnsi="Calibri" w:cs="Calibri"/>
          <w:color w:val="000000"/>
        </w:rPr>
        <w:t>zip</w:t>
      </w:r>
      <w:proofErr w:type="spellEnd"/>
      <w:r>
        <w:rPr>
          <w:rFonts w:ascii="Calibri" w:hAnsi="Calibri" w:cs="Calibri"/>
          <w:color w:val="000000"/>
        </w:rPr>
        <w:t xml:space="preserve"> με μέγιστο μέγεθος 15ΜΒ.</w:t>
      </w:r>
    </w:p>
    <w:p w14:paraId="3E0AC6BF" w14:textId="77777777"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Στα στοιχεία επικοινωνίας των υπευθύνων εισάγετε: </w:t>
      </w:r>
    </w:p>
    <w:p w14:paraId="3E7773E4" w14:textId="77777777" w:rsidR="007354D5" w:rsidRDefault="007354D5" w:rsidP="007C3A04">
      <w:pPr>
        <w:pStyle w:val="a0"/>
        <w:numPr>
          <w:ilvl w:val="0"/>
          <w:numId w:val="40"/>
        </w:numPr>
        <w:spacing w:after="0" w:line="240" w:lineRule="auto"/>
        <w:ind w:left="1788"/>
        <w:jc w:val="both"/>
        <w:rPr>
          <w:rFonts w:ascii="Calibri" w:hAnsi="Calibri" w:cs="Calibri"/>
          <w:color w:val="000000"/>
        </w:rPr>
      </w:pPr>
      <w:r>
        <w:rPr>
          <w:rFonts w:ascii="Calibri" w:hAnsi="Calibri" w:cs="Calibri"/>
          <w:color w:val="000000"/>
        </w:rPr>
        <w:t xml:space="preserve">ΜΟΔΙΠ: Τα στοιχεία του υπευθύνου στελέχους της ΜΟΔΙΠ του Ιδρύματος και </w:t>
      </w:r>
    </w:p>
    <w:p w14:paraId="07A5B7E4" w14:textId="77777777" w:rsidR="007354D5" w:rsidRDefault="007354D5" w:rsidP="007C3A04">
      <w:pPr>
        <w:pStyle w:val="a0"/>
        <w:numPr>
          <w:ilvl w:val="0"/>
          <w:numId w:val="40"/>
        </w:numPr>
        <w:spacing w:after="0" w:line="240" w:lineRule="auto"/>
        <w:ind w:left="1788"/>
        <w:jc w:val="both"/>
        <w:rPr>
          <w:rFonts w:ascii="Calibri" w:hAnsi="Calibri" w:cs="Calibri"/>
          <w:color w:val="000000"/>
        </w:rPr>
      </w:pPr>
      <w:r>
        <w:rPr>
          <w:rFonts w:ascii="Calibri" w:hAnsi="Calibri" w:cs="Calibri"/>
          <w:color w:val="000000"/>
        </w:rPr>
        <w:t>Ακαδημαϊκή μονάδα: Τα στοιχεία του Διευθυντή του ΠΜΣ του Τμήματος.</w:t>
      </w:r>
    </w:p>
    <w:p w14:paraId="7B8C52EF" w14:textId="77777777" w:rsidR="007354D5" w:rsidRDefault="007354D5" w:rsidP="007354D5">
      <w:pPr>
        <w:ind w:left="720"/>
        <w:jc w:val="both"/>
        <w:rPr>
          <w:rFonts w:ascii="Calibri" w:hAnsi="Calibri" w:cs="Calibri"/>
          <w:color w:val="000000"/>
        </w:rPr>
      </w:pPr>
    </w:p>
    <w:p w14:paraId="51568200" w14:textId="77777777" w:rsidR="007354D5" w:rsidRDefault="004A37FE" w:rsidP="004A37FE">
      <w:pPr>
        <w:ind w:left="702" w:hanging="345"/>
        <w:jc w:val="both"/>
        <w:rPr>
          <w:rFonts w:ascii="Calibri" w:hAnsi="Calibri" w:cs="Calibri"/>
          <w:color w:val="000000"/>
        </w:rPr>
      </w:pPr>
      <w:r>
        <w:rPr>
          <w:rFonts w:ascii="Calibri" w:hAnsi="Calibri" w:cs="Calibri"/>
          <w:color w:val="000000"/>
        </w:rPr>
        <w:t>Β)</w:t>
      </w:r>
      <w:r>
        <w:rPr>
          <w:rFonts w:ascii="Calibri" w:hAnsi="Calibri" w:cs="Calibri"/>
          <w:color w:val="000000"/>
        </w:rPr>
        <w:tab/>
      </w:r>
      <w:r w:rsidR="007354D5">
        <w:rPr>
          <w:rFonts w:ascii="Calibri" w:hAnsi="Calibri" w:cs="Calibri"/>
          <w:color w:val="000000"/>
        </w:rPr>
        <w:t>Το πεδίο "Αριθμός πρωτοκόλλου" θα συμπληρωθεί αυτόματα στο σύστημα με την πρωτοκόλληση της πρότασης.</w:t>
      </w:r>
    </w:p>
    <w:p w14:paraId="7EC6187B" w14:textId="77777777" w:rsidR="007354D5" w:rsidRDefault="007354D5" w:rsidP="007354D5">
      <w:pPr>
        <w:jc w:val="both"/>
        <w:rPr>
          <w:rFonts w:ascii="Calibri" w:hAnsi="Calibri" w:cs="Calibri"/>
          <w:color w:val="000000"/>
        </w:rPr>
      </w:pPr>
    </w:p>
    <w:p w14:paraId="10A628C3" w14:textId="77777777" w:rsidR="007354D5" w:rsidRDefault="007354D5" w:rsidP="007C3A04">
      <w:pPr>
        <w:ind w:left="702" w:hanging="345"/>
        <w:jc w:val="both"/>
        <w:rPr>
          <w:rFonts w:ascii="Calibri" w:hAnsi="Calibri" w:cs="Calibri"/>
          <w:color w:val="000000"/>
        </w:rPr>
      </w:pPr>
      <w:r>
        <w:rPr>
          <w:rFonts w:ascii="Calibri" w:hAnsi="Calibri" w:cs="Calibri"/>
          <w:color w:val="000000"/>
        </w:rPr>
        <w:t xml:space="preserve">Γ) </w:t>
      </w:r>
      <w:r w:rsidR="007C3A04">
        <w:rPr>
          <w:rFonts w:ascii="Calibri" w:hAnsi="Calibri" w:cs="Calibri"/>
          <w:color w:val="000000"/>
        </w:rPr>
        <w:tab/>
      </w:r>
      <w:r>
        <w:rPr>
          <w:rFonts w:ascii="Calibri" w:hAnsi="Calibri" w:cs="Calibri"/>
          <w:color w:val="000000"/>
        </w:rPr>
        <w:t xml:space="preserve">Κατά την συμπλήρωση της φόρμας και την μεταφόρτωση των αρχείων, μπορείτε να επιλέξετε "Αποθήκευση", ώστε να </w:t>
      </w:r>
      <w:proofErr w:type="spellStart"/>
      <w:r>
        <w:rPr>
          <w:rFonts w:ascii="Calibri" w:hAnsi="Calibri" w:cs="Calibri"/>
          <w:color w:val="000000"/>
        </w:rPr>
        <w:t>αποθηκευθούν</w:t>
      </w:r>
      <w:proofErr w:type="spellEnd"/>
      <w:r>
        <w:rPr>
          <w:rFonts w:ascii="Calibri" w:hAnsi="Calibri" w:cs="Calibri"/>
          <w:color w:val="000000"/>
        </w:rPr>
        <w:t xml:space="preserve"> προσωρινά τα στοιχεία της πρότασης και να τα επεξεργαστείτε σε δεύτερο χρόνο. Εφόσον έχει γίνει η συμπλήρωση των απαιτούμενων πεδίων και αρχείων της φόρμας, ενεργοποιείται το κουμπί "Υποβολή", για να υποβληθεί οριστικά η πρόταση προς την ΕΘΑΑΕ.</w:t>
      </w:r>
    </w:p>
    <w:p w14:paraId="517680E7" w14:textId="77777777" w:rsidR="00AD53BE" w:rsidRDefault="00E834B7" w:rsidP="009E4560">
      <w:pPr>
        <w:pStyle w:val="a0"/>
        <w:numPr>
          <w:ilvl w:val="0"/>
          <w:numId w:val="38"/>
        </w:numPr>
        <w:spacing w:after="60" w:line="276" w:lineRule="auto"/>
        <w:ind w:left="357" w:hanging="357"/>
        <w:jc w:val="both"/>
        <w:rPr>
          <w:rFonts w:cstheme="minorHAnsi"/>
        </w:rPr>
      </w:pPr>
      <w:r w:rsidRPr="00AD53BE">
        <w:rPr>
          <w:rFonts w:cstheme="minorHAnsi"/>
        </w:rPr>
        <w:t>Όλα τα αρχεία θα πρέπει να υποβάλλονται σε μορφή αρχείου .</w:t>
      </w:r>
      <w:proofErr w:type="spellStart"/>
      <w:r w:rsidRPr="00AD53BE">
        <w:rPr>
          <w:rFonts w:cstheme="minorHAnsi"/>
        </w:rPr>
        <w:t>pdf</w:t>
      </w:r>
      <w:proofErr w:type="spellEnd"/>
      <w:r w:rsidRPr="00AD53BE">
        <w:rPr>
          <w:rFonts w:cstheme="minorHAnsi"/>
        </w:rPr>
        <w:t xml:space="preserve">. Η σήμανση των υπό υποβολή ηλεκτρονικών αρχείων θα πρέπει να ακολουθεί αυτή των οδηγιών υποβολής. Ο τίτλος κάθε αρχείου δεν θα πρέπει να υπερβαίνει τους 30 χαρακτήρες. </w:t>
      </w:r>
    </w:p>
    <w:p w14:paraId="4A3C035F" w14:textId="77777777" w:rsidR="00E834B7" w:rsidRPr="007D40FC" w:rsidRDefault="00AD53BE" w:rsidP="00E834B7">
      <w:pPr>
        <w:pStyle w:val="a0"/>
        <w:numPr>
          <w:ilvl w:val="0"/>
          <w:numId w:val="38"/>
        </w:numPr>
        <w:spacing w:after="60" w:line="276" w:lineRule="auto"/>
        <w:ind w:left="357" w:hanging="357"/>
        <w:jc w:val="both"/>
        <w:rPr>
          <w:rFonts w:cstheme="minorHAnsi"/>
        </w:rPr>
      </w:pPr>
      <w:r>
        <w:rPr>
          <w:rFonts w:cstheme="minorHAnsi"/>
        </w:rPr>
        <w:t>Κατά την υποβολή</w:t>
      </w:r>
      <w:r w:rsidR="00E834B7" w:rsidRPr="007D40FC">
        <w:rPr>
          <w:rFonts w:cstheme="minorHAnsi"/>
        </w:rPr>
        <w:t xml:space="preserve"> της Πρότασης θα πρέπει να δηλώνεται </w:t>
      </w:r>
      <w:r w:rsidR="00D8450A" w:rsidRPr="007D40FC">
        <w:rPr>
          <w:rFonts w:cstheme="minorHAnsi"/>
        </w:rPr>
        <w:t xml:space="preserve">ο υπεύθυνος επικοινωνίας </w:t>
      </w:r>
      <w:r w:rsidR="00D8450A">
        <w:rPr>
          <w:rFonts w:cstheme="minorHAnsi"/>
        </w:rPr>
        <w:t xml:space="preserve">του οικείου Τμήματος και </w:t>
      </w:r>
      <w:r w:rsidR="00E834B7" w:rsidRPr="007D40FC">
        <w:rPr>
          <w:rFonts w:cstheme="minorHAnsi"/>
        </w:rPr>
        <w:t>ο υπεύθυνος επικοινωνίας εκ μέρους της ΜΟΔΙΠ (όνομα, e-</w:t>
      </w:r>
      <w:proofErr w:type="spellStart"/>
      <w:r w:rsidR="00E834B7" w:rsidRPr="007D40FC">
        <w:rPr>
          <w:rFonts w:cstheme="minorHAnsi"/>
        </w:rPr>
        <w:t>mail</w:t>
      </w:r>
      <w:proofErr w:type="spellEnd"/>
      <w:r w:rsidR="00E834B7" w:rsidRPr="007D40FC">
        <w:rPr>
          <w:rFonts w:cstheme="minorHAnsi"/>
        </w:rPr>
        <w:t xml:space="preserve"> και τηλέφωνο).</w:t>
      </w:r>
    </w:p>
    <w:p w14:paraId="7B5A2B19" w14:textId="77777777" w:rsidR="00CE7DFD" w:rsidRPr="00076829" w:rsidRDefault="00E834B7" w:rsidP="00007148">
      <w:pPr>
        <w:pStyle w:val="a0"/>
        <w:numPr>
          <w:ilvl w:val="0"/>
          <w:numId w:val="38"/>
        </w:numPr>
        <w:spacing w:after="60" w:line="276" w:lineRule="auto"/>
        <w:ind w:left="357" w:hanging="357"/>
        <w:jc w:val="both"/>
        <w:rPr>
          <w:noProof/>
        </w:rPr>
      </w:pPr>
      <w:r w:rsidRPr="003F1C96">
        <w:rPr>
          <w:rFonts w:cstheme="minorHAnsi"/>
        </w:rPr>
        <w:t>Υπενθυμίζεται ότι ο έλεγχος της Πρότασης Πιστοποίησης πραγματοποιείται μία φορά και δίνεται προθεσμία 2 εβδομάδων για την υποβολή αναθεωρημένης Πρότασης.</w:t>
      </w:r>
    </w:p>
    <w:sectPr w:rsidR="00CE7DFD" w:rsidRPr="00076829" w:rsidSect="00EB4C62">
      <w:footerReference w:type="default" r:id="rId26"/>
      <w:pgSz w:w="11907" w:h="16839" w:code="9"/>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DD60" w14:textId="77777777" w:rsidR="00EB4C62" w:rsidRDefault="00EB4C62" w:rsidP="00706E70">
      <w:pPr>
        <w:spacing w:after="0" w:line="240" w:lineRule="auto"/>
      </w:pPr>
      <w:r>
        <w:separator/>
      </w:r>
    </w:p>
  </w:endnote>
  <w:endnote w:type="continuationSeparator" w:id="0">
    <w:p w14:paraId="08EE934B" w14:textId="77777777" w:rsidR="00EB4C62" w:rsidRDefault="00EB4C62"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09A5" w14:textId="77777777" w:rsidR="00602FD1" w:rsidRDefault="00602FD1">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85B0" w14:textId="77777777" w:rsidR="00F80415" w:rsidRPr="009C7DE4" w:rsidRDefault="00F80415" w:rsidP="00C47A2F">
    <w:pPr>
      <w:pStyle w:val="af3"/>
      <w:ind w:left="-567"/>
      <w:rPr>
        <w:rFonts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BA98" w14:textId="77777777" w:rsidR="00602FD1" w:rsidRDefault="00602FD1">
    <w:pPr>
      <w:pStyle w:val="af2"/>
    </w:pPr>
    <w:r>
      <w:rPr>
        <w:noProof/>
      </w:rPr>
      <w:drawing>
        <wp:anchor distT="0" distB="0" distL="114300" distR="114300" simplePos="0" relativeHeight="251659264" behindDoc="1" locked="0" layoutInCell="1" allowOverlap="1" wp14:anchorId="0A92F5E2" wp14:editId="42EF9BCB">
          <wp:simplePos x="0" y="0"/>
          <wp:positionH relativeFrom="column">
            <wp:posOffset>-200025</wp:posOffset>
          </wp:positionH>
          <wp:positionV relativeFrom="paragraph">
            <wp:posOffset>-619125</wp:posOffset>
          </wp:positionV>
          <wp:extent cx="6552000" cy="493200"/>
          <wp:effectExtent l="0" t="0" r="1270" b="2540"/>
          <wp:wrapNone/>
          <wp:docPr id="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20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29F9" w14:textId="77777777"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w:t>
    </w:r>
    <w:r w:rsidR="00D77342">
      <w:rPr>
        <w:rFonts w:asciiTheme="minorHAnsi" w:hAnsiTheme="minorHAnsi" w:cstheme="minorHAnsi"/>
        <w:i/>
        <w:color w:val="002060"/>
        <w:sz w:val="18"/>
        <w:szCs w:val="18"/>
        <w:lang w:val="el-GR"/>
      </w:rPr>
      <w:t xml:space="preserve"> Πιστοποίησης του ΠΜ</w:t>
    </w:r>
    <w:r>
      <w:rPr>
        <w:rFonts w:asciiTheme="minorHAnsi" w:hAnsiTheme="minorHAnsi" w:cstheme="minorHAnsi"/>
        <w:i/>
        <w:color w:val="002060"/>
        <w:sz w:val="18"/>
        <w:szCs w:val="18"/>
        <w:lang w:val="el-GR"/>
      </w:rPr>
      <w:t>Σ ….. (τίτλος)- …. (Ίδρυμα)</w:t>
    </w:r>
  </w:p>
  <w:p w14:paraId="63DF02B5" w14:textId="77777777" w:rsidR="00F80415" w:rsidRPr="007B0871" w:rsidRDefault="00F80415">
    <w:pPr>
      <w:pStyle w:val="af2"/>
      <w:rPr>
        <w:lang w:val="el-GR"/>
      </w:rPr>
    </w:pPr>
  </w:p>
  <w:p w14:paraId="7D77BE01" w14:textId="77777777" w:rsidR="00F80415" w:rsidRPr="004638BD" w:rsidRDefault="00F80415" w:rsidP="003F65F2">
    <w:pPr>
      <w:pStyle w:val="af2"/>
      <w:rPr>
        <w:lang w:val="el-G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14:paraId="0F0B4619" w14:textId="77777777"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 xml:space="preserve">Πρόταση Ακαδημαϊκής Πιστοποίησης του </w:t>
        </w:r>
        <w:r w:rsidR="00862062">
          <w:rPr>
            <w:rFonts w:asciiTheme="minorHAnsi" w:hAnsiTheme="minorHAnsi" w:cstheme="minorHAnsi"/>
            <w:i/>
            <w:color w:val="002060"/>
            <w:sz w:val="20"/>
            <w:szCs w:val="20"/>
            <w:lang w:val="el-GR"/>
          </w:rPr>
          <w:t>ν</w:t>
        </w:r>
        <w:r w:rsidR="00367C85">
          <w:rPr>
            <w:rFonts w:asciiTheme="minorHAnsi" w:hAnsiTheme="minorHAnsi" w:cstheme="minorHAnsi"/>
            <w:i/>
            <w:color w:val="002060"/>
            <w:sz w:val="20"/>
            <w:szCs w:val="20"/>
            <w:lang w:val="el-GR"/>
          </w:rPr>
          <w:t xml:space="preserve">έου </w:t>
        </w:r>
        <w:r w:rsidRPr="003E3334">
          <w:rPr>
            <w:rFonts w:asciiTheme="minorHAnsi" w:hAnsiTheme="minorHAnsi" w:cstheme="minorHAnsi"/>
            <w:i/>
            <w:color w:val="002060"/>
            <w:sz w:val="20"/>
            <w:szCs w:val="20"/>
            <w:lang w:val="el-GR"/>
          </w:rPr>
          <w:t>Π</w:t>
        </w:r>
        <w:r w:rsidR="00F021E5" w:rsidRPr="003E3334">
          <w:rPr>
            <w:rFonts w:asciiTheme="minorHAnsi" w:hAnsiTheme="minorHAnsi" w:cstheme="minorHAnsi"/>
            <w:i/>
            <w:color w:val="002060"/>
            <w:sz w:val="20"/>
            <w:szCs w:val="20"/>
            <w:lang w:val="el-GR"/>
          </w:rPr>
          <w:t>Μ</w:t>
        </w:r>
        <w:r w:rsidR="003F1C96">
          <w:rPr>
            <w:rFonts w:asciiTheme="minorHAnsi" w:hAnsiTheme="minorHAnsi" w:cstheme="minorHAnsi"/>
            <w:i/>
            <w:color w:val="002060"/>
            <w:sz w:val="20"/>
            <w:szCs w:val="20"/>
            <w:lang w:val="el-GR"/>
          </w:rPr>
          <w:t>Σ ….</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602FD1" w:rsidRPr="00602FD1">
          <w:rPr>
            <w:rFonts w:asciiTheme="minorHAnsi" w:hAnsiTheme="minorHAnsi" w:cstheme="minorHAnsi"/>
            <w:noProof/>
            <w:sz w:val="20"/>
            <w:szCs w:val="20"/>
            <w:lang w:val="el-GR"/>
          </w:rPr>
          <w:t>4</w:t>
        </w:r>
        <w:r w:rsidRPr="003E3334">
          <w:rPr>
            <w:rFonts w:asciiTheme="minorHAnsi" w:hAnsiTheme="minorHAnsi" w:cstheme="minorHAnsi"/>
            <w:sz w:val="20"/>
            <w:szCs w:val="20"/>
          </w:rPr>
          <w:fldChar w:fldCharType="end"/>
        </w:r>
      </w:p>
    </w:sdtContent>
  </w:sdt>
  <w:p w14:paraId="3E8CE9B3" w14:textId="77777777" w:rsidR="00F80415" w:rsidRPr="00D26DFC" w:rsidRDefault="00F80415" w:rsidP="00CD17CB">
    <w:pPr>
      <w:pStyle w:val="af2"/>
      <w:rPr>
        <w:rFonts w:asciiTheme="minorHAnsi" w:hAnsiTheme="minorHAnsi" w:cstheme="minorHAnsi"/>
        <w:sz w:val="20"/>
        <w:szCs w:val="20"/>
        <w:lang w:val="el-G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CF76" w14:textId="77777777"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14:paraId="2B9EC00E" w14:textId="77777777" w:rsidR="00F80415" w:rsidRDefault="00F80415">
    <w:pPr>
      <w:pStyle w:val="af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002060"/>
        <w:sz w:val="20"/>
        <w:szCs w:val="20"/>
      </w:rPr>
      <w:id w:val="463393533"/>
      <w:docPartObj>
        <w:docPartGallery w:val="Page Numbers (Bottom of Page)"/>
        <w:docPartUnique/>
      </w:docPartObj>
    </w:sdtPr>
    <w:sdtEndPr>
      <w:rPr>
        <w:rFonts w:asciiTheme="minorHAnsi" w:hAnsiTheme="minorHAnsi" w:cstheme="minorHAnsi"/>
        <w:i w:val="0"/>
        <w:color w:val="auto"/>
      </w:rPr>
    </w:sdtEndPr>
    <w:sdtContent>
      <w:p w14:paraId="57098CA5" w14:textId="77777777" w:rsidR="003F1C96" w:rsidRPr="003E3334" w:rsidRDefault="003F1C96" w:rsidP="00F70BEB">
        <w:pPr>
          <w:pStyle w:val="af2"/>
          <w:rPr>
            <w:rFonts w:asciiTheme="minorHAnsi" w:hAnsiTheme="minorHAnsi" w:cstheme="minorHAnsi"/>
            <w:sz w:val="20"/>
            <w:szCs w:val="20"/>
          </w:rPr>
        </w:pP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602FD1" w:rsidRPr="00602FD1">
          <w:rPr>
            <w:rFonts w:asciiTheme="minorHAnsi" w:hAnsiTheme="minorHAnsi" w:cstheme="minorHAnsi"/>
            <w:noProof/>
            <w:sz w:val="20"/>
            <w:szCs w:val="20"/>
            <w:lang w:val="el-GR"/>
          </w:rPr>
          <w:t>17</w:t>
        </w:r>
        <w:r w:rsidRPr="003E3334">
          <w:rPr>
            <w:rFonts w:asciiTheme="minorHAnsi" w:hAnsiTheme="minorHAnsi" w:cstheme="minorHAnsi"/>
            <w:sz w:val="20"/>
            <w:szCs w:val="20"/>
          </w:rPr>
          <w:fldChar w:fldCharType="end"/>
        </w:r>
      </w:p>
    </w:sdtContent>
  </w:sdt>
  <w:p w14:paraId="246579E6" w14:textId="77777777" w:rsidR="003F1C96" w:rsidRPr="00D26DFC" w:rsidRDefault="003F1C96" w:rsidP="00CD17CB">
    <w:pPr>
      <w:pStyle w:val="af2"/>
      <w:rPr>
        <w:rFonts w:asciiTheme="minorHAnsi" w:hAnsiTheme="minorHAnsi" w:cstheme="minorHAnsi"/>
        <w:sz w:val="20"/>
        <w:szCs w:val="2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FC6B" w14:textId="77777777" w:rsidR="00EB4C62" w:rsidRDefault="00EB4C62" w:rsidP="00706E70">
      <w:pPr>
        <w:spacing w:after="0" w:line="240" w:lineRule="auto"/>
      </w:pPr>
      <w:r>
        <w:separator/>
      </w:r>
    </w:p>
  </w:footnote>
  <w:footnote w:type="continuationSeparator" w:id="0">
    <w:p w14:paraId="084C0450" w14:textId="77777777" w:rsidR="00EB4C62" w:rsidRDefault="00EB4C62"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FB2F" w14:textId="77777777" w:rsidR="00602FD1" w:rsidRDefault="00602FD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D629" w14:textId="77777777" w:rsidR="00602FD1" w:rsidRDefault="00602FD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923C" w14:textId="77777777" w:rsidR="00602FD1" w:rsidRDefault="00602FD1">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1DD0" w14:textId="77777777" w:rsidR="00F80415" w:rsidRPr="005D25D2" w:rsidRDefault="00F80415" w:rsidP="005D25D2">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E6D0" w14:textId="77777777" w:rsidR="00F80415" w:rsidRDefault="00F8041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B5704B3"/>
    <w:multiLevelType w:val="hybridMultilevel"/>
    <w:tmpl w:val="E24ADD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9" w15:restartNumberingAfterBreak="0">
    <w:nsid w:val="21032FAD"/>
    <w:multiLevelType w:val="hybridMultilevel"/>
    <w:tmpl w:val="86BC7E5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0" w15:restartNumberingAfterBreak="0">
    <w:nsid w:val="237757E4"/>
    <w:multiLevelType w:val="hybridMultilevel"/>
    <w:tmpl w:val="474CB9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2" w15:restartNumberingAfterBreak="0">
    <w:nsid w:val="249B7C8A"/>
    <w:multiLevelType w:val="hybridMultilevel"/>
    <w:tmpl w:val="08BA03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8242A5E"/>
    <w:multiLevelType w:val="hybridMultilevel"/>
    <w:tmpl w:val="03C87402"/>
    <w:lvl w:ilvl="0" w:tplc="0408000B">
      <w:start w:val="1"/>
      <w:numFmt w:val="bullet"/>
      <w:lvlText w:val=""/>
      <w:lvlJc w:val="left"/>
      <w:pPr>
        <w:ind w:left="720" w:hanging="360"/>
      </w:pPr>
      <w:rPr>
        <w:rFonts w:ascii="Wingdings" w:hAnsi="Wingdings" w:hint="default"/>
        <w:color w:val="30243C" w:themeColor="accent5" w:themeShade="8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0"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CE347A9"/>
    <w:multiLevelType w:val="hybridMultilevel"/>
    <w:tmpl w:val="BE5C79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5D000132"/>
    <w:multiLevelType w:val="hybridMultilevel"/>
    <w:tmpl w:val="01A8F87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67241932"/>
    <w:multiLevelType w:val="hybridMultilevel"/>
    <w:tmpl w:val="9822B5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692E4626"/>
    <w:multiLevelType w:val="hybridMultilevel"/>
    <w:tmpl w:val="CA048336"/>
    <w:lvl w:ilvl="0" w:tplc="42F64822">
      <w:start w:val="1"/>
      <w:numFmt w:val="decimal"/>
      <w:lvlText w:val="%1)"/>
      <w:lvlJc w:val="left"/>
      <w:pPr>
        <w:ind w:left="360" w:hanging="360"/>
      </w:pPr>
      <w:rPr>
        <w:b/>
        <w:i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5"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7F715E8C"/>
    <w:multiLevelType w:val="hybridMultilevel"/>
    <w:tmpl w:val="CF7EB3BA"/>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225482198">
    <w:abstractNumId w:val="4"/>
  </w:num>
  <w:num w:numId="2" w16cid:durableId="2126928211">
    <w:abstractNumId w:val="25"/>
  </w:num>
  <w:num w:numId="3" w16cid:durableId="575436439">
    <w:abstractNumId w:val="21"/>
  </w:num>
  <w:num w:numId="4" w16cid:durableId="85542370">
    <w:abstractNumId w:val="19"/>
  </w:num>
  <w:num w:numId="5" w16cid:durableId="623730002">
    <w:abstractNumId w:val="13"/>
  </w:num>
  <w:num w:numId="6" w16cid:durableId="258606449">
    <w:abstractNumId w:val="8"/>
  </w:num>
  <w:num w:numId="7" w16cid:durableId="2084377871">
    <w:abstractNumId w:val="31"/>
  </w:num>
  <w:num w:numId="8" w16cid:durableId="1000037468">
    <w:abstractNumId w:val="3"/>
  </w:num>
  <w:num w:numId="9" w16cid:durableId="1769084420">
    <w:abstractNumId w:val="41"/>
  </w:num>
  <w:num w:numId="10" w16cid:durableId="206993501">
    <w:abstractNumId w:val="6"/>
  </w:num>
  <w:num w:numId="11" w16cid:durableId="1519197711">
    <w:abstractNumId w:val="36"/>
  </w:num>
  <w:num w:numId="12" w16cid:durableId="1996638001">
    <w:abstractNumId w:val="18"/>
  </w:num>
  <w:num w:numId="13" w16cid:durableId="17633640">
    <w:abstractNumId w:val="20"/>
  </w:num>
  <w:num w:numId="14" w16cid:durableId="1059014659">
    <w:abstractNumId w:val="16"/>
  </w:num>
  <w:num w:numId="15" w16cid:durableId="1321229310">
    <w:abstractNumId w:val="23"/>
  </w:num>
  <w:num w:numId="16" w16cid:durableId="1371613207">
    <w:abstractNumId w:val="32"/>
  </w:num>
  <w:num w:numId="17" w16cid:durableId="2029133644">
    <w:abstractNumId w:val="11"/>
  </w:num>
  <w:num w:numId="18" w16cid:durableId="1381631098">
    <w:abstractNumId w:val="27"/>
  </w:num>
  <w:num w:numId="19" w16cid:durableId="796342035">
    <w:abstractNumId w:val="2"/>
  </w:num>
  <w:num w:numId="20" w16cid:durableId="328366559">
    <w:abstractNumId w:val="17"/>
  </w:num>
  <w:num w:numId="21" w16cid:durableId="1659190817">
    <w:abstractNumId w:val="39"/>
  </w:num>
  <w:num w:numId="22" w16cid:durableId="716398526">
    <w:abstractNumId w:val="15"/>
  </w:num>
  <w:num w:numId="23" w16cid:durableId="1411269996">
    <w:abstractNumId w:val="24"/>
  </w:num>
  <w:num w:numId="24" w16cid:durableId="883714186">
    <w:abstractNumId w:val="5"/>
  </w:num>
  <w:num w:numId="25" w16cid:durableId="782309585">
    <w:abstractNumId w:val="1"/>
  </w:num>
  <w:num w:numId="26" w16cid:durableId="1714692897">
    <w:abstractNumId w:val="0"/>
  </w:num>
  <w:num w:numId="27" w16cid:durableId="1052197037">
    <w:abstractNumId w:val="38"/>
  </w:num>
  <w:num w:numId="28" w16cid:durableId="1841121739">
    <w:abstractNumId w:val="26"/>
  </w:num>
  <w:num w:numId="29" w16cid:durableId="300888851">
    <w:abstractNumId w:val="28"/>
  </w:num>
  <w:num w:numId="30" w16cid:durableId="1400471246">
    <w:abstractNumId w:val="35"/>
  </w:num>
  <w:num w:numId="31" w16cid:durableId="716054749">
    <w:abstractNumId w:val="37"/>
  </w:num>
  <w:num w:numId="32" w16cid:durableId="1679117891">
    <w:abstractNumId w:val="22"/>
  </w:num>
  <w:num w:numId="33" w16cid:durableId="1704598384">
    <w:abstractNumId w:val="30"/>
  </w:num>
  <w:num w:numId="34" w16cid:durableId="1244682583">
    <w:abstractNumId w:val="10"/>
  </w:num>
  <w:num w:numId="35" w16cid:durableId="1076826972">
    <w:abstractNumId w:val="14"/>
  </w:num>
  <w:num w:numId="36" w16cid:durableId="1693410496">
    <w:abstractNumId w:val="29"/>
  </w:num>
  <w:num w:numId="37" w16cid:durableId="1395005187">
    <w:abstractNumId w:val="40"/>
  </w:num>
  <w:num w:numId="38" w16cid:durableId="6152573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846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9503599">
    <w:abstractNumId w:val="9"/>
  </w:num>
  <w:num w:numId="41" w16cid:durableId="1066219634">
    <w:abstractNumId w:val="34"/>
  </w:num>
  <w:num w:numId="42" w16cid:durableId="719793602">
    <w:abstractNumId w:val="7"/>
  </w:num>
  <w:num w:numId="43" w16cid:durableId="297809791">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B3"/>
    <w:rsid w:val="00000BDC"/>
    <w:rsid w:val="000023DD"/>
    <w:rsid w:val="00003284"/>
    <w:rsid w:val="00004599"/>
    <w:rsid w:val="00004984"/>
    <w:rsid w:val="0000651F"/>
    <w:rsid w:val="000103A1"/>
    <w:rsid w:val="00012A2D"/>
    <w:rsid w:val="000134A2"/>
    <w:rsid w:val="00014F1C"/>
    <w:rsid w:val="0001536E"/>
    <w:rsid w:val="0001599D"/>
    <w:rsid w:val="0001668B"/>
    <w:rsid w:val="000206E8"/>
    <w:rsid w:val="00020BC8"/>
    <w:rsid w:val="00020E05"/>
    <w:rsid w:val="000215B3"/>
    <w:rsid w:val="00022191"/>
    <w:rsid w:val="00022CC5"/>
    <w:rsid w:val="00022DC9"/>
    <w:rsid w:val="00023F13"/>
    <w:rsid w:val="000258D9"/>
    <w:rsid w:val="00025D94"/>
    <w:rsid w:val="00025ED2"/>
    <w:rsid w:val="0002666B"/>
    <w:rsid w:val="00026BC6"/>
    <w:rsid w:val="00026BDC"/>
    <w:rsid w:val="0003099F"/>
    <w:rsid w:val="00030A64"/>
    <w:rsid w:val="000312EB"/>
    <w:rsid w:val="0003131B"/>
    <w:rsid w:val="0003142B"/>
    <w:rsid w:val="000331DF"/>
    <w:rsid w:val="00035F94"/>
    <w:rsid w:val="000361C2"/>
    <w:rsid w:val="0003647B"/>
    <w:rsid w:val="0003733F"/>
    <w:rsid w:val="00040061"/>
    <w:rsid w:val="00041FB4"/>
    <w:rsid w:val="00043200"/>
    <w:rsid w:val="0004409D"/>
    <w:rsid w:val="00046747"/>
    <w:rsid w:val="00050CA9"/>
    <w:rsid w:val="00051BF4"/>
    <w:rsid w:val="00051EAE"/>
    <w:rsid w:val="00052498"/>
    <w:rsid w:val="00052CB4"/>
    <w:rsid w:val="00054010"/>
    <w:rsid w:val="00054B77"/>
    <w:rsid w:val="00055CD4"/>
    <w:rsid w:val="00057A76"/>
    <w:rsid w:val="0006014C"/>
    <w:rsid w:val="00060A09"/>
    <w:rsid w:val="0006181A"/>
    <w:rsid w:val="00062638"/>
    <w:rsid w:val="00065859"/>
    <w:rsid w:val="00066274"/>
    <w:rsid w:val="00067415"/>
    <w:rsid w:val="00070900"/>
    <w:rsid w:val="0007122D"/>
    <w:rsid w:val="00071BB5"/>
    <w:rsid w:val="00071C51"/>
    <w:rsid w:val="00073AEC"/>
    <w:rsid w:val="00074265"/>
    <w:rsid w:val="0007490B"/>
    <w:rsid w:val="00074A9F"/>
    <w:rsid w:val="000752D3"/>
    <w:rsid w:val="00075490"/>
    <w:rsid w:val="000757A8"/>
    <w:rsid w:val="0007581C"/>
    <w:rsid w:val="00076829"/>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B7DCA"/>
    <w:rsid w:val="000C00F0"/>
    <w:rsid w:val="000C0783"/>
    <w:rsid w:val="000C08BF"/>
    <w:rsid w:val="000C14A8"/>
    <w:rsid w:val="000C17A2"/>
    <w:rsid w:val="000C2030"/>
    <w:rsid w:val="000C22C9"/>
    <w:rsid w:val="000C3552"/>
    <w:rsid w:val="000C415B"/>
    <w:rsid w:val="000C44DC"/>
    <w:rsid w:val="000C4E94"/>
    <w:rsid w:val="000C7628"/>
    <w:rsid w:val="000D23C7"/>
    <w:rsid w:val="000D46C2"/>
    <w:rsid w:val="000D4969"/>
    <w:rsid w:val="000D56E6"/>
    <w:rsid w:val="000D5743"/>
    <w:rsid w:val="000D635B"/>
    <w:rsid w:val="000E05FC"/>
    <w:rsid w:val="000E19F5"/>
    <w:rsid w:val="000E2295"/>
    <w:rsid w:val="000E38F6"/>
    <w:rsid w:val="000E413C"/>
    <w:rsid w:val="000E5921"/>
    <w:rsid w:val="000E5BB4"/>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B2C"/>
    <w:rsid w:val="00103E6A"/>
    <w:rsid w:val="00105A24"/>
    <w:rsid w:val="00110786"/>
    <w:rsid w:val="00112FD1"/>
    <w:rsid w:val="0011359C"/>
    <w:rsid w:val="00114195"/>
    <w:rsid w:val="00114D78"/>
    <w:rsid w:val="00116097"/>
    <w:rsid w:val="001171EC"/>
    <w:rsid w:val="001209D9"/>
    <w:rsid w:val="00120CF5"/>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3748"/>
    <w:rsid w:val="00144B6D"/>
    <w:rsid w:val="00144C01"/>
    <w:rsid w:val="00146CF6"/>
    <w:rsid w:val="001478B0"/>
    <w:rsid w:val="00147A86"/>
    <w:rsid w:val="00147B21"/>
    <w:rsid w:val="0015352F"/>
    <w:rsid w:val="00153C6C"/>
    <w:rsid w:val="00154B68"/>
    <w:rsid w:val="001557E6"/>
    <w:rsid w:val="00155CED"/>
    <w:rsid w:val="001577C8"/>
    <w:rsid w:val="001610F0"/>
    <w:rsid w:val="00161700"/>
    <w:rsid w:val="00161C5D"/>
    <w:rsid w:val="00163E17"/>
    <w:rsid w:val="0016483A"/>
    <w:rsid w:val="00164A01"/>
    <w:rsid w:val="00164E38"/>
    <w:rsid w:val="00166279"/>
    <w:rsid w:val="00166F4F"/>
    <w:rsid w:val="0017015C"/>
    <w:rsid w:val="00171FA8"/>
    <w:rsid w:val="001726A8"/>
    <w:rsid w:val="001737EF"/>
    <w:rsid w:val="00175AE9"/>
    <w:rsid w:val="001760CB"/>
    <w:rsid w:val="00177EF0"/>
    <w:rsid w:val="00181141"/>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A702E"/>
    <w:rsid w:val="001B1562"/>
    <w:rsid w:val="001B2B39"/>
    <w:rsid w:val="001B2D17"/>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44B5"/>
    <w:rsid w:val="001D4523"/>
    <w:rsid w:val="001D55F5"/>
    <w:rsid w:val="001D6A53"/>
    <w:rsid w:val="001D7B65"/>
    <w:rsid w:val="001E0753"/>
    <w:rsid w:val="001E0DAD"/>
    <w:rsid w:val="001E1052"/>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200B65"/>
    <w:rsid w:val="00201208"/>
    <w:rsid w:val="0020148B"/>
    <w:rsid w:val="0020482C"/>
    <w:rsid w:val="002060DF"/>
    <w:rsid w:val="00206929"/>
    <w:rsid w:val="00206D4D"/>
    <w:rsid w:val="002102D5"/>
    <w:rsid w:val="00211DBF"/>
    <w:rsid w:val="002135B2"/>
    <w:rsid w:val="00216AA0"/>
    <w:rsid w:val="00216FFD"/>
    <w:rsid w:val="0021704B"/>
    <w:rsid w:val="00220007"/>
    <w:rsid w:val="0022162B"/>
    <w:rsid w:val="00221AFB"/>
    <w:rsid w:val="00221C98"/>
    <w:rsid w:val="00221D04"/>
    <w:rsid w:val="00222722"/>
    <w:rsid w:val="00222951"/>
    <w:rsid w:val="00222E1B"/>
    <w:rsid w:val="0022394F"/>
    <w:rsid w:val="00224218"/>
    <w:rsid w:val="00225D00"/>
    <w:rsid w:val="00225D2D"/>
    <w:rsid w:val="00226D5C"/>
    <w:rsid w:val="00227EE3"/>
    <w:rsid w:val="00227F60"/>
    <w:rsid w:val="00227F86"/>
    <w:rsid w:val="00230088"/>
    <w:rsid w:val="00232749"/>
    <w:rsid w:val="00234362"/>
    <w:rsid w:val="00236381"/>
    <w:rsid w:val="0023670F"/>
    <w:rsid w:val="002367BA"/>
    <w:rsid w:val="00236971"/>
    <w:rsid w:val="00236AB2"/>
    <w:rsid w:val="002377FD"/>
    <w:rsid w:val="00237FE2"/>
    <w:rsid w:val="00240BFB"/>
    <w:rsid w:val="00240E92"/>
    <w:rsid w:val="00240F3F"/>
    <w:rsid w:val="00241EA5"/>
    <w:rsid w:val="0024304F"/>
    <w:rsid w:val="00243446"/>
    <w:rsid w:val="0024363F"/>
    <w:rsid w:val="0024373B"/>
    <w:rsid w:val="00244654"/>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6CC2"/>
    <w:rsid w:val="002772C1"/>
    <w:rsid w:val="00282BB5"/>
    <w:rsid w:val="00282C8B"/>
    <w:rsid w:val="00282E39"/>
    <w:rsid w:val="00283117"/>
    <w:rsid w:val="00283DDB"/>
    <w:rsid w:val="0028415C"/>
    <w:rsid w:val="002870C4"/>
    <w:rsid w:val="00290144"/>
    <w:rsid w:val="002909AB"/>
    <w:rsid w:val="00292311"/>
    <w:rsid w:val="0029306F"/>
    <w:rsid w:val="0029371B"/>
    <w:rsid w:val="002938B5"/>
    <w:rsid w:val="00296816"/>
    <w:rsid w:val="00296FEA"/>
    <w:rsid w:val="002A0002"/>
    <w:rsid w:val="002A0400"/>
    <w:rsid w:val="002A0522"/>
    <w:rsid w:val="002A0C16"/>
    <w:rsid w:val="002A0D96"/>
    <w:rsid w:val="002A11DA"/>
    <w:rsid w:val="002A14BC"/>
    <w:rsid w:val="002A2342"/>
    <w:rsid w:val="002A2A23"/>
    <w:rsid w:val="002A2C6E"/>
    <w:rsid w:val="002A30FD"/>
    <w:rsid w:val="002A46EE"/>
    <w:rsid w:val="002A5206"/>
    <w:rsid w:val="002A672C"/>
    <w:rsid w:val="002A6AF0"/>
    <w:rsid w:val="002A7682"/>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621"/>
    <w:rsid w:val="002C3EEB"/>
    <w:rsid w:val="002C4EAC"/>
    <w:rsid w:val="002C59AB"/>
    <w:rsid w:val="002C64B3"/>
    <w:rsid w:val="002C7104"/>
    <w:rsid w:val="002C7D27"/>
    <w:rsid w:val="002C7D80"/>
    <w:rsid w:val="002D3652"/>
    <w:rsid w:val="002D39CF"/>
    <w:rsid w:val="002D56CB"/>
    <w:rsid w:val="002D789E"/>
    <w:rsid w:val="002E1D84"/>
    <w:rsid w:val="002E2A11"/>
    <w:rsid w:val="002E35F3"/>
    <w:rsid w:val="002E3EAF"/>
    <w:rsid w:val="002E4B39"/>
    <w:rsid w:val="002E5F85"/>
    <w:rsid w:val="002E7CC8"/>
    <w:rsid w:val="002F1147"/>
    <w:rsid w:val="002F116A"/>
    <w:rsid w:val="002F1FC1"/>
    <w:rsid w:val="002F26A3"/>
    <w:rsid w:val="002F27EF"/>
    <w:rsid w:val="002F2DDA"/>
    <w:rsid w:val="002F34C6"/>
    <w:rsid w:val="002F3A98"/>
    <w:rsid w:val="002F3EA1"/>
    <w:rsid w:val="002F3FEA"/>
    <w:rsid w:val="002F4D7C"/>
    <w:rsid w:val="002F55FB"/>
    <w:rsid w:val="002F5837"/>
    <w:rsid w:val="002F5EF9"/>
    <w:rsid w:val="002F64E1"/>
    <w:rsid w:val="002F6BF8"/>
    <w:rsid w:val="003015EA"/>
    <w:rsid w:val="003024EE"/>
    <w:rsid w:val="0030397C"/>
    <w:rsid w:val="00303981"/>
    <w:rsid w:val="00306522"/>
    <w:rsid w:val="003068B6"/>
    <w:rsid w:val="00307B88"/>
    <w:rsid w:val="00310A9B"/>
    <w:rsid w:val="003114F3"/>
    <w:rsid w:val="00311748"/>
    <w:rsid w:val="0031181B"/>
    <w:rsid w:val="0031266E"/>
    <w:rsid w:val="00313BD2"/>
    <w:rsid w:val="003141F0"/>
    <w:rsid w:val="00314498"/>
    <w:rsid w:val="00314651"/>
    <w:rsid w:val="00315703"/>
    <w:rsid w:val="00315706"/>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3603"/>
    <w:rsid w:val="003344B0"/>
    <w:rsid w:val="003351C1"/>
    <w:rsid w:val="003360B3"/>
    <w:rsid w:val="00336A6B"/>
    <w:rsid w:val="0033704E"/>
    <w:rsid w:val="00337B65"/>
    <w:rsid w:val="00337CE0"/>
    <w:rsid w:val="0034158A"/>
    <w:rsid w:val="00341C9E"/>
    <w:rsid w:val="00342E80"/>
    <w:rsid w:val="00342F6F"/>
    <w:rsid w:val="0034327D"/>
    <w:rsid w:val="0034329B"/>
    <w:rsid w:val="003432A4"/>
    <w:rsid w:val="003435ED"/>
    <w:rsid w:val="00344605"/>
    <w:rsid w:val="00344DE2"/>
    <w:rsid w:val="00346034"/>
    <w:rsid w:val="003463C1"/>
    <w:rsid w:val="003473B2"/>
    <w:rsid w:val="0035016D"/>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750B"/>
    <w:rsid w:val="00367C85"/>
    <w:rsid w:val="003709F9"/>
    <w:rsid w:val="003722A0"/>
    <w:rsid w:val="00372A2A"/>
    <w:rsid w:val="00372E16"/>
    <w:rsid w:val="0037324C"/>
    <w:rsid w:val="003742DC"/>
    <w:rsid w:val="00374D1E"/>
    <w:rsid w:val="00375012"/>
    <w:rsid w:val="00375AD6"/>
    <w:rsid w:val="003760B2"/>
    <w:rsid w:val="00377A5D"/>
    <w:rsid w:val="00377B59"/>
    <w:rsid w:val="00380209"/>
    <w:rsid w:val="00381CDD"/>
    <w:rsid w:val="00382BB3"/>
    <w:rsid w:val="00382BEC"/>
    <w:rsid w:val="0038447A"/>
    <w:rsid w:val="00384C96"/>
    <w:rsid w:val="0038653A"/>
    <w:rsid w:val="00386BD4"/>
    <w:rsid w:val="00392662"/>
    <w:rsid w:val="003949B5"/>
    <w:rsid w:val="00394C41"/>
    <w:rsid w:val="00395E21"/>
    <w:rsid w:val="00396190"/>
    <w:rsid w:val="0039730B"/>
    <w:rsid w:val="003979A0"/>
    <w:rsid w:val="003A0389"/>
    <w:rsid w:val="003A05E0"/>
    <w:rsid w:val="003A14E7"/>
    <w:rsid w:val="003A1A92"/>
    <w:rsid w:val="003A5465"/>
    <w:rsid w:val="003A5840"/>
    <w:rsid w:val="003A6E48"/>
    <w:rsid w:val="003B0F70"/>
    <w:rsid w:val="003B1EE2"/>
    <w:rsid w:val="003B26AB"/>
    <w:rsid w:val="003B3443"/>
    <w:rsid w:val="003B4C97"/>
    <w:rsid w:val="003B6D6B"/>
    <w:rsid w:val="003B7BF7"/>
    <w:rsid w:val="003B7F30"/>
    <w:rsid w:val="003C3474"/>
    <w:rsid w:val="003C3C40"/>
    <w:rsid w:val="003C3F96"/>
    <w:rsid w:val="003C6421"/>
    <w:rsid w:val="003C6656"/>
    <w:rsid w:val="003C71F5"/>
    <w:rsid w:val="003D0854"/>
    <w:rsid w:val="003D0DF5"/>
    <w:rsid w:val="003D1A8E"/>
    <w:rsid w:val="003D216B"/>
    <w:rsid w:val="003D3FDB"/>
    <w:rsid w:val="003D48DB"/>
    <w:rsid w:val="003D4DB4"/>
    <w:rsid w:val="003D574F"/>
    <w:rsid w:val="003D6428"/>
    <w:rsid w:val="003D666C"/>
    <w:rsid w:val="003E094E"/>
    <w:rsid w:val="003E160F"/>
    <w:rsid w:val="003E1F78"/>
    <w:rsid w:val="003E3334"/>
    <w:rsid w:val="003E5204"/>
    <w:rsid w:val="003E5804"/>
    <w:rsid w:val="003E6FE6"/>
    <w:rsid w:val="003E74C3"/>
    <w:rsid w:val="003F10C8"/>
    <w:rsid w:val="003F1C96"/>
    <w:rsid w:val="003F2045"/>
    <w:rsid w:val="003F37E0"/>
    <w:rsid w:val="003F3F72"/>
    <w:rsid w:val="003F4135"/>
    <w:rsid w:val="003F42C5"/>
    <w:rsid w:val="003F5686"/>
    <w:rsid w:val="003F65F2"/>
    <w:rsid w:val="003F68DF"/>
    <w:rsid w:val="00400177"/>
    <w:rsid w:val="0040051E"/>
    <w:rsid w:val="00400CF3"/>
    <w:rsid w:val="004010D3"/>
    <w:rsid w:val="004012C4"/>
    <w:rsid w:val="004017CF"/>
    <w:rsid w:val="004036B8"/>
    <w:rsid w:val="004039B8"/>
    <w:rsid w:val="00403BE4"/>
    <w:rsid w:val="00403D12"/>
    <w:rsid w:val="00404B4A"/>
    <w:rsid w:val="004052EF"/>
    <w:rsid w:val="004079B6"/>
    <w:rsid w:val="00413F87"/>
    <w:rsid w:val="004140A0"/>
    <w:rsid w:val="00414B7E"/>
    <w:rsid w:val="00414E5B"/>
    <w:rsid w:val="004157F5"/>
    <w:rsid w:val="00417D66"/>
    <w:rsid w:val="00417E65"/>
    <w:rsid w:val="004208FF"/>
    <w:rsid w:val="004221A2"/>
    <w:rsid w:val="004223FB"/>
    <w:rsid w:val="00423905"/>
    <w:rsid w:val="00424E6F"/>
    <w:rsid w:val="00425DC9"/>
    <w:rsid w:val="00430625"/>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ECE"/>
    <w:rsid w:val="00444771"/>
    <w:rsid w:val="00446AF8"/>
    <w:rsid w:val="00447D3E"/>
    <w:rsid w:val="00452B50"/>
    <w:rsid w:val="00457324"/>
    <w:rsid w:val="004607B4"/>
    <w:rsid w:val="0046258C"/>
    <w:rsid w:val="00462FC8"/>
    <w:rsid w:val="00462FF4"/>
    <w:rsid w:val="004638BD"/>
    <w:rsid w:val="00463CE3"/>
    <w:rsid w:val="00464794"/>
    <w:rsid w:val="00465DD9"/>
    <w:rsid w:val="00467A35"/>
    <w:rsid w:val="00467A7E"/>
    <w:rsid w:val="00467EFA"/>
    <w:rsid w:val="00467F77"/>
    <w:rsid w:val="004714FA"/>
    <w:rsid w:val="00472177"/>
    <w:rsid w:val="0047343E"/>
    <w:rsid w:val="00473DD5"/>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7F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0C43"/>
    <w:rsid w:val="004C22C9"/>
    <w:rsid w:val="004C23FE"/>
    <w:rsid w:val="004C2562"/>
    <w:rsid w:val="004C266F"/>
    <w:rsid w:val="004C28EB"/>
    <w:rsid w:val="004C3662"/>
    <w:rsid w:val="004C3C32"/>
    <w:rsid w:val="004C42CB"/>
    <w:rsid w:val="004C62BE"/>
    <w:rsid w:val="004C6F05"/>
    <w:rsid w:val="004D0E6C"/>
    <w:rsid w:val="004D2E05"/>
    <w:rsid w:val="004D2E86"/>
    <w:rsid w:val="004D2FD9"/>
    <w:rsid w:val="004D4A00"/>
    <w:rsid w:val="004D76E0"/>
    <w:rsid w:val="004E0B2E"/>
    <w:rsid w:val="004E1062"/>
    <w:rsid w:val="004E1288"/>
    <w:rsid w:val="004E13B2"/>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2C0A"/>
    <w:rsid w:val="00506308"/>
    <w:rsid w:val="0050631F"/>
    <w:rsid w:val="005079A1"/>
    <w:rsid w:val="00511232"/>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A5"/>
    <w:rsid w:val="00542387"/>
    <w:rsid w:val="0054297E"/>
    <w:rsid w:val="00542DB5"/>
    <w:rsid w:val="005438FB"/>
    <w:rsid w:val="00544E58"/>
    <w:rsid w:val="005450B3"/>
    <w:rsid w:val="00545DCB"/>
    <w:rsid w:val="00551065"/>
    <w:rsid w:val="00551D75"/>
    <w:rsid w:val="00553888"/>
    <w:rsid w:val="00554A2C"/>
    <w:rsid w:val="005559B1"/>
    <w:rsid w:val="00555EE9"/>
    <w:rsid w:val="00561F1F"/>
    <w:rsid w:val="00562105"/>
    <w:rsid w:val="00562240"/>
    <w:rsid w:val="00562F11"/>
    <w:rsid w:val="00563CEE"/>
    <w:rsid w:val="00564875"/>
    <w:rsid w:val="005648AE"/>
    <w:rsid w:val="005651AB"/>
    <w:rsid w:val="00566104"/>
    <w:rsid w:val="005677B3"/>
    <w:rsid w:val="00571165"/>
    <w:rsid w:val="005723A6"/>
    <w:rsid w:val="005741E4"/>
    <w:rsid w:val="0057505F"/>
    <w:rsid w:val="0057508A"/>
    <w:rsid w:val="00577125"/>
    <w:rsid w:val="00577882"/>
    <w:rsid w:val="00577885"/>
    <w:rsid w:val="00580CC6"/>
    <w:rsid w:val="00581411"/>
    <w:rsid w:val="00582002"/>
    <w:rsid w:val="00582191"/>
    <w:rsid w:val="0058398C"/>
    <w:rsid w:val="0058678F"/>
    <w:rsid w:val="00587F52"/>
    <w:rsid w:val="005921F0"/>
    <w:rsid w:val="00592FF0"/>
    <w:rsid w:val="00593AA7"/>
    <w:rsid w:val="00595818"/>
    <w:rsid w:val="00596822"/>
    <w:rsid w:val="00597D35"/>
    <w:rsid w:val="00597E3C"/>
    <w:rsid w:val="005A039C"/>
    <w:rsid w:val="005A0C94"/>
    <w:rsid w:val="005A1939"/>
    <w:rsid w:val="005A2056"/>
    <w:rsid w:val="005A3030"/>
    <w:rsid w:val="005A6C6F"/>
    <w:rsid w:val="005B2AAF"/>
    <w:rsid w:val="005B3223"/>
    <w:rsid w:val="005B5AE4"/>
    <w:rsid w:val="005B6D0A"/>
    <w:rsid w:val="005B6D8D"/>
    <w:rsid w:val="005C0BC3"/>
    <w:rsid w:val="005C2768"/>
    <w:rsid w:val="005C2771"/>
    <w:rsid w:val="005C304E"/>
    <w:rsid w:val="005C3E06"/>
    <w:rsid w:val="005C425D"/>
    <w:rsid w:val="005C43CB"/>
    <w:rsid w:val="005C4E0A"/>
    <w:rsid w:val="005C6171"/>
    <w:rsid w:val="005C6F93"/>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4B2"/>
    <w:rsid w:val="005E5913"/>
    <w:rsid w:val="005E65B6"/>
    <w:rsid w:val="005E7FE9"/>
    <w:rsid w:val="005F0177"/>
    <w:rsid w:val="005F0EA3"/>
    <w:rsid w:val="005F118A"/>
    <w:rsid w:val="005F151D"/>
    <w:rsid w:val="005F1ADB"/>
    <w:rsid w:val="005F2010"/>
    <w:rsid w:val="005F2B89"/>
    <w:rsid w:val="005F61D9"/>
    <w:rsid w:val="005F63CF"/>
    <w:rsid w:val="00600354"/>
    <w:rsid w:val="006005A8"/>
    <w:rsid w:val="00600BC2"/>
    <w:rsid w:val="00600F1A"/>
    <w:rsid w:val="00601194"/>
    <w:rsid w:val="00601C35"/>
    <w:rsid w:val="00601D33"/>
    <w:rsid w:val="00602FD1"/>
    <w:rsid w:val="006035BC"/>
    <w:rsid w:val="006046CC"/>
    <w:rsid w:val="006049A8"/>
    <w:rsid w:val="006054B9"/>
    <w:rsid w:val="00610B40"/>
    <w:rsid w:val="006125F5"/>
    <w:rsid w:val="00612E31"/>
    <w:rsid w:val="00613645"/>
    <w:rsid w:val="00614906"/>
    <w:rsid w:val="0061495C"/>
    <w:rsid w:val="00615D74"/>
    <w:rsid w:val="00616975"/>
    <w:rsid w:val="00616C30"/>
    <w:rsid w:val="006209F7"/>
    <w:rsid w:val="00623AA7"/>
    <w:rsid w:val="00624733"/>
    <w:rsid w:val="00625045"/>
    <w:rsid w:val="0062577E"/>
    <w:rsid w:val="00625C7F"/>
    <w:rsid w:val="00625E0B"/>
    <w:rsid w:val="00626C44"/>
    <w:rsid w:val="00627ACC"/>
    <w:rsid w:val="00627EC0"/>
    <w:rsid w:val="00630507"/>
    <w:rsid w:val="00630650"/>
    <w:rsid w:val="00631297"/>
    <w:rsid w:val="00631F2C"/>
    <w:rsid w:val="006323AF"/>
    <w:rsid w:val="00633698"/>
    <w:rsid w:val="00633FE8"/>
    <w:rsid w:val="006370B4"/>
    <w:rsid w:val="00642549"/>
    <w:rsid w:val="006432E1"/>
    <w:rsid w:val="006432E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5C09"/>
    <w:rsid w:val="0066697C"/>
    <w:rsid w:val="00667C98"/>
    <w:rsid w:val="00670B8B"/>
    <w:rsid w:val="006733C3"/>
    <w:rsid w:val="0067388E"/>
    <w:rsid w:val="0067406D"/>
    <w:rsid w:val="00674A37"/>
    <w:rsid w:val="00674B5E"/>
    <w:rsid w:val="006760F6"/>
    <w:rsid w:val="0067681F"/>
    <w:rsid w:val="006810D2"/>
    <w:rsid w:val="00681C93"/>
    <w:rsid w:val="0068224C"/>
    <w:rsid w:val="006826CF"/>
    <w:rsid w:val="0068368C"/>
    <w:rsid w:val="00685467"/>
    <w:rsid w:val="006869E9"/>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5C3B"/>
    <w:rsid w:val="006C7FE8"/>
    <w:rsid w:val="006D1174"/>
    <w:rsid w:val="006D1B66"/>
    <w:rsid w:val="006D3372"/>
    <w:rsid w:val="006D35EA"/>
    <w:rsid w:val="006D3FD1"/>
    <w:rsid w:val="006D6252"/>
    <w:rsid w:val="006D67BB"/>
    <w:rsid w:val="006D6B11"/>
    <w:rsid w:val="006D71CE"/>
    <w:rsid w:val="006D7C58"/>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1080"/>
    <w:rsid w:val="00722646"/>
    <w:rsid w:val="00722734"/>
    <w:rsid w:val="007244F1"/>
    <w:rsid w:val="0072536F"/>
    <w:rsid w:val="007254FF"/>
    <w:rsid w:val="0072609D"/>
    <w:rsid w:val="00726130"/>
    <w:rsid w:val="0072712E"/>
    <w:rsid w:val="00727F22"/>
    <w:rsid w:val="0073080F"/>
    <w:rsid w:val="00730ECF"/>
    <w:rsid w:val="00731298"/>
    <w:rsid w:val="0073190C"/>
    <w:rsid w:val="00732BA2"/>
    <w:rsid w:val="00733119"/>
    <w:rsid w:val="00733932"/>
    <w:rsid w:val="00735428"/>
    <w:rsid w:val="007354D5"/>
    <w:rsid w:val="00740796"/>
    <w:rsid w:val="0074080F"/>
    <w:rsid w:val="00740A46"/>
    <w:rsid w:val="00740FB3"/>
    <w:rsid w:val="00741494"/>
    <w:rsid w:val="00742EB3"/>
    <w:rsid w:val="0074474B"/>
    <w:rsid w:val="00745394"/>
    <w:rsid w:val="00745BCE"/>
    <w:rsid w:val="00745D7E"/>
    <w:rsid w:val="00745E95"/>
    <w:rsid w:val="00746995"/>
    <w:rsid w:val="00746EF1"/>
    <w:rsid w:val="0074704B"/>
    <w:rsid w:val="0074797E"/>
    <w:rsid w:val="007479B1"/>
    <w:rsid w:val="00747CBB"/>
    <w:rsid w:val="00750325"/>
    <w:rsid w:val="00752D91"/>
    <w:rsid w:val="0075504C"/>
    <w:rsid w:val="00757717"/>
    <w:rsid w:val="007606AF"/>
    <w:rsid w:val="00761281"/>
    <w:rsid w:val="007614F7"/>
    <w:rsid w:val="00761525"/>
    <w:rsid w:val="00763C37"/>
    <w:rsid w:val="00767597"/>
    <w:rsid w:val="00767B1C"/>
    <w:rsid w:val="00767C47"/>
    <w:rsid w:val="00767C8D"/>
    <w:rsid w:val="0077141C"/>
    <w:rsid w:val="00772051"/>
    <w:rsid w:val="00772782"/>
    <w:rsid w:val="0077286F"/>
    <w:rsid w:val="00773230"/>
    <w:rsid w:val="00773757"/>
    <w:rsid w:val="00774D0C"/>
    <w:rsid w:val="0077553E"/>
    <w:rsid w:val="00777DA7"/>
    <w:rsid w:val="007800EA"/>
    <w:rsid w:val="00782FA8"/>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150C"/>
    <w:rsid w:val="007C3A04"/>
    <w:rsid w:val="007C3D14"/>
    <w:rsid w:val="007C3FCE"/>
    <w:rsid w:val="007C49BD"/>
    <w:rsid w:val="007C6719"/>
    <w:rsid w:val="007C6FBE"/>
    <w:rsid w:val="007D37CD"/>
    <w:rsid w:val="007D40FC"/>
    <w:rsid w:val="007D434B"/>
    <w:rsid w:val="007D44BB"/>
    <w:rsid w:val="007D5366"/>
    <w:rsid w:val="007D57B7"/>
    <w:rsid w:val="007D6107"/>
    <w:rsid w:val="007D6797"/>
    <w:rsid w:val="007D6900"/>
    <w:rsid w:val="007E114D"/>
    <w:rsid w:val="007E149C"/>
    <w:rsid w:val="007E50E1"/>
    <w:rsid w:val="007E73C1"/>
    <w:rsid w:val="007F0393"/>
    <w:rsid w:val="007F263F"/>
    <w:rsid w:val="007F4B37"/>
    <w:rsid w:val="007F67A9"/>
    <w:rsid w:val="007F769B"/>
    <w:rsid w:val="007F771A"/>
    <w:rsid w:val="008039AE"/>
    <w:rsid w:val="00803A2F"/>
    <w:rsid w:val="00805C67"/>
    <w:rsid w:val="00806D94"/>
    <w:rsid w:val="00807539"/>
    <w:rsid w:val="008079DE"/>
    <w:rsid w:val="00810308"/>
    <w:rsid w:val="00811E9B"/>
    <w:rsid w:val="00812266"/>
    <w:rsid w:val="00815C57"/>
    <w:rsid w:val="0081644A"/>
    <w:rsid w:val="00816460"/>
    <w:rsid w:val="00816ED2"/>
    <w:rsid w:val="00816F5C"/>
    <w:rsid w:val="008177D3"/>
    <w:rsid w:val="00820D3B"/>
    <w:rsid w:val="00821F13"/>
    <w:rsid w:val="0082207F"/>
    <w:rsid w:val="0082240F"/>
    <w:rsid w:val="00822745"/>
    <w:rsid w:val="008228C1"/>
    <w:rsid w:val="00822C06"/>
    <w:rsid w:val="00824371"/>
    <w:rsid w:val="00824ECA"/>
    <w:rsid w:val="00826AA3"/>
    <w:rsid w:val="008271D7"/>
    <w:rsid w:val="00830184"/>
    <w:rsid w:val="00831498"/>
    <w:rsid w:val="008318AA"/>
    <w:rsid w:val="00831951"/>
    <w:rsid w:val="008326AB"/>
    <w:rsid w:val="00833606"/>
    <w:rsid w:val="00833FA0"/>
    <w:rsid w:val="00834352"/>
    <w:rsid w:val="008353CB"/>
    <w:rsid w:val="0084028F"/>
    <w:rsid w:val="00840B06"/>
    <w:rsid w:val="0084157A"/>
    <w:rsid w:val="00842996"/>
    <w:rsid w:val="00843B9B"/>
    <w:rsid w:val="00843CE4"/>
    <w:rsid w:val="00846412"/>
    <w:rsid w:val="00847545"/>
    <w:rsid w:val="00847CA2"/>
    <w:rsid w:val="008500E9"/>
    <w:rsid w:val="00851ECB"/>
    <w:rsid w:val="0085265B"/>
    <w:rsid w:val="00852EDE"/>
    <w:rsid w:val="00853982"/>
    <w:rsid w:val="0085482E"/>
    <w:rsid w:val="0085551A"/>
    <w:rsid w:val="008605B0"/>
    <w:rsid w:val="00862062"/>
    <w:rsid w:val="00862993"/>
    <w:rsid w:val="00863212"/>
    <w:rsid w:val="008638B9"/>
    <w:rsid w:val="00863B04"/>
    <w:rsid w:val="00863C02"/>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45C"/>
    <w:rsid w:val="00893F9D"/>
    <w:rsid w:val="008953D8"/>
    <w:rsid w:val="00896355"/>
    <w:rsid w:val="008965BD"/>
    <w:rsid w:val="0089684B"/>
    <w:rsid w:val="00896953"/>
    <w:rsid w:val="008972FE"/>
    <w:rsid w:val="008975C7"/>
    <w:rsid w:val="008A0893"/>
    <w:rsid w:val="008A30F3"/>
    <w:rsid w:val="008A37A0"/>
    <w:rsid w:val="008A53FD"/>
    <w:rsid w:val="008A5A67"/>
    <w:rsid w:val="008A669B"/>
    <w:rsid w:val="008A6719"/>
    <w:rsid w:val="008A739A"/>
    <w:rsid w:val="008A761D"/>
    <w:rsid w:val="008B08E5"/>
    <w:rsid w:val="008B2AB8"/>
    <w:rsid w:val="008B4402"/>
    <w:rsid w:val="008B4536"/>
    <w:rsid w:val="008B5113"/>
    <w:rsid w:val="008B5198"/>
    <w:rsid w:val="008B51E4"/>
    <w:rsid w:val="008B7C13"/>
    <w:rsid w:val="008C0692"/>
    <w:rsid w:val="008C08FB"/>
    <w:rsid w:val="008C1726"/>
    <w:rsid w:val="008C2BCC"/>
    <w:rsid w:val="008C38C7"/>
    <w:rsid w:val="008C3DB1"/>
    <w:rsid w:val="008C4C39"/>
    <w:rsid w:val="008C58F6"/>
    <w:rsid w:val="008C751F"/>
    <w:rsid w:val="008D16D8"/>
    <w:rsid w:val="008D3791"/>
    <w:rsid w:val="008D38D1"/>
    <w:rsid w:val="008D3FBD"/>
    <w:rsid w:val="008D5F83"/>
    <w:rsid w:val="008D61E7"/>
    <w:rsid w:val="008D6AB4"/>
    <w:rsid w:val="008D7B46"/>
    <w:rsid w:val="008E01B1"/>
    <w:rsid w:val="008E050F"/>
    <w:rsid w:val="008E192B"/>
    <w:rsid w:val="008E27A9"/>
    <w:rsid w:val="008E6268"/>
    <w:rsid w:val="008E70E8"/>
    <w:rsid w:val="008E7919"/>
    <w:rsid w:val="008F06A9"/>
    <w:rsid w:val="008F0E09"/>
    <w:rsid w:val="008F158E"/>
    <w:rsid w:val="008F1F3E"/>
    <w:rsid w:val="008F42FE"/>
    <w:rsid w:val="008F5EBB"/>
    <w:rsid w:val="008F6987"/>
    <w:rsid w:val="008F7698"/>
    <w:rsid w:val="00900F2F"/>
    <w:rsid w:val="009016B6"/>
    <w:rsid w:val="0090374A"/>
    <w:rsid w:val="00903814"/>
    <w:rsid w:val="00906617"/>
    <w:rsid w:val="009067B2"/>
    <w:rsid w:val="00911484"/>
    <w:rsid w:val="00911E3B"/>
    <w:rsid w:val="00911FE2"/>
    <w:rsid w:val="00912191"/>
    <w:rsid w:val="0091325E"/>
    <w:rsid w:val="0091436F"/>
    <w:rsid w:val="00914861"/>
    <w:rsid w:val="0091726E"/>
    <w:rsid w:val="00922101"/>
    <w:rsid w:val="00922A00"/>
    <w:rsid w:val="00925FAD"/>
    <w:rsid w:val="00926AD7"/>
    <w:rsid w:val="00927300"/>
    <w:rsid w:val="009302FB"/>
    <w:rsid w:val="009310AC"/>
    <w:rsid w:val="00933728"/>
    <w:rsid w:val="009354C1"/>
    <w:rsid w:val="00937BD6"/>
    <w:rsid w:val="0094053A"/>
    <w:rsid w:val="00940BCC"/>
    <w:rsid w:val="0094121C"/>
    <w:rsid w:val="009436D4"/>
    <w:rsid w:val="00944ECB"/>
    <w:rsid w:val="00945F0A"/>
    <w:rsid w:val="00946764"/>
    <w:rsid w:val="0094728D"/>
    <w:rsid w:val="009524DB"/>
    <w:rsid w:val="00952E6D"/>
    <w:rsid w:val="009533EA"/>
    <w:rsid w:val="0095538D"/>
    <w:rsid w:val="009553FE"/>
    <w:rsid w:val="0095552F"/>
    <w:rsid w:val="00955F86"/>
    <w:rsid w:val="009561B1"/>
    <w:rsid w:val="00957C1B"/>
    <w:rsid w:val="00960AA6"/>
    <w:rsid w:val="00961F8B"/>
    <w:rsid w:val="00964ABE"/>
    <w:rsid w:val="00965F32"/>
    <w:rsid w:val="009667C0"/>
    <w:rsid w:val="0096700B"/>
    <w:rsid w:val="0097022B"/>
    <w:rsid w:val="00972090"/>
    <w:rsid w:val="009723B2"/>
    <w:rsid w:val="009729D6"/>
    <w:rsid w:val="0097433F"/>
    <w:rsid w:val="0097458D"/>
    <w:rsid w:val="0097460B"/>
    <w:rsid w:val="00974980"/>
    <w:rsid w:val="0097765A"/>
    <w:rsid w:val="00980961"/>
    <w:rsid w:val="00980C67"/>
    <w:rsid w:val="00981052"/>
    <w:rsid w:val="00981B0B"/>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6CD3"/>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2970"/>
    <w:rsid w:val="009C3817"/>
    <w:rsid w:val="009C394C"/>
    <w:rsid w:val="009C4C52"/>
    <w:rsid w:val="009C509E"/>
    <w:rsid w:val="009C6BB0"/>
    <w:rsid w:val="009C6D23"/>
    <w:rsid w:val="009C7DE4"/>
    <w:rsid w:val="009D01C8"/>
    <w:rsid w:val="009D0743"/>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32B"/>
    <w:rsid w:val="00A47BC4"/>
    <w:rsid w:val="00A51A04"/>
    <w:rsid w:val="00A5200F"/>
    <w:rsid w:val="00A52C68"/>
    <w:rsid w:val="00A52C89"/>
    <w:rsid w:val="00A5310C"/>
    <w:rsid w:val="00A53641"/>
    <w:rsid w:val="00A54278"/>
    <w:rsid w:val="00A546DB"/>
    <w:rsid w:val="00A56060"/>
    <w:rsid w:val="00A578C8"/>
    <w:rsid w:val="00A60B9F"/>
    <w:rsid w:val="00A61001"/>
    <w:rsid w:val="00A61108"/>
    <w:rsid w:val="00A6186F"/>
    <w:rsid w:val="00A61B63"/>
    <w:rsid w:val="00A62357"/>
    <w:rsid w:val="00A631A9"/>
    <w:rsid w:val="00A63685"/>
    <w:rsid w:val="00A64154"/>
    <w:rsid w:val="00A65A0A"/>
    <w:rsid w:val="00A67A02"/>
    <w:rsid w:val="00A700CF"/>
    <w:rsid w:val="00A701D9"/>
    <w:rsid w:val="00A72899"/>
    <w:rsid w:val="00A73F1E"/>
    <w:rsid w:val="00A74AF9"/>
    <w:rsid w:val="00A75A7F"/>
    <w:rsid w:val="00A762E2"/>
    <w:rsid w:val="00A77465"/>
    <w:rsid w:val="00A77A2F"/>
    <w:rsid w:val="00A77ECC"/>
    <w:rsid w:val="00A80BE2"/>
    <w:rsid w:val="00A8175D"/>
    <w:rsid w:val="00A82BCC"/>
    <w:rsid w:val="00A82EB3"/>
    <w:rsid w:val="00A83332"/>
    <w:rsid w:val="00A836D3"/>
    <w:rsid w:val="00A840A3"/>
    <w:rsid w:val="00A8627B"/>
    <w:rsid w:val="00A868F2"/>
    <w:rsid w:val="00A87EB3"/>
    <w:rsid w:val="00A909A0"/>
    <w:rsid w:val="00A91A83"/>
    <w:rsid w:val="00A92B3E"/>
    <w:rsid w:val="00A93272"/>
    <w:rsid w:val="00A97049"/>
    <w:rsid w:val="00AA0703"/>
    <w:rsid w:val="00AA0E3C"/>
    <w:rsid w:val="00AA16B1"/>
    <w:rsid w:val="00AA1DEB"/>
    <w:rsid w:val="00AA4742"/>
    <w:rsid w:val="00AA5EBB"/>
    <w:rsid w:val="00AA74E7"/>
    <w:rsid w:val="00AB0C5E"/>
    <w:rsid w:val="00AB124C"/>
    <w:rsid w:val="00AB14E0"/>
    <w:rsid w:val="00AB1817"/>
    <w:rsid w:val="00AB2446"/>
    <w:rsid w:val="00AB2AE3"/>
    <w:rsid w:val="00AB4481"/>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293E"/>
    <w:rsid w:val="00AD29EC"/>
    <w:rsid w:val="00AD2E77"/>
    <w:rsid w:val="00AD4C11"/>
    <w:rsid w:val="00AD53BE"/>
    <w:rsid w:val="00AD5C1F"/>
    <w:rsid w:val="00AD759E"/>
    <w:rsid w:val="00AE0834"/>
    <w:rsid w:val="00AE12C5"/>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202"/>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1324"/>
    <w:rsid w:val="00B21910"/>
    <w:rsid w:val="00B21C55"/>
    <w:rsid w:val="00B21CE0"/>
    <w:rsid w:val="00B21F17"/>
    <w:rsid w:val="00B224D4"/>
    <w:rsid w:val="00B237A7"/>
    <w:rsid w:val="00B2568D"/>
    <w:rsid w:val="00B25A6D"/>
    <w:rsid w:val="00B25C90"/>
    <w:rsid w:val="00B2639F"/>
    <w:rsid w:val="00B26792"/>
    <w:rsid w:val="00B277F0"/>
    <w:rsid w:val="00B3004C"/>
    <w:rsid w:val="00B30AC3"/>
    <w:rsid w:val="00B30B19"/>
    <w:rsid w:val="00B322E2"/>
    <w:rsid w:val="00B332B1"/>
    <w:rsid w:val="00B34F4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1C71"/>
    <w:rsid w:val="00B52162"/>
    <w:rsid w:val="00B52336"/>
    <w:rsid w:val="00B5302B"/>
    <w:rsid w:val="00B5389C"/>
    <w:rsid w:val="00B55002"/>
    <w:rsid w:val="00B55CB3"/>
    <w:rsid w:val="00B569D8"/>
    <w:rsid w:val="00B57F21"/>
    <w:rsid w:val="00B60B45"/>
    <w:rsid w:val="00B6102B"/>
    <w:rsid w:val="00B62A27"/>
    <w:rsid w:val="00B64918"/>
    <w:rsid w:val="00B65961"/>
    <w:rsid w:val="00B70074"/>
    <w:rsid w:val="00B70487"/>
    <w:rsid w:val="00B704A9"/>
    <w:rsid w:val="00B72C10"/>
    <w:rsid w:val="00B750FC"/>
    <w:rsid w:val="00B752F8"/>
    <w:rsid w:val="00B75F47"/>
    <w:rsid w:val="00B75FB8"/>
    <w:rsid w:val="00B75FC9"/>
    <w:rsid w:val="00B7649C"/>
    <w:rsid w:val="00B76CCC"/>
    <w:rsid w:val="00B77E45"/>
    <w:rsid w:val="00B8027C"/>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3C1"/>
    <w:rsid w:val="00B86753"/>
    <w:rsid w:val="00B877E4"/>
    <w:rsid w:val="00B9038F"/>
    <w:rsid w:val="00B91480"/>
    <w:rsid w:val="00B941A1"/>
    <w:rsid w:val="00B95F2F"/>
    <w:rsid w:val="00B966BB"/>
    <w:rsid w:val="00B971F4"/>
    <w:rsid w:val="00BA08FA"/>
    <w:rsid w:val="00BA22F1"/>
    <w:rsid w:val="00BA5319"/>
    <w:rsid w:val="00BA6CC8"/>
    <w:rsid w:val="00BB01CB"/>
    <w:rsid w:val="00BB0586"/>
    <w:rsid w:val="00BB18DA"/>
    <w:rsid w:val="00BB1E2C"/>
    <w:rsid w:val="00BB3F42"/>
    <w:rsid w:val="00BB4C02"/>
    <w:rsid w:val="00BC14C6"/>
    <w:rsid w:val="00BC372D"/>
    <w:rsid w:val="00BC5766"/>
    <w:rsid w:val="00BC5C49"/>
    <w:rsid w:val="00BD05A4"/>
    <w:rsid w:val="00BD0725"/>
    <w:rsid w:val="00BD1003"/>
    <w:rsid w:val="00BD2E4F"/>
    <w:rsid w:val="00BD4CE2"/>
    <w:rsid w:val="00BD5D05"/>
    <w:rsid w:val="00BD6A7E"/>
    <w:rsid w:val="00BD73AD"/>
    <w:rsid w:val="00BD798E"/>
    <w:rsid w:val="00BE1568"/>
    <w:rsid w:val="00BE197A"/>
    <w:rsid w:val="00BE28D5"/>
    <w:rsid w:val="00BE2E22"/>
    <w:rsid w:val="00BE4846"/>
    <w:rsid w:val="00BE7C16"/>
    <w:rsid w:val="00BF06B2"/>
    <w:rsid w:val="00BF0B3E"/>
    <w:rsid w:val="00BF1530"/>
    <w:rsid w:val="00BF2127"/>
    <w:rsid w:val="00BF23C3"/>
    <w:rsid w:val="00BF514E"/>
    <w:rsid w:val="00BF54A1"/>
    <w:rsid w:val="00C014BA"/>
    <w:rsid w:val="00C01868"/>
    <w:rsid w:val="00C02A83"/>
    <w:rsid w:val="00C060AB"/>
    <w:rsid w:val="00C0627E"/>
    <w:rsid w:val="00C07E64"/>
    <w:rsid w:val="00C10620"/>
    <w:rsid w:val="00C120EF"/>
    <w:rsid w:val="00C130EA"/>
    <w:rsid w:val="00C13177"/>
    <w:rsid w:val="00C13D29"/>
    <w:rsid w:val="00C1507F"/>
    <w:rsid w:val="00C153F2"/>
    <w:rsid w:val="00C16229"/>
    <w:rsid w:val="00C16411"/>
    <w:rsid w:val="00C1694E"/>
    <w:rsid w:val="00C16AAF"/>
    <w:rsid w:val="00C17828"/>
    <w:rsid w:val="00C207D6"/>
    <w:rsid w:val="00C20DC3"/>
    <w:rsid w:val="00C22ECC"/>
    <w:rsid w:val="00C23913"/>
    <w:rsid w:val="00C249E7"/>
    <w:rsid w:val="00C2622A"/>
    <w:rsid w:val="00C26699"/>
    <w:rsid w:val="00C2672B"/>
    <w:rsid w:val="00C268F5"/>
    <w:rsid w:val="00C30735"/>
    <w:rsid w:val="00C3127A"/>
    <w:rsid w:val="00C312D7"/>
    <w:rsid w:val="00C31EBD"/>
    <w:rsid w:val="00C31FB6"/>
    <w:rsid w:val="00C321C8"/>
    <w:rsid w:val="00C32C76"/>
    <w:rsid w:val="00C337BC"/>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A08B0"/>
    <w:rsid w:val="00CA2AF8"/>
    <w:rsid w:val="00CA3955"/>
    <w:rsid w:val="00CA408F"/>
    <w:rsid w:val="00CA4090"/>
    <w:rsid w:val="00CA40F8"/>
    <w:rsid w:val="00CA4EA3"/>
    <w:rsid w:val="00CA6AE4"/>
    <w:rsid w:val="00CB043A"/>
    <w:rsid w:val="00CB43B2"/>
    <w:rsid w:val="00CB486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E9"/>
    <w:rsid w:val="00CD31F7"/>
    <w:rsid w:val="00CD546E"/>
    <w:rsid w:val="00CD59B6"/>
    <w:rsid w:val="00CD64A5"/>
    <w:rsid w:val="00CD68F4"/>
    <w:rsid w:val="00CD6F7E"/>
    <w:rsid w:val="00CD708C"/>
    <w:rsid w:val="00CE05F5"/>
    <w:rsid w:val="00CE0FF9"/>
    <w:rsid w:val="00CE1449"/>
    <w:rsid w:val="00CE2AFF"/>
    <w:rsid w:val="00CE2B1A"/>
    <w:rsid w:val="00CE39E3"/>
    <w:rsid w:val="00CE59E6"/>
    <w:rsid w:val="00CE7617"/>
    <w:rsid w:val="00CE7DFD"/>
    <w:rsid w:val="00CF0B37"/>
    <w:rsid w:val="00CF151C"/>
    <w:rsid w:val="00CF2E82"/>
    <w:rsid w:val="00CF364A"/>
    <w:rsid w:val="00CF52F5"/>
    <w:rsid w:val="00CF5CBF"/>
    <w:rsid w:val="00CF6808"/>
    <w:rsid w:val="00CF764F"/>
    <w:rsid w:val="00D00859"/>
    <w:rsid w:val="00D01485"/>
    <w:rsid w:val="00D0185D"/>
    <w:rsid w:val="00D01967"/>
    <w:rsid w:val="00D0216E"/>
    <w:rsid w:val="00D02A7A"/>
    <w:rsid w:val="00D02AC2"/>
    <w:rsid w:val="00D02D9C"/>
    <w:rsid w:val="00D033C9"/>
    <w:rsid w:val="00D0411F"/>
    <w:rsid w:val="00D05208"/>
    <w:rsid w:val="00D06F41"/>
    <w:rsid w:val="00D07765"/>
    <w:rsid w:val="00D07B04"/>
    <w:rsid w:val="00D07F5E"/>
    <w:rsid w:val="00D127EA"/>
    <w:rsid w:val="00D145D8"/>
    <w:rsid w:val="00D14DF5"/>
    <w:rsid w:val="00D16ABE"/>
    <w:rsid w:val="00D17AFF"/>
    <w:rsid w:val="00D203EC"/>
    <w:rsid w:val="00D214C0"/>
    <w:rsid w:val="00D21896"/>
    <w:rsid w:val="00D21C11"/>
    <w:rsid w:val="00D222E0"/>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0DDB"/>
    <w:rsid w:val="00D5297B"/>
    <w:rsid w:val="00D529DE"/>
    <w:rsid w:val="00D52DFC"/>
    <w:rsid w:val="00D53200"/>
    <w:rsid w:val="00D53B27"/>
    <w:rsid w:val="00D54C1A"/>
    <w:rsid w:val="00D56F1F"/>
    <w:rsid w:val="00D57767"/>
    <w:rsid w:val="00D613D8"/>
    <w:rsid w:val="00D6184C"/>
    <w:rsid w:val="00D61B09"/>
    <w:rsid w:val="00D61E2A"/>
    <w:rsid w:val="00D63B51"/>
    <w:rsid w:val="00D63E2E"/>
    <w:rsid w:val="00D646EC"/>
    <w:rsid w:val="00D64CC6"/>
    <w:rsid w:val="00D6532A"/>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13D4"/>
    <w:rsid w:val="00D82BC4"/>
    <w:rsid w:val="00D82D13"/>
    <w:rsid w:val="00D836FF"/>
    <w:rsid w:val="00D8450A"/>
    <w:rsid w:val="00D85E60"/>
    <w:rsid w:val="00D86143"/>
    <w:rsid w:val="00D869A8"/>
    <w:rsid w:val="00D9150D"/>
    <w:rsid w:val="00D91AE2"/>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3096"/>
    <w:rsid w:val="00DA3CC2"/>
    <w:rsid w:val="00DA4EB5"/>
    <w:rsid w:val="00DA532E"/>
    <w:rsid w:val="00DA548A"/>
    <w:rsid w:val="00DA595B"/>
    <w:rsid w:val="00DA709B"/>
    <w:rsid w:val="00DB1520"/>
    <w:rsid w:val="00DB2131"/>
    <w:rsid w:val="00DB3BF4"/>
    <w:rsid w:val="00DB3DA9"/>
    <w:rsid w:val="00DB4A8C"/>
    <w:rsid w:val="00DB715D"/>
    <w:rsid w:val="00DB79B9"/>
    <w:rsid w:val="00DC0337"/>
    <w:rsid w:val="00DC12A1"/>
    <w:rsid w:val="00DC21DA"/>
    <w:rsid w:val="00DC2EBB"/>
    <w:rsid w:val="00DC3ECC"/>
    <w:rsid w:val="00DC45E5"/>
    <w:rsid w:val="00DC4633"/>
    <w:rsid w:val="00DC530E"/>
    <w:rsid w:val="00DC538D"/>
    <w:rsid w:val="00DC62D3"/>
    <w:rsid w:val="00DC671B"/>
    <w:rsid w:val="00DC702F"/>
    <w:rsid w:val="00DC7102"/>
    <w:rsid w:val="00DC79B7"/>
    <w:rsid w:val="00DD0094"/>
    <w:rsid w:val="00DD0304"/>
    <w:rsid w:val="00DD2882"/>
    <w:rsid w:val="00DD3898"/>
    <w:rsid w:val="00DD4EAB"/>
    <w:rsid w:val="00DD5129"/>
    <w:rsid w:val="00DD53D8"/>
    <w:rsid w:val="00DD5FAD"/>
    <w:rsid w:val="00DD6AEB"/>
    <w:rsid w:val="00DD6C01"/>
    <w:rsid w:val="00DD6E74"/>
    <w:rsid w:val="00DE054E"/>
    <w:rsid w:val="00DE0FCC"/>
    <w:rsid w:val="00DE1435"/>
    <w:rsid w:val="00DE2934"/>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0FDE"/>
    <w:rsid w:val="00E110B8"/>
    <w:rsid w:val="00E11B2F"/>
    <w:rsid w:val="00E11C82"/>
    <w:rsid w:val="00E1210D"/>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671"/>
    <w:rsid w:val="00E439AA"/>
    <w:rsid w:val="00E44337"/>
    <w:rsid w:val="00E45357"/>
    <w:rsid w:val="00E458A2"/>
    <w:rsid w:val="00E46253"/>
    <w:rsid w:val="00E462B4"/>
    <w:rsid w:val="00E468A0"/>
    <w:rsid w:val="00E477A7"/>
    <w:rsid w:val="00E47E41"/>
    <w:rsid w:val="00E51700"/>
    <w:rsid w:val="00E5351A"/>
    <w:rsid w:val="00E551AF"/>
    <w:rsid w:val="00E55A46"/>
    <w:rsid w:val="00E567AF"/>
    <w:rsid w:val="00E61356"/>
    <w:rsid w:val="00E61594"/>
    <w:rsid w:val="00E61617"/>
    <w:rsid w:val="00E62C9F"/>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4B7"/>
    <w:rsid w:val="00E8375B"/>
    <w:rsid w:val="00E85009"/>
    <w:rsid w:val="00E87CBB"/>
    <w:rsid w:val="00E91C26"/>
    <w:rsid w:val="00E91C88"/>
    <w:rsid w:val="00E92042"/>
    <w:rsid w:val="00E93953"/>
    <w:rsid w:val="00E9397F"/>
    <w:rsid w:val="00E9470C"/>
    <w:rsid w:val="00E94E16"/>
    <w:rsid w:val="00E95491"/>
    <w:rsid w:val="00E95657"/>
    <w:rsid w:val="00E9665E"/>
    <w:rsid w:val="00E96BA0"/>
    <w:rsid w:val="00E97036"/>
    <w:rsid w:val="00E97DFC"/>
    <w:rsid w:val="00EA05AE"/>
    <w:rsid w:val="00EA18E6"/>
    <w:rsid w:val="00EA2A22"/>
    <w:rsid w:val="00EA2B6A"/>
    <w:rsid w:val="00EA2BE6"/>
    <w:rsid w:val="00EA5257"/>
    <w:rsid w:val="00EA53B3"/>
    <w:rsid w:val="00EA7760"/>
    <w:rsid w:val="00EB005C"/>
    <w:rsid w:val="00EB2DF1"/>
    <w:rsid w:val="00EB3211"/>
    <w:rsid w:val="00EB35DB"/>
    <w:rsid w:val="00EB37AD"/>
    <w:rsid w:val="00EB49E1"/>
    <w:rsid w:val="00EB4C62"/>
    <w:rsid w:val="00EB4FF4"/>
    <w:rsid w:val="00EB5843"/>
    <w:rsid w:val="00EB63EC"/>
    <w:rsid w:val="00EB6C51"/>
    <w:rsid w:val="00EB6D42"/>
    <w:rsid w:val="00EB78CB"/>
    <w:rsid w:val="00EB7A99"/>
    <w:rsid w:val="00EC232D"/>
    <w:rsid w:val="00EC3361"/>
    <w:rsid w:val="00EC3A25"/>
    <w:rsid w:val="00EC55D5"/>
    <w:rsid w:val="00EC6DB5"/>
    <w:rsid w:val="00EC73A6"/>
    <w:rsid w:val="00ED0450"/>
    <w:rsid w:val="00ED0945"/>
    <w:rsid w:val="00ED21E1"/>
    <w:rsid w:val="00ED2B5B"/>
    <w:rsid w:val="00ED6686"/>
    <w:rsid w:val="00ED6E57"/>
    <w:rsid w:val="00ED7415"/>
    <w:rsid w:val="00EE20EB"/>
    <w:rsid w:val="00EE3546"/>
    <w:rsid w:val="00EE59FB"/>
    <w:rsid w:val="00EE7146"/>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7E"/>
    <w:rsid w:val="00F16DCB"/>
    <w:rsid w:val="00F17887"/>
    <w:rsid w:val="00F17EB8"/>
    <w:rsid w:val="00F20DC3"/>
    <w:rsid w:val="00F20E38"/>
    <w:rsid w:val="00F23CEF"/>
    <w:rsid w:val="00F24817"/>
    <w:rsid w:val="00F27366"/>
    <w:rsid w:val="00F273CB"/>
    <w:rsid w:val="00F30CC2"/>
    <w:rsid w:val="00F324AA"/>
    <w:rsid w:val="00F324B4"/>
    <w:rsid w:val="00F34B18"/>
    <w:rsid w:val="00F34D57"/>
    <w:rsid w:val="00F34DDB"/>
    <w:rsid w:val="00F34E33"/>
    <w:rsid w:val="00F35094"/>
    <w:rsid w:val="00F355CF"/>
    <w:rsid w:val="00F36305"/>
    <w:rsid w:val="00F3680D"/>
    <w:rsid w:val="00F36894"/>
    <w:rsid w:val="00F4179A"/>
    <w:rsid w:val="00F420F7"/>
    <w:rsid w:val="00F42526"/>
    <w:rsid w:val="00F42A35"/>
    <w:rsid w:val="00F44CC7"/>
    <w:rsid w:val="00F47F49"/>
    <w:rsid w:val="00F50F52"/>
    <w:rsid w:val="00F50FC2"/>
    <w:rsid w:val="00F51E2B"/>
    <w:rsid w:val="00F531D7"/>
    <w:rsid w:val="00F53B31"/>
    <w:rsid w:val="00F53BC9"/>
    <w:rsid w:val="00F53CF6"/>
    <w:rsid w:val="00F54B0D"/>
    <w:rsid w:val="00F55822"/>
    <w:rsid w:val="00F55903"/>
    <w:rsid w:val="00F560C0"/>
    <w:rsid w:val="00F565D0"/>
    <w:rsid w:val="00F5737B"/>
    <w:rsid w:val="00F5787F"/>
    <w:rsid w:val="00F57DDF"/>
    <w:rsid w:val="00F60A23"/>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4FA8"/>
    <w:rsid w:val="00F80415"/>
    <w:rsid w:val="00F80ACA"/>
    <w:rsid w:val="00F81505"/>
    <w:rsid w:val="00F8169F"/>
    <w:rsid w:val="00F82296"/>
    <w:rsid w:val="00F82313"/>
    <w:rsid w:val="00F82C4A"/>
    <w:rsid w:val="00F82E00"/>
    <w:rsid w:val="00F8371E"/>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B608E"/>
    <w:rsid w:val="00FB74A8"/>
    <w:rsid w:val="00FC1472"/>
    <w:rsid w:val="00FC16FA"/>
    <w:rsid w:val="00FC1F48"/>
    <w:rsid w:val="00FC2674"/>
    <w:rsid w:val="00FC2B4D"/>
    <w:rsid w:val="00FC3BC1"/>
    <w:rsid w:val="00FC46A4"/>
    <w:rsid w:val="00FC4881"/>
    <w:rsid w:val="00FC6541"/>
    <w:rsid w:val="00FC6D9E"/>
    <w:rsid w:val="00FC7050"/>
    <w:rsid w:val="00FD1B2B"/>
    <w:rsid w:val="00FD1F0A"/>
    <w:rsid w:val="00FD2AAE"/>
    <w:rsid w:val="00FD4B0A"/>
    <w:rsid w:val="00FD5BB6"/>
    <w:rsid w:val="00FD6147"/>
    <w:rsid w:val="00FD66C1"/>
    <w:rsid w:val="00FD7E21"/>
    <w:rsid w:val="00FD7F06"/>
    <w:rsid w:val="00FE16A0"/>
    <w:rsid w:val="00FE1AFF"/>
    <w:rsid w:val="00FE311A"/>
    <w:rsid w:val="00FE3C7D"/>
    <w:rsid w:val="00FF054D"/>
    <w:rsid w:val="00FF1243"/>
    <w:rsid w:val="00FF2903"/>
    <w:rsid w:val="00FF314A"/>
    <w:rsid w:val="00FF3204"/>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6C7A0"/>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1A0B51"/>
    <w:pPr>
      <w:tabs>
        <w:tab w:val="left" w:pos="426"/>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 w:type="paragraph" w:styleId="af9">
    <w:name w:val="Body Text Indent"/>
    <w:basedOn w:val="a"/>
    <w:link w:val="Char9"/>
    <w:uiPriority w:val="99"/>
    <w:semiHidden/>
    <w:unhideWhenUsed/>
    <w:rsid w:val="00862062"/>
    <w:pPr>
      <w:spacing w:after="120"/>
      <w:ind w:left="283"/>
    </w:pPr>
  </w:style>
  <w:style w:type="character" w:customStyle="1" w:styleId="Char9">
    <w:name w:val="Σώμα κείμενου με εσοχή Char"/>
    <w:basedOn w:val="a1"/>
    <w:link w:val="af9"/>
    <w:uiPriority w:val="99"/>
    <w:semiHidden/>
    <w:rsid w:val="0086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640258284">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quality-assurance@ethaae.g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it@ethaae.gr"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support@ethaae.gr" TargetMode="External"/><Relationship Id="rId28" Type="http://schemas.openxmlformats.org/officeDocument/2006/relationships/theme" Target="theme/theme1.xml"/><Relationship Id="rId10" Type="http://schemas.openxmlformats.org/officeDocument/2006/relationships/image" Target="cid:B099FA0C-3C4E-4DFA-8346-34B0C00EBCE9"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accreditation.ethaae.gr."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243A84F-ED22-4AC2-BD5F-6DFA116D1C7E}">
  <ds:schemaRefs>
    <ds:schemaRef ds:uri="http://schemas.openxmlformats.org/officeDocument/2006/bibliography"/>
  </ds:schemaRefs>
</ds:datastoreItem>
</file>

<file path=customXml/itemProps2.xml><?xml version="1.0" encoding="utf-8"?>
<ds:datastoreItem xmlns:ds="http://schemas.openxmlformats.org/officeDocument/2006/customXml" ds:itemID="{BED0DDE1-5309-4A49-8202-3EBA8524A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Template>
  <TotalTime>2</TotalTime>
  <Pages>17</Pages>
  <Words>5216</Words>
  <Characters>28170</Characters>
  <Application>Microsoft Office Word</Application>
  <DocSecurity>0</DocSecurity>
  <Lines>234</Lines>
  <Paragraphs>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Alexandra Ntouka</cp:lastModifiedBy>
  <cp:revision>2</cp:revision>
  <cp:lastPrinted>2023-02-13T14:22:00Z</cp:lastPrinted>
  <dcterms:created xsi:type="dcterms:W3CDTF">2024-02-06T09:18:00Z</dcterms:created>
  <dcterms:modified xsi:type="dcterms:W3CDTF">2024-02-06T09:18:00Z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